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Theo</w:t>
      </w:r>
      <w:r>
        <w:rPr>
          <w:rFonts w:ascii="Arial" w:hAnsi="Arial" w:cs="Arial" w:eastAsia="Arial"/>
          <w:sz w:val="49"/>
          <w:szCs w:val="49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9"/>
          <w:szCs w:val="4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9"/>
          <w:szCs w:val="4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15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Computation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CSIn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34"/>
          <w:szCs w:val="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7"/>
          <w:w w:val="101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oject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July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1439" w:top="1620" w:bottom="280" w:left="1320" w:right="1320"/>
          <w:headerReference w:type="odd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Backg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355F7B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pi-calculus,</w:t>
      </w:r>
      <w:r>
        <w:rPr>
          <w:rFonts w:ascii="Arial" w:hAnsi="Arial" w:cs="Arial" w:eastAsia="Arial"/>
          <w:sz w:val="20"/>
          <w:szCs w:val="20"/>
          <w:color w:val="355F7B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ormally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100"/>
        <w:jc w:val="right"/>
        <w:tabs>
          <w:tab w:pos="500" w:val="left"/>
          <w:tab w:pos="8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ercises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Examples</w:t>
      </w:r>
      <w:r>
        <w:rPr>
          <w:rFonts w:ascii="Arial" w:hAnsi="Arial" w:cs="Arial" w:eastAsia="Arial"/>
          <w:sz w:val="20"/>
          <w:szCs w:val="20"/>
          <w:color w:val="355F7B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55F7B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applications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History;</w:t>
      </w:r>
      <w:r>
        <w:rPr>
          <w:rFonts w:ascii="Arial" w:hAnsi="Arial" w:cs="Arial" w:eastAsia="Arial"/>
          <w:sz w:val="20"/>
          <w:szCs w:val="20"/>
          <w:color w:val="355F7B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color w:val="355F7B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ormalisms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439" w:footer="681" w:top="1480" w:bottom="880" w:left="1320" w:right="1320"/>
          <w:headerReference w:type="even" r:id="rId6"/>
          <w:footerReference w:type="even" r:id="rId7"/>
          <w:footerReference w:type="odd" r:id="rId8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68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5890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15"/>
          <w:w w:val="101"/>
          <w:b/>
          <w:bCs/>
        </w:rPr>
        <w:t>B</w:t>
      </w:r>
      <w:r>
        <w:rPr>
          <w:rFonts w:ascii="Arial" w:hAnsi="Arial" w:cs="Arial" w:eastAsia="Arial"/>
          <w:sz w:val="49"/>
          <w:szCs w:val="49"/>
          <w:spacing w:val="-20"/>
          <w:w w:val="101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CKG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OUND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pushd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automata,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machines...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mathematical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entities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computation.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These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abstract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systems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concrete,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practical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applications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science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xample,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deterministic</w:t>
      </w:r>
      <w:r>
        <w:rPr>
          <w:rFonts w:ascii="Arial" w:hAnsi="Arial" w:cs="Arial" w:eastAsia="Arial"/>
          <w:sz w:val="20"/>
          <w:szCs w:val="20"/>
          <w:spacing w:val="4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finite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automata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associated</w:t>
      </w:r>
      <w:r>
        <w:rPr>
          <w:rFonts w:ascii="Arial" w:hAnsi="Arial" w:cs="Arial" w:eastAsia="Arial"/>
          <w:sz w:val="20"/>
          <w:szCs w:val="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gular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xpressions,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programs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pattern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matching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frequently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rely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on.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Also,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kn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wing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theoretical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results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determine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whether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another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stop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(Halting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Problem)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eeps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programmers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attempting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write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impossible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computer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Automata</w:t>
      </w:r>
      <w:r>
        <w:rPr>
          <w:rFonts w:ascii="Arial" w:hAnsi="Arial" w:cs="Arial" w:eastAsia="Arial"/>
          <w:sz w:val="20"/>
          <w:szCs w:val="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represent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approach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mathematically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modeling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computation.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There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mathematical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logician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Alonzo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Church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created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formalism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based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1930s,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:math:‘lambda‘-calculus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notion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approach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operator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(i.e.,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called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capable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generating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earliest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high-l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programming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languages,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LISP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Processing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language,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1959),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computer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implementation</w:t>
      </w:r>
      <w:r>
        <w:rPr>
          <w:rFonts w:ascii="Arial" w:hAnsi="Arial" w:cs="Arial" w:eastAsia="Arial"/>
          <w:sz w:val="20"/>
          <w:szCs w:val="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LISP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designed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originally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research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artificial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intelli</w:t>
      </w:r>
      <w:r>
        <w:rPr>
          <w:rFonts w:ascii="Arial" w:hAnsi="Arial" w:cs="Arial" w:eastAsia="Arial"/>
          <w:sz w:val="20"/>
          <w:szCs w:val="20"/>
          <w:spacing w:val="-2"/>
          <w:w w:val="99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ence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(AI)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CS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perpetually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seeks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xtend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capabilities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carry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tasks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humans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do.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Scheme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Clojure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some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contemporary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programming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languages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descended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original</w:t>
      </w:r>
      <w:r>
        <w:rPr>
          <w:rFonts w:ascii="Arial" w:hAnsi="Arial" w:cs="Arial" w:eastAsia="Arial"/>
          <w:sz w:val="20"/>
          <w:szCs w:val="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LIS</w:t>
      </w:r>
      <w:r>
        <w:rPr>
          <w:rFonts w:ascii="Arial" w:hAnsi="Arial" w:cs="Arial" w:eastAsia="Arial"/>
          <w:sz w:val="20"/>
          <w:szCs w:val="20"/>
          <w:spacing w:val="-22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widely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“functional”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programming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languages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based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calculus.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Programmers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languages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elop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useful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applications,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researchers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them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xplore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frontiers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From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theoretical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wpoint,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embodies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essential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features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functional</w:t>
      </w:r>
      <w:r>
        <w:rPr>
          <w:rFonts w:ascii="Arial" w:hAnsi="Arial" w:cs="Arial" w:eastAsia="Arial"/>
          <w:sz w:val="20"/>
          <w:szCs w:val="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computation.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holds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relationship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“inputs”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(domain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Mathematics,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guments/parameters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gramming)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“outputs”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(range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Math,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programming)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functions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xpresses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v-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erything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purely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functional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tem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(no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“state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changes”),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mathematical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theory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functions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considered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entirely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according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their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“inputs”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“outputs</w:t>
      </w:r>
      <w:r>
        <w:rPr>
          <w:rFonts w:ascii="Arial" w:hAnsi="Arial" w:cs="Arial" w:eastAsia="Arial"/>
          <w:sz w:val="20"/>
          <w:szCs w:val="20"/>
          <w:spacing w:val="-14"/>
          <w:w w:val="9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foundation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functional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uring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machines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xpress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computation),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xactly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wer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functional</w:t>
      </w:r>
      <w:r>
        <w:rPr>
          <w:rFonts w:ascii="Arial" w:hAnsi="Arial" w:cs="Arial" w:eastAsia="Arial"/>
          <w:sz w:val="20"/>
          <w:szCs w:val="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[Pierce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95].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computational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models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’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mentioned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uring</w:t>
      </w:r>
      <w:r>
        <w:rPr>
          <w:rFonts w:ascii="Arial" w:hAnsi="Arial" w:cs="Arial" w:eastAsia="Arial"/>
          <w:sz w:val="20"/>
          <w:szCs w:val="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machines,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sequential</w:t>
      </w:r>
      <w:r>
        <w:rPr>
          <w:rFonts w:ascii="Arial" w:hAnsi="Arial" w:cs="Arial" w:eastAsia="Arial"/>
          <w:sz w:val="20"/>
          <w:szCs w:val="20"/>
          <w:spacing w:val="2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computations</w:t>
      </w:r>
      <w:r>
        <w:rPr>
          <w:rFonts w:ascii="Arial" w:hAnsi="Arial" w:cs="Arial" w:eastAsia="Arial"/>
          <w:sz w:val="20"/>
          <w:szCs w:val="20"/>
          <w:spacing w:val="3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means</w:t>
      </w:r>
      <w:r>
        <w:rPr>
          <w:rFonts w:ascii="Arial" w:hAnsi="Arial" w:cs="Arial" w:eastAsia="Arial"/>
          <w:sz w:val="20"/>
          <w:szCs w:val="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assume</w:t>
      </w:r>
      <w:r>
        <w:rPr>
          <w:rFonts w:ascii="Arial" w:hAnsi="Arial" w:cs="Arial" w:eastAsia="Arial"/>
          <w:sz w:val="20"/>
          <w:szCs w:val="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single</w:t>
      </w:r>
      <w:r>
        <w:rPr>
          <w:rFonts w:ascii="Arial" w:hAnsi="Arial" w:cs="Arial" w:eastAsia="Arial"/>
          <w:sz w:val="20"/>
          <w:szCs w:val="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years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ago,</w:t>
      </w:r>
      <w:r>
        <w:rPr>
          <w:rFonts w:ascii="Arial" w:hAnsi="Arial" w:cs="Arial" w:eastAsia="Arial"/>
          <w:sz w:val="20"/>
          <w:szCs w:val="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reasonable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assume</w:t>
      </w:r>
      <w:r>
        <w:rPr>
          <w:rFonts w:ascii="Arial" w:hAnsi="Arial" w:cs="Arial" w:eastAsia="Arial"/>
          <w:sz w:val="20"/>
          <w:szCs w:val="20"/>
          <w:spacing w:val="3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ailable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computations,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most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computers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had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computational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circuit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carrying</w:t>
      </w:r>
      <w:r>
        <w:rPr>
          <w:rFonts w:ascii="Arial" w:hAnsi="Arial" w:cs="Arial" w:eastAsia="Arial"/>
          <w:sz w:val="20"/>
          <w:szCs w:val="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out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adays,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retailers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multi-co</w:t>
      </w:r>
      <w:r>
        <w:rPr>
          <w:rFonts w:ascii="Arial" w:hAnsi="Arial" w:cs="Arial" w:eastAsia="Arial"/>
          <w:sz w:val="20"/>
          <w:szCs w:val="20"/>
          <w:spacing w:val="-6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computers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computers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ving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circuits</w:t>
      </w:r>
      <w:r>
        <w:rPr>
          <w:rFonts w:ascii="Arial" w:hAnsi="Arial" w:cs="Arial" w:eastAsia="Arial"/>
          <w:sz w:val="20"/>
          <w:szCs w:val="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carrying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instructions)</w:t>
      </w:r>
      <w:r>
        <w:rPr>
          <w:rFonts w:ascii="Arial" w:hAnsi="Arial" w:cs="Arial" w:eastAsia="Arial"/>
          <w:sz w:val="20"/>
          <w:szCs w:val="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commodity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et,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manu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acturers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AMD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longer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duce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chips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results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computer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engineering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ving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reached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certain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limitations</w:t>
      </w:r>
      <w:r>
        <w:rPr>
          <w:rFonts w:ascii="Arial" w:hAnsi="Arial" w:cs="Arial" w:eastAsia="Arial"/>
          <w:sz w:val="20"/>
          <w:szCs w:val="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performance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ind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vidual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(related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electrical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wer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consumption,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speedup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capabilities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single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processor).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439" w:footer="681" w:top="1620" w:bottom="880" w:left="1320" w:right="1320"/>
          <w:headerReference w:type="odd" r:id="rId9"/>
          <w:headerReference w:type="even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Consequentl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only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ay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continue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performance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going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ard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actions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carried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out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ysically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same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arallel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allelism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accomplished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programs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cores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time,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and/or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running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multiple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cooperating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programs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multiple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Some</w:t>
      </w:r>
      <w:r>
        <w:rPr>
          <w:rFonts w:ascii="Arial" w:hAnsi="Arial" w:cs="Arial" w:eastAsia="Arial"/>
          <w:sz w:val="20"/>
          <w:szCs w:val="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easy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parallelize.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applying</w:t>
      </w:r>
      <w:r>
        <w:rPr>
          <w:rFonts w:ascii="Arial" w:hAnsi="Arial" w:cs="Arial" w:eastAsia="Arial"/>
          <w:sz w:val="20"/>
          <w:szCs w:val="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xactly</w:t>
      </w:r>
      <w:r>
        <w:rPr>
          <w:rFonts w:ascii="Arial" w:hAnsi="Arial" w:cs="Arial" w:eastAsia="Arial"/>
          <w:sz w:val="20"/>
          <w:szCs w:val="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4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steps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independent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input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sets,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case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processing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ecuting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series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steps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cores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and/or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computers),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submitting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ferent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data</w:t>
      </w:r>
      <w:r>
        <w:rPr>
          <w:rFonts w:ascii="Arial" w:hAnsi="Arial" w:cs="Arial" w:eastAsia="Arial"/>
          <w:sz w:val="20"/>
          <w:szCs w:val="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sets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ferent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processors.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gy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data</w:t>
      </w:r>
      <w:r>
        <w:rPr>
          <w:rFonts w:ascii="Arial" w:hAnsi="Arial" w:cs="Arial" w:eastAsia="Arial"/>
          <w:sz w:val="20"/>
          <w:szCs w:val="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allelism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Some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hors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being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emba</w:t>
      </w:r>
      <w:r>
        <w:rPr>
          <w:rFonts w:ascii="Arial" w:hAnsi="Arial" w:cs="Arial" w:eastAsia="Arial"/>
          <w:sz w:val="20"/>
          <w:szCs w:val="20"/>
          <w:spacing w:val="-3"/>
          <w:w w:val="85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assingly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types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computations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may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parallelizable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without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being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paralleliz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able.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xample,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matrix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tiplication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requires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combining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columns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rectangular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arrays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ays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accessing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number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times,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ferent</w:t>
      </w:r>
      <w:r>
        <w:rPr>
          <w:rFonts w:ascii="Arial" w:hAnsi="Arial" w:cs="Arial" w:eastAsia="Arial"/>
          <w:sz w:val="20"/>
          <w:szCs w:val="20"/>
          <w:spacing w:val="4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groupings.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arallelization</w:t>
      </w:r>
      <w:r>
        <w:rPr>
          <w:rFonts w:ascii="Arial" w:hAnsi="Arial" w:cs="Arial" w:eastAsia="Arial"/>
          <w:sz w:val="20"/>
          <w:szCs w:val="20"/>
          <w:spacing w:val="4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gies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matrix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multiplica-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xist,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multiplying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submatrices</w:t>
      </w:r>
      <w:r>
        <w:rPr>
          <w:rFonts w:ascii="Arial" w:hAnsi="Arial" w:cs="Arial" w:eastAsia="Arial"/>
          <w:sz w:val="20"/>
          <w:szCs w:val="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formed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subd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viding</w:t>
      </w:r>
      <w:r>
        <w:rPr>
          <w:rFonts w:ascii="Arial" w:hAnsi="Arial" w:cs="Arial" w:eastAsia="Arial"/>
          <w:sz w:val="20"/>
          <w:szCs w:val="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original</w:t>
      </w:r>
      <w:r>
        <w:rPr>
          <w:rFonts w:ascii="Arial" w:hAnsi="Arial" w:cs="Arial" w:eastAsia="Arial"/>
          <w:sz w:val="20"/>
          <w:szCs w:val="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matrices,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then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combining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results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appropriatel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gies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more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simple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data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parallelism.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computations</w:t>
      </w:r>
      <w:r>
        <w:rPr>
          <w:rFonts w:ascii="Arial" w:hAnsi="Arial" w:cs="Arial" w:eastAsia="Arial"/>
          <w:sz w:val="20"/>
          <w:szCs w:val="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require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parallelizing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according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steps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addition</w:t>
      </w:r>
      <w:r>
        <w:rPr>
          <w:rFonts w:ascii="Arial" w:hAnsi="Arial" w:cs="Arial" w:eastAsia="Arial"/>
          <w:sz w:val="20"/>
          <w:szCs w:val="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parallelizing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according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data.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multiple</w:t>
      </w:r>
      <w:r>
        <w:rPr>
          <w:rFonts w:ascii="Arial" w:hAnsi="Arial" w:cs="Arial" w:eastAsia="Arial"/>
          <w:sz w:val="20"/>
          <w:szCs w:val="20"/>
          <w:spacing w:val="-15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carrying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out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erent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sequences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accomplish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ork,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say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task</w:t>
      </w:r>
      <w:r>
        <w:rPr>
          <w:rFonts w:ascii="Arial" w:hAnsi="Arial" w:cs="Arial" w:eastAsia="Arial"/>
          <w:sz w:val="20"/>
          <w:szCs w:val="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allelism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imagine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xtracts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certain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elements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body</w:t>
      </w:r>
      <w:r>
        <w:rPr>
          <w:rFonts w:ascii="Arial" w:hAnsi="Arial" w:cs="Arial" w:eastAsia="Arial"/>
          <w:sz w:val="20"/>
          <w:szCs w:val="2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(e.g.,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proper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names),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then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sorts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those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elements,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finally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ving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duplications.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processors,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xtract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elements,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another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perform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sorting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operation,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duplications.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fect,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assembly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processes,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also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called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pipeline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scientists.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scientists</w:t>
      </w:r>
      <w:r>
        <w:rPr>
          <w:rFonts w:ascii="Arial" w:hAnsi="Arial" w:cs="Arial" w:eastAsia="Arial"/>
          <w:sz w:val="20"/>
          <w:szCs w:val="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found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computations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xceedingly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ficult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parallelize</w:t>
      </w:r>
      <w:r>
        <w:rPr>
          <w:rFonts w:ascii="Arial" w:hAnsi="Arial" w:cs="Arial" w:eastAsia="Arial"/>
          <w:sz w:val="20"/>
          <w:szCs w:val="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Notabl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nobody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kn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ws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parallelize</w:t>
      </w:r>
      <w:r>
        <w:rPr>
          <w:rFonts w:ascii="Arial" w:hAnsi="Arial" w:cs="Arial" w:eastAsia="Arial"/>
          <w:sz w:val="20"/>
          <w:szCs w:val="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finite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machines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(FSMs)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general</w:t>
      </w:r>
      <w:r>
        <w:rPr>
          <w:rFonts w:ascii="Arial" w:hAnsi="Arial" w:cs="Arial" w:eastAsia="Arial"/>
          <w:sz w:val="20"/>
          <w:szCs w:val="20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class</w:t>
      </w:r>
      <w:r>
        <w:rPr>
          <w:rFonts w:ascii="Arial" w:hAnsi="Arial" w:cs="Arial" w:eastAsia="Arial"/>
          <w:sz w:val="20"/>
          <w:szCs w:val="20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computations.</w:t>
      </w:r>
      <w:r>
        <w:rPr>
          <w:rFonts w:ascii="Arial" w:hAnsi="Arial" w:cs="Arial" w:eastAsia="Arial"/>
          <w:sz w:val="20"/>
          <w:szCs w:val="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[</w:t>
      </w:r>
      <w:r>
        <w:rPr>
          <w:rFonts w:ascii="Arial" w:hAnsi="Arial" w:cs="Arial" w:eastAsia="Arial"/>
          <w:sz w:val="20"/>
          <w:szCs w:val="20"/>
          <w:spacing w:val="-12"/>
          <w:w w:val="11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06,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p.16]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easily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imagine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construct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mathematical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model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simple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parallelism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model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sequential</w:t>
      </w:r>
      <w:r>
        <w:rPr>
          <w:rFonts w:ascii="Arial" w:hAnsi="Arial" w:cs="Arial" w:eastAsia="Arial"/>
          <w:sz w:val="20"/>
          <w:szCs w:val="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case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same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replicating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approach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seems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promising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long</w:t>
      </w:r>
      <w:r>
        <w:rPr>
          <w:rFonts w:ascii="Arial" w:hAnsi="Arial" w:cs="Arial" w:eastAsia="Arial"/>
          <w:sz w:val="20"/>
          <w:szCs w:val="20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assume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those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multiple</w:t>
      </w:r>
      <w:r>
        <w:rPr>
          <w:rFonts w:ascii="Arial" w:hAnsi="Arial" w:cs="Arial" w:eastAsia="Arial"/>
          <w:sz w:val="20"/>
          <w:szCs w:val="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computations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interact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more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complicated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forms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parallelism</w:t>
      </w:r>
      <w:r>
        <w:rPr>
          <w:rFonts w:ascii="Arial" w:hAnsi="Arial" w:cs="Arial" w:eastAsia="Arial"/>
          <w:sz w:val="20"/>
          <w:szCs w:val="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interacting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arious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such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task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allelism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xample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pipelining,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requires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mathematical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model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capable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xpressing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interactions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-calculus,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introduced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section,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model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footer="681" w:header="720" w:top="940" w:bottom="880" w:left="1320" w:right="1320"/>
          <w:footerReference w:type="even" r:id="rId11"/>
          <w:footerReference w:type="odd" r:id="rId12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left="1525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49"/>
          <w:szCs w:val="4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PI-CALCULUS,</w:t>
      </w:r>
      <w:r>
        <w:rPr>
          <w:rFonts w:ascii="Arial" w:hAnsi="Arial" w:cs="Arial" w:eastAsia="Arial"/>
          <w:sz w:val="49"/>
          <w:szCs w:val="4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INFORMAL</w:t>
      </w:r>
      <w:r>
        <w:rPr>
          <w:rFonts w:ascii="Arial" w:hAnsi="Arial" w:cs="Arial" w:eastAsia="Arial"/>
          <w:sz w:val="49"/>
          <w:szCs w:val="49"/>
          <w:spacing w:val="-59"/>
          <w:w w:val="101"/>
          <w:b/>
          <w:bCs/>
        </w:rPr>
        <w:t>L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Y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619" w:footer="681" w:top="2660" w:bottom="880" w:left="1320" w:right="1320"/>
          <w:headerReference w:type="odd" r:id="rId13"/>
          <w:headerReference w:type="even" r:id="rId14"/>
          <w:pgSz w:w="12240" w:h="15840"/>
        </w:sectPr>
      </w:pPr>
      <w:rPr/>
    </w:p>
    <w:p>
      <w:pPr>
        <w:spacing w:before="26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calculus</w:t>
      </w:r>
      <w:r>
        <w:rPr>
          <w:rFonts w:ascii="Arial" w:hAnsi="Arial" w:cs="Arial" w:eastAsia="Arial"/>
          <w:sz w:val="20"/>
          <w:szCs w:val="20"/>
          <w:spacing w:val="-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based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symbolic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manipulation.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938995pt;margin-top:8.771572pt;width:8.654486pt;height:6.9738pt;mso-position-horizontal-relative:page;mso-position-vertical-relative:paragraph;z-index:-65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17"/>
                      <w:i/>
                    </w:rPr>
                    <w:t>dx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92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fe</w:t>
      </w:r>
      <w:r>
        <w:rPr>
          <w:rFonts w:ascii="Arial" w:hAnsi="Arial" w:cs="Arial" w:eastAsia="Arial"/>
          <w:sz w:val="20"/>
          <w:szCs w:val="20"/>
          <w:spacing w:val="-6"/>
          <w:w w:val="92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ential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calculus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symbolic</w:t>
      </w:r>
      <w:r>
        <w:rPr>
          <w:rFonts w:ascii="Arial" w:hAnsi="Arial" w:cs="Arial" w:eastAsia="Arial"/>
          <w:sz w:val="20"/>
          <w:szCs w:val="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manipulations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-25"/>
          <w:w w:val="100"/>
          <w:i/>
          <w:u w:val="single" w:color="000000"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  <w:i/>
          <w:u w:val="single" w:color="000000"/>
          <w:position w:val="8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6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satisfies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rules</w:t>
      </w:r>
      <w:r>
        <w:rPr>
          <w:rFonts w:ascii="Arial" w:hAnsi="Arial" w:cs="Arial" w:eastAsia="Arial"/>
          <w:sz w:val="20"/>
          <w:szCs w:val="2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6912" w:space="99"/>
            <w:col w:w="2589"/>
          </w:cols>
        </w:sectPr>
      </w:pPr>
      <w:rPr/>
    </w:p>
    <w:p>
      <w:pPr>
        <w:spacing w:before="9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</w:sectPr>
      </w:pPr>
      <w:rPr/>
    </w:p>
    <w:p>
      <w:pPr>
        <w:spacing w:before="22" w:after="0" w:line="201" w:lineRule="exact"/>
        <w:ind w:right="37"/>
        <w:jc w:val="righ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3"/>
          <w:i/>
          <w:position w:val="-3"/>
        </w:rPr>
        <w:t>d</w:t>
      </w:r>
      <w:r>
        <w:rPr>
          <w:rFonts w:ascii="Arial" w:hAnsi="Arial" w:cs="Arial" w:eastAsia="Arial"/>
          <w:sz w:val="20"/>
          <w:szCs w:val="20"/>
          <w:w w:val="100"/>
          <w:i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3"/>
          <w:i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36" w:lineRule="exact"/>
        <w:ind w:right="22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8.47699pt;margin-top:3.556401pt;width:10.879pt;height:.1pt;mso-position-horizontal-relative:page;mso-position-vertical-relative:paragraph;z-index:-667" coordorigin="5370,71" coordsize="218,2">
            <v:shape style="position:absolute;left:5370;top:71;width:218;height:2" coordorigin="5370,71" coordsize="218,0" path="m5370,71l5587,7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9.889008pt;margin-top:3.556401pt;width:10.879pt;height:.1pt;mso-position-horizontal-relative:page;mso-position-vertical-relative:paragraph;z-index:-666" coordorigin="6598,71" coordsize="218,2">
            <v:shape style="position:absolute;left:6598;top:71;width:218;height:2" coordorigin="6598,71" coordsize="218,0" path="m6598,71l6815,7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16"/>
          <w:position w:val="-1"/>
        </w:rPr>
        <w:t>(</w:t>
      </w:r>
      <w:r>
        <w:rPr>
          <w:rFonts w:ascii="Arial" w:hAnsi="Arial" w:cs="Arial" w:eastAsia="Arial"/>
          <w:sz w:val="20"/>
          <w:szCs w:val="20"/>
          <w:w w:val="175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1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1"/>
        </w:rPr>
        <w:t>=</w:t>
      </w:r>
      <w:r>
        <w:rPr>
          <w:rFonts w:ascii="Arial" w:hAnsi="Arial" w:cs="Arial" w:eastAsia="Arial"/>
          <w:sz w:val="20"/>
          <w:szCs w:val="20"/>
          <w:spacing w:val="10"/>
          <w:w w:val="116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64" w:lineRule="exact"/>
        <w:ind w:right="-20"/>
        <w:jc w:val="righ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  <w:i/>
          <w:position w:val="1"/>
        </w:rPr>
        <w:t>dx</w:t>
      </w:r>
      <w:r>
        <w:rPr>
          <w:rFonts w:ascii="Arial" w:hAnsi="Arial" w:cs="Arial" w:eastAsia="Arial"/>
          <w:sz w:val="20"/>
          <w:szCs w:val="20"/>
          <w:w w:val="100"/>
          <w:i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2"/>
          <w:i/>
          <w:position w:val="1"/>
        </w:rPr>
        <w:t>dx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61" w:lineRule="exact"/>
        <w:ind w:right="546"/>
        <w:jc w:val="righ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3"/>
          <w:i/>
          <w:position w:val="-5"/>
        </w:rPr>
        <w:t>d</w:t>
      </w:r>
      <w:r>
        <w:rPr>
          <w:rFonts w:ascii="Arial" w:hAnsi="Arial" w:cs="Arial" w:eastAsia="Arial"/>
          <w:sz w:val="20"/>
          <w:szCs w:val="20"/>
          <w:w w:val="100"/>
          <w:i/>
          <w:position w:val="-5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3"/>
          <w:i/>
          <w:position w:val="-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2" w:after="0" w:line="201" w:lineRule="exact"/>
        <w:ind w:left="5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36" w:lineRule="exact"/>
        <w:ind w:right="-20"/>
        <w:jc w:val="left"/>
        <w:tabs>
          <w:tab w:pos="7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9.035004pt;margin-top:3.556401pt;width:10.879pt;height:.1pt;mso-position-horizontal-relative:page;mso-position-vertical-relative:paragraph;z-index:-665" coordorigin="7381,71" coordsize="218,2">
            <v:shape style="position:absolute;left:7381;top:71;width:218;height:2" coordorigin="7381,71" coordsize="218,0" path="m7381,71l7598,7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75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1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4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64" w:lineRule="exact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2"/>
          <w:i/>
          <w:position w:val="1"/>
        </w:rPr>
        <w:t>dx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61" w:lineRule="exact"/>
        <w:ind w:left="5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9.035004pt;margin-top:13.033848pt;width:10.879pt;height:.1pt;mso-position-horizontal-relative:page;mso-position-vertical-relative:paragraph;z-index:-662" coordorigin="7381,261" coordsize="218,2">
            <v:shape style="position:absolute;left:7381;top:261;width:218;height:2" coordorigin="7381,261" coordsize="218,0" path="m7381,261l7598,2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5496" w:space="24"/>
            <w:col w:w="4080"/>
          </w:cols>
        </w:sectPr>
      </w:pPr>
      <w:rPr/>
    </w:p>
    <w:p>
      <w:pPr>
        <w:spacing w:before="0" w:after="0" w:line="332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8.009003pt;margin-top:4.98095pt;width:10.879pt;height:.1pt;mso-position-horizontal-relative:page;mso-position-vertical-relative:paragraph;z-index:-664" coordorigin="4960,100" coordsize="218,2">
            <v:shape style="position:absolute;left:4960;top:100;width:218;height:2" coordorigin="4960,100" coordsize="218,0" path="m4960,100l5178,10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04.440002pt;margin-top:4.98095pt;width:10.879pt;height:.1pt;mso-position-horizontal-relative:page;mso-position-vertical-relative:paragraph;z-index:-663" coordorigin="6089,100" coordsize="218,2">
            <v:shape style="position:absolute;left:6089;top:100;width:218;height:2" coordorigin="6089,100" coordsize="218,0" path="m6089,100l6306,10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2"/>
          <w:i/>
          <w:position w:val="-2"/>
        </w:rPr>
        <w:t>dx</w:t>
      </w:r>
      <w:r>
        <w:rPr>
          <w:rFonts w:ascii="Arial" w:hAnsi="Arial" w:cs="Arial" w:eastAsia="Arial"/>
          <w:sz w:val="20"/>
          <w:szCs w:val="20"/>
          <w:spacing w:val="-32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1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75"/>
          <w:i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  <w:position w:val="12"/>
        </w:rPr>
        <w:t>·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12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2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(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  <w:position w:val="-2"/>
        </w:rPr>
        <w:t>dx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3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175"/>
          <w:i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  <w:position w:val="12"/>
        </w:rPr>
        <w:t>·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g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  <w:position w:val="12"/>
        </w:rPr>
        <w:t>+</w:t>
      </w:r>
      <w:r>
        <w:rPr>
          <w:rFonts w:ascii="Arial" w:hAnsi="Arial" w:cs="Arial" w:eastAsia="Arial"/>
          <w:sz w:val="20"/>
          <w:szCs w:val="20"/>
          <w:spacing w:val="-44"/>
          <w:w w:val="141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  <w:i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41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  <w:position w:val="12"/>
        </w:rPr>
        <w:t>·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(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  <w:position w:val="-2"/>
        </w:rPr>
        <w:t>dx</w:t>
      </w:r>
      <w:r>
        <w:rPr>
          <w:rFonts w:ascii="Arial" w:hAnsi="Arial" w:cs="Arial" w:eastAsia="Arial"/>
          <w:sz w:val="20"/>
          <w:szCs w:val="20"/>
          <w:spacing w:val="-31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12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4987" w:space="24"/>
            <w:col w:w="4589"/>
          </w:cols>
        </w:sectPr>
      </w:pPr>
      <w:rPr/>
    </w:p>
    <w:p>
      <w:pPr>
        <w:spacing w:before="0" w:after="0" w:line="376" w:lineRule="exact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3"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int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al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3"/>
        </w:rPr>
        <w:t>calculus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3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91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3"/>
        </w:rPr>
        <w:t>symbolic</w:t>
      </w:r>
      <w:r>
        <w:rPr>
          <w:rFonts w:ascii="Arial" w:hAnsi="Arial" w:cs="Arial" w:eastAsia="Arial"/>
          <w:sz w:val="20"/>
          <w:szCs w:val="20"/>
          <w:spacing w:val="33"/>
          <w:w w:val="91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3"/>
        </w:rPr>
        <w:t>manipulations</w:t>
      </w:r>
      <w:r>
        <w:rPr>
          <w:rFonts w:ascii="Arial" w:hAnsi="Arial" w:cs="Arial" w:eastAsia="Arial"/>
          <w:sz w:val="20"/>
          <w:szCs w:val="20"/>
          <w:spacing w:val="17"/>
          <w:w w:val="91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3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99"/>
          <w:position w:val="-3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9"/>
          <w:position w:val="-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3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  <w:position w:val="-3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-3"/>
        </w:rPr>
        <w:t>an</w:t>
      </w:r>
      <w:r>
        <w:rPr>
          <w:rFonts w:ascii="Arial" w:hAnsi="Arial" w:cs="Arial" w:eastAsia="Arial"/>
          <w:sz w:val="20"/>
          <w:szCs w:val="20"/>
          <w:spacing w:val="15"/>
          <w:w w:val="86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-3"/>
        </w:rPr>
        <w:t>operator</w:t>
      </w:r>
      <w:r>
        <w:rPr>
          <w:rFonts w:ascii="Arial" w:hAnsi="Arial" w:cs="Arial" w:eastAsia="Arial"/>
          <w:sz w:val="20"/>
          <w:szCs w:val="20"/>
          <w:spacing w:val="42"/>
          <w:w w:val="86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0"/>
          <w:position w:val="13"/>
        </w:rPr>
        <w:t>{</w:t>
      </w:r>
      <w:r>
        <w:rPr>
          <w:rFonts w:ascii="Arial" w:hAnsi="Arial" w:cs="Arial" w:eastAsia="Arial"/>
          <w:sz w:val="20"/>
          <w:szCs w:val="20"/>
          <w:spacing w:val="-6"/>
          <w:w w:val="140"/>
          <w:position w:val="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-3"/>
        </w:rPr>
        <w:t>...</w:t>
      </w:r>
      <w:r>
        <w:rPr>
          <w:rFonts w:ascii="Arial" w:hAnsi="Arial" w:cs="Arial" w:eastAsia="Arial"/>
          <w:sz w:val="20"/>
          <w:szCs w:val="20"/>
          <w:spacing w:val="-21"/>
          <w:w w:val="9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dx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-3"/>
        </w:rPr>
        <w:t>that</w:t>
      </w:r>
      <w:r>
        <w:rPr>
          <w:rFonts w:ascii="Arial" w:hAnsi="Arial" w:cs="Arial" w:eastAsia="Arial"/>
          <w:sz w:val="20"/>
          <w:szCs w:val="20"/>
          <w:spacing w:val="34"/>
          <w:w w:val="85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-3"/>
        </w:rPr>
        <w:t>satisfies</w:t>
      </w:r>
      <w:r>
        <w:rPr>
          <w:rFonts w:ascii="Arial" w:hAnsi="Arial" w:cs="Arial" w:eastAsia="Arial"/>
          <w:sz w:val="20"/>
          <w:szCs w:val="20"/>
          <w:spacing w:val="35"/>
          <w:w w:val="85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-3"/>
        </w:rPr>
        <w:t>rules</w:t>
      </w:r>
      <w:r>
        <w:rPr>
          <w:rFonts w:ascii="Arial" w:hAnsi="Arial" w:cs="Arial" w:eastAsia="Arial"/>
          <w:sz w:val="20"/>
          <w:szCs w:val="20"/>
          <w:spacing w:val="38"/>
          <w:w w:val="85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-3"/>
        </w:rPr>
        <w:t>such</w:t>
      </w:r>
      <w:r>
        <w:rPr>
          <w:rFonts w:ascii="Arial" w:hAnsi="Arial" w:cs="Arial" w:eastAsia="Arial"/>
          <w:sz w:val="20"/>
          <w:szCs w:val="20"/>
          <w:spacing w:val="25"/>
          <w:w w:val="85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-3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85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</w:sectPr>
      </w:pPr>
      <w:rPr/>
    </w:p>
    <w:p>
      <w:pPr>
        <w:spacing w:before="22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1"/>
          <w:i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4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+</w:t>
      </w:r>
      <w:r>
        <w:rPr>
          <w:rFonts w:ascii="Arial" w:hAnsi="Arial" w:cs="Arial" w:eastAsia="Arial"/>
          <w:sz w:val="20"/>
          <w:szCs w:val="20"/>
          <w:spacing w:val="-44"/>
          <w:w w:val="14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dx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75"/>
          <w:i/>
        </w:rPr>
        <w:t>f</w:t>
      </w:r>
      <w:r>
        <w:rPr>
          <w:rFonts w:ascii="Arial" w:hAnsi="Arial" w:cs="Arial" w:eastAsia="Arial"/>
          <w:sz w:val="20"/>
          <w:szCs w:val="20"/>
          <w:spacing w:val="-43"/>
          <w:w w:val="17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dx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dx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3" w:equalWidth="0">
            <w:col w:w="5252" w:space="287"/>
            <w:col w:w="569" w:space="276"/>
            <w:col w:w="3216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1" w:lineRule="exact"/>
        <w:ind w:right="132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  <w:i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03" w:lineRule="exact"/>
        <w:ind w:left="3592" w:right="-9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3.828003pt;margin-top:3.55541pt;width:10.879pt;height:.1pt;mso-position-horizontal-relative:page;mso-position-vertical-relative:paragraph;z-index:-661" coordorigin="5277,71" coordsize="218,2">
            <v:shape style="position:absolute;left:5277;top:71;width:218;height:2" coordorigin="5277,71" coordsize="218,0" path="m5277,71l5494,7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75"/>
          <w:i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-32"/>
          <w:w w:val="175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  <w:position w:val="12"/>
        </w:rPr>
        <w:t>·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(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  <w:position w:val="-1"/>
        </w:rPr>
        <w:t>dx</w:t>
      </w:r>
      <w:r>
        <w:rPr>
          <w:rFonts w:ascii="Arial" w:hAnsi="Arial" w:cs="Arial" w:eastAsia="Arial"/>
          <w:sz w:val="20"/>
          <w:szCs w:val="20"/>
          <w:spacing w:val="-3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96"/>
          <w:i/>
          <w:position w:val="12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6"/>
          <w:position w:val="12"/>
        </w:rPr>
        <w:t>)</w:t>
      </w:r>
      <w:r>
        <w:rPr>
          <w:rFonts w:ascii="Arial" w:hAnsi="Arial" w:cs="Arial" w:eastAsia="Arial"/>
          <w:sz w:val="20"/>
          <w:szCs w:val="20"/>
          <w:spacing w:val="-18"/>
          <w:w w:val="96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dx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1"/>
          <w:position w:val="12"/>
        </w:rPr>
        <w:t>=</w:t>
      </w:r>
      <w:r>
        <w:rPr>
          <w:rFonts w:ascii="Arial" w:hAnsi="Arial" w:cs="Arial" w:eastAsia="Arial"/>
          <w:sz w:val="20"/>
          <w:szCs w:val="20"/>
          <w:spacing w:val="-51"/>
          <w:w w:val="151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1"/>
          <w:i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51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  <w:position w:val="12"/>
        </w:rPr>
        <w:t>·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g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2"/>
        </w:rPr>
        <w:t>−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1" w:lineRule="exact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42" w:lineRule="auto"/>
        <w:ind w:left="101" w:right="2807" w:firstLine="-101"/>
        <w:jc w:val="left"/>
        <w:tabs>
          <w:tab w:pos="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6.173004pt;margin-top:3.530639pt;width:10.879pt;height:.1pt;mso-position-horizontal-relative:page;mso-position-vertical-relative:paragraph;z-index:-660" coordorigin="7123,71" coordsize="218,2">
            <v:shape style="position:absolute;left:7123;top:71;width:218;height:2" coordorigin="7123,71" coordsize="218,0" path="m7123,71l7341,7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286011pt;margin-top:1.571487pt;width:2.75964pt;height:9.9626pt;mso-position-horizontal-relative:page;mso-position-vertical-relative:paragraph;z-index:-658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right="-7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82"/>
                      <w:i/>
                      <w:position w:val="2"/>
                    </w:rPr>
                    <w:t>·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75"/>
          <w:i/>
        </w:rPr>
        <w:t>f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dx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dx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5459" w:space="243"/>
            <w:col w:w="3898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auto"/>
        <w:ind w:left="1056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symbolic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manipulations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operator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manipulation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rules,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operations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substitution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ariables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applying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functions</w:t>
      </w:r>
      <w:r>
        <w:rPr>
          <w:rFonts w:ascii="Arial" w:hAnsi="Arial" w:cs="Arial" w:eastAsia="Arial"/>
          <w:sz w:val="20"/>
          <w:szCs w:val="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particular</w:t>
      </w:r>
      <w:r>
        <w:rPr>
          <w:rFonts w:ascii="Arial" w:hAnsi="Arial" w:cs="Arial" w:eastAsia="Arial"/>
          <w:sz w:val="20"/>
          <w:szCs w:val="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“input”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(function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618" w:right="62" w:firstLine="-16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0.138977pt;margin-top:19.759651pt;width:8.654486pt;height:6.9738pt;mso-position-horizontal-relative:page;mso-position-vertical-relative:paragraph;z-index:-65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17"/>
                      <w:i/>
                    </w:rPr>
                    <w:t>dx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operators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manipulation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rules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calculus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useful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concrete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applications.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ferential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calculus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rules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satisfied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certain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continuous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mathematical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functions,</w:t>
      </w:r>
      <w:r>
        <w:rPr>
          <w:rFonts w:ascii="Arial" w:hAnsi="Arial" w:cs="Arial" w:eastAsia="Arial"/>
          <w:sz w:val="20"/>
          <w:szCs w:val="20"/>
          <w:spacing w:val="4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where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u w:val="single" w:color="000000"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  <w:i/>
          <w:u w:val="single" w:color="000000"/>
          <w:position w:val="8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6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represents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rate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change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757996pt;margin-top:8.770567pt;width:8.654486pt;height:6.9738pt;mso-position-horizontal-relative:page;mso-position-vertical-relative:paragraph;z-index:-65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17"/>
                      <w:i/>
                    </w:rPr>
                    <w:t>dx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typically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-17"/>
          <w:w w:val="100"/>
          <w:i/>
          <w:u w:val="single" w:color="000000"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  <w:i/>
          <w:u w:val="single" w:color="000000"/>
          <w:position w:val="8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6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operating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those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functions,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although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ferential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calculus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rules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actually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2609" w:space="89"/>
            <w:col w:w="6902"/>
          </w:cols>
        </w:sectPr>
      </w:pPr>
      <w:rPr/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abstract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might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applied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entities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-calculus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six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operators.</w:t>
      </w:r>
      <w:r>
        <w:rPr>
          <w:rFonts w:ascii="Arial" w:hAnsi="Arial" w:cs="Arial" w:eastAsia="Arial"/>
          <w:sz w:val="20"/>
          <w:szCs w:val="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think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them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operating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sequential</w:t>
      </w:r>
      <w:r>
        <w:rPr>
          <w:rFonts w:ascii="Arial" w:hAnsi="Arial" w:cs="Arial" w:eastAsia="Arial"/>
          <w:sz w:val="20"/>
          <w:szCs w:val="20"/>
          <w:spacing w:val="46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84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ocesses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i.e.,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running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programs,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although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abstract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used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particular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concrete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concur</w:t>
      </w:r>
      <w:r>
        <w:rPr>
          <w:rFonts w:ascii="Arial" w:hAnsi="Arial" w:cs="Arial" w:eastAsia="Arial"/>
          <w:sz w:val="20"/>
          <w:szCs w:val="20"/>
          <w:spacing w:val="-6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ency</w:t>
      </w:r>
      <w:r>
        <w:rPr>
          <w:rFonts w:ascii="Arial" w:hAnsi="Arial" w:cs="Arial" w:eastAsia="Arial"/>
          <w:sz w:val="20"/>
          <w:szCs w:val="20"/>
          <w:spacing w:val="2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ope</w:t>
      </w:r>
      <w:r>
        <w:rPr>
          <w:rFonts w:ascii="Arial" w:hAnsi="Arial" w:cs="Arial" w:eastAsia="Arial"/>
          <w:sz w:val="20"/>
          <w:szCs w:val="20"/>
          <w:spacing w:val="-3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ator</w:t>
      </w:r>
      <w:r>
        <w:rPr>
          <w:rFonts w:ascii="Arial" w:hAnsi="Arial" w:cs="Arial" w:eastAsia="Arial"/>
          <w:sz w:val="20"/>
          <w:szCs w:val="20"/>
          <w:spacing w:val="4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(pronounced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“P</w:t>
      </w:r>
      <w:r>
        <w:rPr>
          <w:rFonts w:ascii="Arial" w:hAnsi="Arial" w:cs="Arial" w:eastAsia="Arial"/>
          <w:sz w:val="20"/>
          <w:szCs w:val="20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thought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23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processes</w:t>
      </w:r>
      <w:r>
        <w:rPr>
          <w:rFonts w:ascii="Arial" w:hAnsi="Arial" w:cs="Arial" w:eastAsia="Arial"/>
          <w:sz w:val="20"/>
          <w:szCs w:val="20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ecuting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(e.g.,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simultaneously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separate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cores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ferent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communication</w:t>
      </w:r>
      <w:r>
        <w:rPr>
          <w:rFonts w:ascii="Arial" w:hAnsi="Arial" w:cs="Arial" w:eastAsia="Arial"/>
          <w:sz w:val="20"/>
          <w:szCs w:val="20"/>
          <w:spacing w:val="3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ope</w:t>
      </w:r>
      <w:r>
        <w:rPr>
          <w:rFonts w:ascii="Arial" w:hAnsi="Arial" w:cs="Arial" w:eastAsia="Arial"/>
          <w:sz w:val="20"/>
          <w:szCs w:val="20"/>
          <w:spacing w:val="-3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ato</w:t>
      </w:r>
      <w:r>
        <w:rPr>
          <w:rFonts w:ascii="Arial" w:hAnsi="Arial" w:cs="Arial" w:eastAsia="Arial"/>
          <w:sz w:val="20"/>
          <w:szCs w:val="20"/>
          <w:spacing w:val="-2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may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thought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sending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messages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one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across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channel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processes</w:t>
      </w:r>
      <w:r>
        <w:rPr>
          <w:rFonts w:ascii="Arial" w:hAnsi="Arial" w:cs="Arial" w:eastAsia="Arial"/>
          <w:sz w:val="20"/>
          <w:szCs w:val="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dedicated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communication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channel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1429" w:right="60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8"/>
          <w:position w:val="-4"/>
        </w:rPr>
        <w:t>*</w:t>
      </w:r>
      <w:r>
        <w:rPr>
          <w:rFonts w:ascii="Arial" w:hAnsi="Arial" w:cs="Arial" w:eastAsia="Arial"/>
          <w:sz w:val="20"/>
          <w:szCs w:val="20"/>
          <w:spacing w:val="28"/>
          <w:w w:val="128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output</w:t>
      </w:r>
      <w:r>
        <w:rPr>
          <w:rFonts w:ascii="Arial" w:hAnsi="Arial" w:cs="Arial" w:eastAsia="Arial"/>
          <w:sz w:val="20"/>
          <w:szCs w:val="20"/>
          <w:spacing w:val="2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prefixing</w:t>
      </w:r>
      <w:r>
        <w:rPr>
          <w:rFonts w:ascii="Arial" w:hAnsi="Arial" w:cs="Arial" w:eastAsia="Arial"/>
          <w:sz w:val="20"/>
          <w:szCs w:val="20"/>
          <w:spacing w:val="32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operator</w:t>
      </w:r>
      <w:r>
        <w:rPr>
          <w:rFonts w:ascii="Arial" w:hAnsi="Arial" w:cs="Arial" w:eastAsia="Arial"/>
          <w:sz w:val="20"/>
          <w:szCs w:val="20"/>
          <w:spacing w:val="-13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82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¯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.P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(pronounced</w:t>
      </w:r>
      <w:r>
        <w:rPr>
          <w:rFonts w:ascii="Arial" w:hAnsi="Arial" w:cs="Arial" w:eastAsia="Arial"/>
          <w:sz w:val="20"/>
          <w:szCs w:val="20"/>
          <w:spacing w:val="-9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“output</w:t>
      </w:r>
      <w:r>
        <w:rPr>
          <w:rFonts w:ascii="Arial" w:hAnsi="Arial" w:cs="Arial" w:eastAsia="Arial"/>
          <w:sz w:val="20"/>
          <w:szCs w:val="20"/>
          <w:spacing w:val="4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along</w:t>
      </w:r>
      <w:r>
        <w:rPr>
          <w:rFonts w:ascii="Arial" w:hAnsi="Arial" w:cs="Arial" w:eastAsia="Arial"/>
          <w:sz w:val="20"/>
          <w:szCs w:val="20"/>
          <w:spacing w:val="3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(then</w:t>
      </w:r>
      <w:r>
        <w:rPr>
          <w:rFonts w:ascii="Arial" w:hAnsi="Arial" w:cs="Arial" w:eastAsia="Arial"/>
          <w:sz w:val="20"/>
          <w:szCs w:val="20"/>
          <w:spacing w:val="8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proceed</w:t>
      </w:r>
      <w:r>
        <w:rPr>
          <w:rFonts w:ascii="Arial" w:hAnsi="Arial" w:cs="Arial" w:eastAsia="Arial"/>
          <w:sz w:val="20"/>
          <w:szCs w:val="20"/>
          <w:spacing w:val="-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P)”)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3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thought</w:t>
      </w:r>
      <w:r>
        <w:rPr>
          <w:rFonts w:ascii="Arial" w:hAnsi="Arial" w:cs="Arial" w:eastAsia="Arial"/>
          <w:sz w:val="20"/>
          <w:szCs w:val="20"/>
          <w:spacing w:val="5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  <w:position w:val="0"/>
        </w:rPr>
        <w:t>send</w:t>
      </w:r>
      <w:r>
        <w:rPr>
          <w:rFonts w:ascii="Arial" w:hAnsi="Arial" w:cs="Arial" w:eastAsia="Arial"/>
          <w:sz w:val="20"/>
          <w:szCs w:val="20"/>
          <w:spacing w:val="28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0"/>
          <w:position w:val="0"/>
        </w:rPr>
        <w:t>essage</w:t>
      </w:r>
      <w:r>
        <w:rPr>
          <w:rFonts w:ascii="Arial" w:hAnsi="Arial" w:cs="Arial" w:eastAsia="Arial"/>
          <w:sz w:val="20"/>
          <w:szCs w:val="20"/>
          <w:spacing w:val="33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position w:val="0"/>
        </w:rPr>
        <w:t>across</w:t>
      </w:r>
      <w:r>
        <w:rPr>
          <w:rFonts w:ascii="Arial" w:hAnsi="Arial" w:cs="Arial" w:eastAsia="Arial"/>
          <w:sz w:val="20"/>
          <w:szCs w:val="20"/>
          <w:spacing w:val="15"/>
          <w:w w:val="8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position w:val="0"/>
        </w:rPr>
        <w:t>channel</w:t>
      </w:r>
      <w:r>
        <w:rPr>
          <w:rFonts w:ascii="Arial" w:hAnsi="Arial" w:cs="Arial" w:eastAsia="Arial"/>
          <w:sz w:val="20"/>
          <w:szCs w:val="20"/>
          <w:spacing w:val="44"/>
          <w:w w:val="8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then</w:t>
      </w:r>
      <w:r>
        <w:rPr>
          <w:rFonts w:ascii="Arial" w:hAnsi="Arial" w:cs="Arial" w:eastAsia="Arial"/>
          <w:sz w:val="20"/>
          <w:szCs w:val="20"/>
          <w:spacing w:val="7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proceeding</w:t>
      </w:r>
      <w:r>
        <w:rPr>
          <w:rFonts w:ascii="Arial" w:hAnsi="Arial" w:cs="Arial" w:eastAsia="Arial"/>
          <w:sz w:val="20"/>
          <w:szCs w:val="20"/>
          <w:spacing w:val="16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carry</w:t>
      </w:r>
      <w:r>
        <w:rPr>
          <w:rFonts w:ascii="Arial" w:hAnsi="Arial" w:cs="Arial" w:eastAsia="Arial"/>
          <w:sz w:val="20"/>
          <w:szCs w:val="20"/>
          <w:spacing w:val="2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out</w:t>
      </w:r>
      <w:r>
        <w:rPr>
          <w:rFonts w:ascii="Arial" w:hAnsi="Arial" w:cs="Arial" w:eastAsia="Arial"/>
          <w:sz w:val="20"/>
          <w:szCs w:val="20"/>
          <w:spacing w:val="15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process</w:t>
      </w:r>
      <w:r>
        <w:rPr>
          <w:rFonts w:ascii="Arial" w:hAnsi="Arial" w:cs="Arial" w:eastAsia="Arial"/>
          <w:sz w:val="20"/>
          <w:szCs w:val="20"/>
          <w:spacing w:val="-1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Here,</w:t>
      </w:r>
      <w:r>
        <w:rPr>
          <w:rFonts w:ascii="Arial" w:hAnsi="Arial" w:cs="Arial" w:eastAsia="Arial"/>
          <w:sz w:val="20"/>
          <w:szCs w:val="20"/>
          <w:spacing w:val="7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channel</w:t>
      </w:r>
      <w:r>
        <w:rPr>
          <w:rFonts w:ascii="Arial" w:hAnsi="Arial" w:cs="Arial" w:eastAsia="Arial"/>
          <w:sz w:val="20"/>
          <w:szCs w:val="20"/>
          <w:spacing w:val="1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8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thought</w:t>
      </w:r>
      <w:r>
        <w:rPr>
          <w:rFonts w:ascii="Arial" w:hAnsi="Arial" w:cs="Arial" w:eastAsia="Arial"/>
          <w:sz w:val="20"/>
          <w:szCs w:val="20"/>
          <w:spacing w:val="21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position w:val="0"/>
        </w:rPr>
        <w:t>starting</w:t>
      </w:r>
      <w:r>
        <w:rPr>
          <w:rFonts w:ascii="Arial" w:hAnsi="Arial" w:cs="Arial" w:eastAsia="Arial"/>
          <w:sz w:val="20"/>
          <w:szCs w:val="20"/>
          <w:spacing w:val="0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process</w:t>
      </w:r>
      <w:r>
        <w:rPr>
          <w:rFonts w:ascii="Arial" w:hAnsi="Arial" w:cs="Arial" w:eastAsia="Arial"/>
          <w:sz w:val="20"/>
          <w:szCs w:val="20"/>
          <w:spacing w:val="-1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anothe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620" w:bottom="280" w:left="132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429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3"/>
        </w:rPr>
        <w:t>Channels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such</w:t>
      </w:r>
      <w:r>
        <w:rPr>
          <w:rFonts w:ascii="Arial" w:hAnsi="Arial" w:cs="Arial" w:eastAsia="Arial"/>
          <w:sz w:val="20"/>
          <w:szCs w:val="20"/>
          <w:spacing w:val="4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set</w:t>
      </w:r>
      <w:r>
        <w:rPr>
          <w:rFonts w:ascii="Arial" w:hAnsi="Arial" w:cs="Arial" w:eastAsia="Arial"/>
          <w:sz w:val="20"/>
          <w:szCs w:val="20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processes,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processes</w:t>
      </w:r>
      <w:r>
        <w:rPr>
          <w:rFonts w:ascii="Arial" w:hAnsi="Arial" w:cs="Arial" w:eastAsia="Arial"/>
          <w:sz w:val="20"/>
          <w:szCs w:val="20"/>
          <w:spacing w:val="3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uniquely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determined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changed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late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Channels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vide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single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communica-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direction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onl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specified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when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channel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429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“dot”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appears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notation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indicates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boundary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between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1429" w:right="63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8"/>
          <w:position w:val="-4"/>
        </w:rPr>
        <w:t>*</w:t>
      </w:r>
      <w:r>
        <w:rPr>
          <w:rFonts w:ascii="Arial" w:hAnsi="Arial" w:cs="Arial" w:eastAsia="Arial"/>
          <w:sz w:val="20"/>
          <w:szCs w:val="20"/>
          <w:spacing w:val="28"/>
          <w:w w:val="128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0"/>
        </w:rPr>
        <w:t>input</w:t>
      </w:r>
      <w:r>
        <w:rPr>
          <w:rFonts w:ascii="Arial" w:hAnsi="Arial" w:cs="Arial" w:eastAsia="Arial"/>
          <w:sz w:val="20"/>
          <w:szCs w:val="20"/>
          <w:spacing w:val="18"/>
          <w:w w:val="91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91"/>
          <w:i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0"/>
        </w:rPr>
        <w:t>efixing</w:t>
      </w:r>
      <w:r>
        <w:rPr>
          <w:rFonts w:ascii="Arial" w:hAnsi="Arial" w:cs="Arial" w:eastAsia="Arial"/>
          <w:sz w:val="20"/>
          <w:szCs w:val="20"/>
          <w:spacing w:val="19"/>
          <w:w w:val="91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operator</w:t>
      </w:r>
      <w:r>
        <w:rPr>
          <w:rFonts w:ascii="Arial" w:hAnsi="Arial" w:cs="Arial" w:eastAsia="Arial"/>
          <w:sz w:val="20"/>
          <w:szCs w:val="20"/>
          <w:spacing w:val="-10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.P</w:t>
      </w:r>
      <w:r>
        <w:rPr>
          <w:rFonts w:ascii="Arial" w:hAnsi="Arial" w:cs="Arial" w:eastAsia="Arial"/>
          <w:sz w:val="20"/>
          <w:szCs w:val="20"/>
          <w:spacing w:val="25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(pronounced</w:t>
      </w:r>
      <w:r>
        <w:rPr>
          <w:rFonts w:ascii="Arial" w:hAnsi="Arial" w:cs="Arial" w:eastAsia="Arial"/>
          <w:sz w:val="20"/>
          <w:szCs w:val="20"/>
          <w:spacing w:val="6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“Input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along</w:t>
      </w:r>
      <w:r>
        <w:rPr>
          <w:rFonts w:ascii="Arial" w:hAnsi="Arial" w:cs="Arial" w:eastAsia="Arial"/>
          <w:sz w:val="20"/>
          <w:szCs w:val="20"/>
          <w:spacing w:val="6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c”)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1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thought</w:t>
      </w:r>
      <w:r>
        <w:rPr>
          <w:rFonts w:ascii="Arial" w:hAnsi="Arial" w:cs="Arial" w:eastAsia="Arial"/>
          <w:sz w:val="20"/>
          <w:szCs w:val="20"/>
          <w:spacing w:val="27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aiting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alue</w:t>
      </w:r>
      <w:r>
        <w:rPr>
          <w:rFonts w:ascii="Arial" w:hAnsi="Arial" w:cs="Arial" w:eastAsia="Arial"/>
          <w:sz w:val="20"/>
          <w:szCs w:val="20"/>
          <w:spacing w:val="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from</w:t>
      </w:r>
      <w:r>
        <w:rPr>
          <w:rFonts w:ascii="Arial" w:hAnsi="Arial" w:cs="Arial" w:eastAsia="Arial"/>
          <w:sz w:val="20"/>
          <w:szCs w:val="20"/>
          <w:spacing w:val="32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channel</w:t>
      </w:r>
      <w:r>
        <w:rPr>
          <w:rFonts w:ascii="Arial" w:hAnsi="Arial" w:cs="Arial" w:eastAsia="Arial"/>
          <w:sz w:val="20"/>
          <w:szCs w:val="20"/>
          <w:spacing w:val="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once</w:t>
      </w:r>
      <w:r>
        <w:rPr>
          <w:rFonts w:ascii="Arial" w:hAnsi="Arial" w:cs="Arial" w:eastAsia="Arial"/>
          <w:sz w:val="20"/>
          <w:szCs w:val="20"/>
          <w:spacing w:val="-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alue</w:t>
      </w:r>
      <w:r>
        <w:rPr>
          <w:rFonts w:ascii="Arial" w:hAnsi="Arial" w:cs="Arial" w:eastAsia="Arial"/>
          <w:sz w:val="20"/>
          <w:szCs w:val="20"/>
          <w:spacing w:val="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ed,</w:t>
      </w:r>
      <w:r>
        <w:rPr>
          <w:rFonts w:ascii="Arial" w:hAnsi="Arial" w:cs="Arial" w:eastAsia="Arial"/>
          <w:sz w:val="20"/>
          <w:szCs w:val="20"/>
          <w:spacing w:val="11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storing</w:t>
      </w:r>
      <w:r>
        <w:rPr>
          <w:rFonts w:ascii="Arial" w:hAnsi="Arial" w:cs="Arial" w:eastAsia="Arial"/>
          <w:sz w:val="20"/>
          <w:szCs w:val="20"/>
          <w:spacing w:val="26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alue</w:t>
      </w:r>
      <w:r>
        <w:rPr>
          <w:rFonts w:ascii="Arial" w:hAnsi="Arial" w:cs="Arial" w:eastAsia="Arial"/>
          <w:sz w:val="20"/>
          <w:szCs w:val="20"/>
          <w:spacing w:val="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89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proceeding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carry</w:t>
      </w:r>
      <w:r>
        <w:rPr>
          <w:rFonts w:ascii="Arial" w:hAnsi="Arial" w:cs="Arial" w:eastAsia="Arial"/>
          <w:sz w:val="20"/>
          <w:szCs w:val="20"/>
          <w:spacing w:val="2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out</w:t>
      </w:r>
      <w:r>
        <w:rPr>
          <w:rFonts w:ascii="Arial" w:hAnsi="Arial" w:cs="Arial" w:eastAsia="Arial"/>
          <w:sz w:val="20"/>
          <w:szCs w:val="20"/>
          <w:spacing w:val="12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process</w:t>
      </w:r>
      <w:r>
        <w:rPr>
          <w:rFonts w:ascii="Arial" w:hAnsi="Arial" w:cs="Arial" w:eastAsia="Arial"/>
          <w:sz w:val="20"/>
          <w:szCs w:val="20"/>
          <w:spacing w:val="-13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replicat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ion</w:t>
      </w:r>
      <w:r>
        <w:rPr>
          <w:rFonts w:ascii="Arial" w:hAnsi="Arial" w:cs="Arial" w:eastAsia="Arial"/>
          <w:sz w:val="20"/>
          <w:szCs w:val="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operator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(“bang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P”)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thought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creating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duplicate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56" w:right="83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sort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operation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quite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realistic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web</w:t>
      </w:r>
      <w:r>
        <w:rPr>
          <w:rFonts w:ascii="Arial" w:hAnsi="Arial" w:cs="Arial" w:eastAsia="Arial"/>
          <w:sz w:val="20"/>
          <w:szCs w:val="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server</w:t>
      </w:r>
      <w:r>
        <w:rPr>
          <w:rFonts w:ascii="Arial" w:hAnsi="Arial" w:cs="Arial" w:eastAsia="Arial"/>
          <w:sz w:val="20"/>
          <w:szCs w:val="20"/>
          <w:spacing w:val="1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requests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web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pages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responds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by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sending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those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web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pages.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eb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ers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capable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handling</w:t>
      </w:r>
      <w:r>
        <w:rPr>
          <w:rFonts w:ascii="Arial" w:hAnsi="Arial" w:cs="Arial" w:eastAsia="Arial"/>
          <w:sz w:val="20"/>
          <w:szCs w:val="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multiple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responses</w:t>
      </w:r>
      <w:r>
        <w:rPr>
          <w:rFonts w:ascii="Arial" w:hAnsi="Arial" w:cs="Arial" w:eastAsia="Arial"/>
          <w:sz w:val="20"/>
          <w:szCs w:val="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same</w:t>
      </w:r>
      <w:r>
        <w:rPr>
          <w:rFonts w:ascii="Arial" w:hAnsi="Arial" w:cs="Arial" w:eastAsia="Arial"/>
          <w:sz w:val="20"/>
          <w:szCs w:val="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time,</w:t>
      </w:r>
      <w:r>
        <w:rPr>
          <w:rFonts w:ascii="Arial" w:hAnsi="Arial" w:cs="Arial" w:eastAsia="Arial"/>
          <w:sz w:val="20"/>
          <w:szCs w:val="20"/>
          <w:spacing w:val="4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some</w:t>
      </w:r>
      <w:r>
        <w:rPr>
          <w:rFonts w:ascii="Arial" w:hAnsi="Arial" w:cs="Arial" w:eastAsia="Arial"/>
          <w:sz w:val="20"/>
          <w:szCs w:val="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web</w:t>
      </w:r>
      <w:r>
        <w:rPr>
          <w:rFonts w:ascii="Arial" w:hAnsi="Arial" w:cs="Arial" w:eastAsia="Arial"/>
          <w:sz w:val="20"/>
          <w:szCs w:val="20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pages</w:t>
      </w:r>
      <w:r>
        <w:rPr>
          <w:rFonts w:ascii="Arial" w:hAnsi="Arial" w:cs="Arial" w:eastAsia="Arial"/>
          <w:sz w:val="20"/>
          <w:szCs w:val="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significant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amount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time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prepare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ould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undesirable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user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delayed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user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request.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Therefore,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web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start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duplicate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handling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request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(Students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studied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operating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systems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analogy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between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fork()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replication</w:t>
      </w:r>
      <w:r>
        <w:rPr>
          <w:rFonts w:ascii="Arial" w:hAnsi="Arial" w:cs="Arial" w:eastAsia="Arial"/>
          <w:sz w:val="20"/>
          <w:szCs w:val="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-calculus,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arbi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trarily</w:t>
      </w:r>
      <w:r>
        <w:rPr>
          <w:rFonts w:ascii="Arial" w:hAnsi="Arial" w:cs="Arial" w:eastAsia="Arial"/>
          <w:sz w:val="20"/>
          <w:szCs w:val="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duplicate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created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by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single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application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name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allocation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operator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.P</w:t>
      </w:r>
      <w:r>
        <w:rPr>
          <w:rFonts w:ascii="Arial" w:hAnsi="Arial" w:cs="Arial" w:eastAsia="Arial"/>
          <w:sz w:val="20"/>
          <w:szCs w:val="20"/>
          <w:spacing w:val="5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(“n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P”)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thought</w:t>
      </w:r>
      <w:r>
        <w:rPr>
          <w:rFonts w:ascii="Arial" w:hAnsi="Arial" w:cs="Arial" w:eastAsia="Arial"/>
          <w:sz w:val="20"/>
          <w:szCs w:val="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allocating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constant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channel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symbol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Greek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pronounced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w”.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alternat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operator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-18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(“P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plus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Q”)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represents</w:t>
      </w:r>
      <w:r>
        <w:rPr>
          <w:rFonts w:ascii="Arial" w:hAnsi="Arial" w:cs="Arial" w:eastAsia="Arial"/>
          <w:sz w:val="20"/>
          <w:szCs w:val="20"/>
          <w:spacing w:val="3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</w:t>
      </w:r>
      <w:r>
        <w:rPr>
          <w:rFonts w:ascii="Arial" w:hAnsi="Arial" w:cs="Arial" w:eastAsia="Arial"/>
          <w:sz w:val="20"/>
          <w:szCs w:val="20"/>
          <w:spacing w:val="3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capable</w:t>
      </w:r>
      <w:r>
        <w:rPr>
          <w:rFonts w:ascii="Arial" w:hAnsi="Arial" w:cs="Arial" w:eastAsia="Arial"/>
          <w:sz w:val="20"/>
          <w:szCs w:val="20"/>
          <w:spacing w:val="4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taking</w:t>
      </w:r>
      <w:r>
        <w:rPr>
          <w:rFonts w:ascii="Arial" w:hAnsi="Arial" w:cs="Arial" w:eastAsia="Arial"/>
          <w:sz w:val="20"/>
          <w:szCs w:val="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part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xactly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alternat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communication.</w:t>
      </w:r>
      <w:r>
        <w:rPr>
          <w:rFonts w:ascii="Arial" w:hAnsi="Arial" w:cs="Arial" w:eastAsia="Arial"/>
          <w:sz w:val="20"/>
          <w:szCs w:val="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cannot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choice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among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alternat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es;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selection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among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alternat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cannot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determined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occurs,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once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determined,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remaining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alternat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lost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their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chance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occu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(These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restrictions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alternat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operator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strictly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necessary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ork,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simplify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9" w:right="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Besides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operations,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there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constant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does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nothing.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xample,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might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write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82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spacing w:val="-18"/>
          <w:w w:val="90"/>
        </w:rPr>
        <w:t>¯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3"/>
          <w:i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24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sends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one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message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across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channel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then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does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nothing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operations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entire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communication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ong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processes.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xample,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there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arithmetic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operations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such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multiplication,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nor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operations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related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applying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calling)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nor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ay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store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memory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(assignment).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-calculus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entirely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concerned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communication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among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ecuting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theory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sequenti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processes,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automata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λ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conjunction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model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both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parallelism</w:t>
      </w:r>
      <w:r>
        <w:rPr>
          <w:rFonts w:ascii="Arial" w:hAnsi="Arial" w:cs="Arial" w:eastAsia="Arial"/>
          <w:sz w:val="20"/>
          <w:szCs w:val="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algorithms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communication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xamples,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use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an</w:t>
      </w:r>
      <w:r>
        <w:rPr>
          <w:rFonts w:ascii="Arial" w:hAnsi="Arial" w:cs="Arial" w:eastAsia="Arial"/>
          <w:sz w:val="20"/>
          <w:szCs w:val="20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notation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sequential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aspects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proces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readability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enience,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-calculus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formalism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carefully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matters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parallelism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222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models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-calculus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operators.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client-server</w:t>
      </w:r>
      <w:r>
        <w:rPr>
          <w:rFonts w:ascii="Arial" w:hAnsi="Arial" w:cs="Arial" w:eastAsia="Arial"/>
          <w:sz w:val="20"/>
          <w:szCs w:val="20"/>
          <w:spacing w:val="-9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application</w:t>
      </w:r>
      <w:r>
        <w:rPr>
          <w:rFonts w:ascii="Arial" w:hAnsi="Arial" w:cs="Arial" w:eastAsia="Arial"/>
          <w:sz w:val="20"/>
          <w:szCs w:val="20"/>
          <w:spacing w:val="11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parallel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which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running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server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program,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responds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requests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sent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programs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running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computers,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client</w:t>
      </w:r>
      <w:r>
        <w:rPr>
          <w:rFonts w:ascii="Arial" w:hAnsi="Arial" w:cs="Arial" w:eastAsia="Arial"/>
          <w:sz w:val="20"/>
          <w:szCs w:val="20"/>
          <w:spacing w:val="2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programs.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client-ser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application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consists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web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br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wsers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clients)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communicating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web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(as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er).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there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possibilities.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Consider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client-ser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application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clients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requests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ser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guments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vides.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CS,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service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called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1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emote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ocedu</w:t>
      </w:r>
      <w:r>
        <w:rPr>
          <w:rFonts w:ascii="Arial" w:hAnsi="Arial" w:cs="Arial" w:eastAsia="Arial"/>
          <w:sz w:val="20"/>
          <w:szCs w:val="20"/>
          <w:spacing w:val="-6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call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(RPC)</w:t>
      </w:r>
      <w:r>
        <w:rPr>
          <w:rFonts w:ascii="Arial" w:hAnsi="Arial" w:cs="Arial" w:eastAsia="Arial"/>
          <w:sz w:val="20"/>
          <w:szCs w:val="20"/>
          <w:spacing w:val="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619" w:footer="681" w:top="940" w:bottom="8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618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4"/>
        </w:rPr>
        <w:t>“procedure”</w:t>
      </w:r>
      <w:r>
        <w:rPr>
          <w:rFonts w:ascii="Arial" w:hAnsi="Arial" w:cs="Arial" w:eastAsia="Arial"/>
          <w:sz w:val="20"/>
          <w:szCs w:val="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another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term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“function”).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RPC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enable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clients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obtain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results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computations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clients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unable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their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wn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“local”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model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RPC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simple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incrementing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435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C++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language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desired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function.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1" w:right="67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53"/>
        </w:rPr>
        <w:t>int</w:t>
      </w:r>
      <w:r>
        <w:rPr>
          <w:rFonts w:ascii="Arial" w:hAnsi="Arial" w:cs="Arial" w:eastAsia="Arial"/>
          <w:sz w:val="18"/>
          <w:szCs w:val="18"/>
          <w:spacing w:val="62"/>
          <w:w w:val="15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incr(int</w:t>
      </w:r>
      <w:r>
        <w:rPr>
          <w:rFonts w:ascii="Arial" w:hAnsi="Arial" w:cs="Arial" w:eastAsia="Arial"/>
          <w:sz w:val="18"/>
          <w:szCs w:val="18"/>
          <w:spacing w:val="64"/>
          <w:w w:val="15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x){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38" w:right="70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7"/>
        </w:rPr>
        <w:t>return</w:t>
      </w:r>
      <w:r>
        <w:rPr>
          <w:rFonts w:ascii="Arial" w:hAnsi="Arial" w:cs="Arial" w:eastAsia="Arial"/>
          <w:sz w:val="18"/>
          <w:szCs w:val="18"/>
          <w:spacing w:val="40"/>
          <w:w w:val="13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</w:rPr>
        <w:t>x+1;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056" w:right="83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case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you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programmer: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indicates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name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function</w:t>
      </w:r>
      <w:r>
        <w:rPr>
          <w:rFonts w:ascii="Arial" w:hAnsi="Arial" w:cs="Arial" w:eastAsia="Arial"/>
          <w:sz w:val="20"/>
          <w:szCs w:val="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accepts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ger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input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gument)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named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returns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ger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(as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indicated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ginning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line).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second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line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return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statement,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which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specifies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output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(“return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alue”)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terms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input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incrementing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function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returns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alue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x+1.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model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2" w:after="0" w:line="240" w:lineRule="auto"/>
        <w:ind w:left="4332" w:right="337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0.778992pt;margin-top:4.795884pt;width:5.146pt;height:.1pt;mso-position-horizontal-relative:page;mso-position-vertical-relative:paragraph;z-index:-655" coordorigin="6616,96" coordsize="103,2">
            <v:shape style="position:absolute;left:6616;top:96;width:103;height:2" coordorigin="6616,96" coordsize="103,0" path="m6616,96l6718,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56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Here,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xpression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x+1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indicat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code,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remainder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xpression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uses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formalism.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channel</w:t>
      </w:r>
      <w:r>
        <w:rPr>
          <w:rFonts w:ascii="Arial" w:hAnsi="Arial" w:cs="Arial" w:eastAsia="Arial"/>
          <w:sz w:val="20"/>
          <w:szCs w:val="20"/>
          <w:spacing w:val="3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replication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operator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!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means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entire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remainder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xpression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duplicated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times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needed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RPC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requests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may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arr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time).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operator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higher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precedence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|</w:t>
      </w:r>
      <w:r>
        <w:rPr>
          <w:rFonts w:ascii="Arial" w:hAnsi="Arial" w:cs="Arial" w:eastAsia="Arial"/>
          <w:sz w:val="20"/>
          <w:szCs w:val="20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precedence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than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operators;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xpression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equ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alent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17" w:right="349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19.820007pt;margin-top:11.69588pt;width:5.146pt;height:.1pt;mso-position-horizontal-relative:page;mso-position-vertical-relative:paragraph;z-index:-654" coordorigin="6396,234" coordsize="103,2">
            <v:shape style="position:absolute;left:6396;top:234;width:103;height:2" coordorigin="6396,234" coordsize="103,0" path="m6396,234l6499,23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9"/>
        </w:rPr>
        <w:t>!</w:t>
      </w:r>
      <w:r>
        <w:rPr>
          <w:rFonts w:ascii="Arial" w:hAnsi="Arial" w:cs="Arial" w:eastAsia="Arial"/>
          <w:sz w:val="20"/>
          <w:szCs w:val="20"/>
          <w:w w:val="137"/>
          <w:position w:val="16"/>
        </w:rPr>
        <w:t>(</w:t>
      </w:r>
      <w:r>
        <w:rPr>
          <w:rFonts w:ascii="Arial" w:hAnsi="Arial" w:cs="Arial" w:eastAsia="Arial"/>
          <w:sz w:val="20"/>
          <w:szCs w:val="20"/>
          <w:w w:val="108"/>
          <w:i/>
          <w:position w:val="0"/>
        </w:rPr>
        <w:t>incr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0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C++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code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client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6" w:right="720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incr(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056" w:right="81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6" w:right="1462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823997pt;margin-top:21.085888pt;width:421.176pt;height:.1pt;mso-position-horizontal-relative:page;mso-position-vertical-relative:paragraph;z-index:-653" coordorigin="2376,422" coordsize="8424,2">
            <v:shape style="position:absolute;left:2376;top:422;width:8424;height:2" coordorigin="2376,422" coordsize="8424,0" path="m2376,422l10800,42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dots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represent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after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accomplishing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remote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procedure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056" w:right="61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non-programmers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823997pt;margin-top:42.754879pt;width:421.176pt;height:.1pt;mso-position-horizontal-relative:page;mso-position-vertical-relative:paragraph;z-index:-652" coordorigin="2376,855" coordsize="8424,2">
            <v:shape style="position:absolute;left:2376;top:855;width:8424;height:2" coordorigin="2376,855" coordsize="8424,0" path="m2376,855l10800,85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C++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xt,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symbol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assignment</w:t>
      </w:r>
      <w:r>
        <w:rPr>
          <w:rFonts w:ascii="Arial" w:hAnsi="Arial" w:cs="Arial" w:eastAsia="Arial"/>
          <w:sz w:val="20"/>
          <w:szCs w:val="20"/>
          <w:spacing w:val="2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ope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ator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equality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relation.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fect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result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applying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function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input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17,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store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output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(return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memory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under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name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056" w:right="690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823997pt;margin-top:-5.310111pt;width:421.176pt;height:.1pt;mso-position-horizontal-relative:page;mso-position-vertical-relative:paragraph;z-index:-651" coordorigin="2376,-106" coordsize="8424,2">
            <v:shape style="position:absolute;left:2376;top:-106;width:8424;height:2" coordorigin="2376,-106" coordsize="8424,0" path="m2376,-106l10800,-10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eryone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823997pt;margin-top:42.75489pt;width:421.176pt;height:.1pt;mso-position-horizontal-relative:page;mso-position-vertical-relative:paragraph;z-index:-650" coordorigin="2376,855" coordsize="8424,2">
            <v:shape style="position:absolute;left:2376;top:855;width:8424;height:2" coordorigin="2376,855" coordsize="8424,0" path="m2376,855l10800,85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mathematical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fect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making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assignment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substitution.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ords,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assignment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18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means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ery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occurrence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should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replaced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throughout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steps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indicated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dots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model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client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process,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starting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assignment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41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6.078003pt;margin-top:11.855879pt;width:18.512pt;height:.1pt;mso-position-horizontal-relative:page;mso-position-vertical-relative:paragraph;z-index:-649" coordorigin="5922,237" coordsize="370,2">
            <v:shape style="position:absolute;left:5922;top:237;width:370;height:2" coordorigin="5922,237" coordsize="370,0" path="m5922,237l6292,2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  <w:position w:val="0"/>
        </w:rPr>
        <w:t>incr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a,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56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Here,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channel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hannel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together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17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ant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ment,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using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channel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client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channel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back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client.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output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along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requesting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service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place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input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along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ering</w:t>
      </w:r>
      <w:r>
        <w:rPr>
          <w:rFonts w:ascii="Arial" w:hAnsi="Arial" w:cs="Arial" w:eastAsia="Arial"/>
          <w:sz w:val="20"/>
          <w:szCs w:val="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result.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course,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these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necessarily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940" w:bottom="880" w:left="1320" w:right="1320"/>
          <w:headerReference w:type="odd" r:id="rId15"/>
          <w:headerReference w:type="even" r:id="rId1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801003pt;margin-top:270.256989pt;width:485.086pt;height:356.358pt;mso-position-horizontal-relative:page;mso-position-vertical-relative:page;z-index:-646" coordorigin="1436,5405" coordsize="9702,7127">
            <v:group style="position:absolute;left:1440;top:5409;width:9575;height:2" coordorigin="1440,5409" coordsize="9575,2">
              <v:shape style="position:absolute;left:1440;top:5409;width:9575;height:2" coordorigin="1440,5409" coordsize="9575,0" path="m1440,5409l11015,5409e" filled="f" stroked="t" strokeweight=".398pt" strokecolor="#000000">
                <v:path arrowok="t"/>
              </v:shape>
            </v:group>
            <v:group style="position:absolute;left:1444;top:5413;width:2;height:6989" coordorigin="1444,5413" coordsize="2,6989">
              <v:shape style="position:absolute;left:1444;top:5413;width:2;height:6989" coordorigin="1444,5413" coordsize="0,6989" path="m1444,12402l1444,5413e" filled="f" stroked="t" strokeweight=".398pt" strokecolor="#000000">
                <v:path arrowok="t"/>
              </v:shape>
            </v:group>
            <v:group style="position:absolute;left:11011;top:5413;width:2;height:6989" coordorigin="11011,5413" coordsize="2,6989">
              <v:shape style="position:absolute;left:11011;top:5413;width:2;height:6989" coordorigin="11011,5413" coordsize="0,6989" path="m11011,12402l11011,5413e" filled="f" stroked="t" strokeweight=".398pt" strokecolor="#000000">
                <v:path arrowok="t"/>
              </v:shape>
            </v:group>
            <v:group style="position:absolute;left:1440;top:12406;width:9575;height:2" coordorigin="1440,12406" coordsize="9575,2">
              <v:shape style="position:absolute;left:1440;top:12406;width:9575;height:2" coordorigin="1440,12406" coordsize="9575,0" path="m1440,12406l11015,12406e" filled="f" stroked="t" strokeweight=".398pt" strokecolor="#000000">
                <v:path arrowok="t"/>
              </v:shape>
            </v:group>
            <v:group style="position:absolute;left:11053;top:5485;width:2;height:7005" coordorigin="11053,5485" coordsize="2,7005">
              <v:shape style="position:absolute;left:11053;top:5485;width:2;height:7005" coordorigin="11053,5485" coordsize="0,7005" path="m11053,5485l11053,12489e" filled="f" stroked="t" strokeweight="4.284pt" strokecolor="#000000">
                <v:path arrowok="t"/>
              </v:shape>
            </v:group>
            <v:group style="position:absolute;left:1520;top:12448;width:9575;height:2" coordorigin="1520,12448" coordsize="9575,2">
              <v:shape style="position:absolute;left:1520;top:12448;width:9575;height:2" coordorigin="1520,12448" coordsize="9575,0" path="m1520,12448l11095,12448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056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before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second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particular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situation.)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entire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client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consists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essions,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xcept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ger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this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xpression,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represents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steps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client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after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remote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procedure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call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ords,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represents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dots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client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code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e.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ant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RPC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cause</w:t>
      </w:r>
      <w:r>
        <w:rPr>
          <w:rFonts w:ascii="Arial" w:hAnsi="Arial" w:cs="Arial" w:eastAsia="Arial"/>
          <w:sz w:val="20"/>
          <w:szCs w:val="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replaced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18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throughout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model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entire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client-ser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2910" w:right="195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9.881989pt;margin-top:14.09587pt;width:5.146pt;height:.1pt;mso-position-horizontal-relative:page;mso-position-vertical-relative:paragraph;z-index:-648" coordorigin="5198,282" coordsize="103,2">
            <v:shape style="position:absolute;left:5198;top:282;width:103;height:2" coordorigin="5198,282" coordsize="103,0" path="m5198,282l5301,282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49.79599pt;margin-top:11.85587pt;width:18.512pt;height:.1pt;mso-position-horizontal-relative:page;mso-position-vertical-relative:paragraph;z-index:-647" coordorigin="6996,237" coordsize="370,2">
            <v:shape style="position:absolute;left:6996;top:237;width:370;height:2" coordorigin="6996,237" coordsize="370,0" path="m6996,237l7366,2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  <w:position w:val="0"/>
        </w:rPr>
        <w:t>incr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a,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hyperlink r:id="rId17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8"/>
          </w:rPr>
          <w:t>Structural</w:t>
        </w:r>
        <w:r>
          <w:rPr>
            <w:rFonts w:ascii="Arial" w:hAnsi="Arial" w:cs="Arial" w:eastAsia="Arial"/>
            <w:sz w:val="20"/>
            <w:szCs w:val="20"/>
            <w:color w:val="376F62"/>
            <w:spacing w:val="26"/>
            <w:w w:val="88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8"/>
          </w:rPr>
          <w:t>congruence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equ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alence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relation</w:t>
      </w:r>
      <w:r>
        <w:rPr>
          <w:rFonts w:ascii="Arial" w:hAnsi="Arial" w:cs="Arial" w:eastAsia="Arial"/>
          <w:sz w:val="20"/>
          <w:szCs w:val="20"/>
          <w:color w:val="00000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-calculus</w:t>
      </w:r>
      <w:r>
        <w:rPr>
          <w:rFonts w:ascii="Arial" w:hAnsi="Arial" w:cs="Arial" w:eastAsia="Arial"/>
          <w:sz w:val="20"/>
          <w:szCs w:val="20"/>
          <w:color w:val="00000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xpressions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hyperlink r:id="rId18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Reduction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“calculus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rules”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  <w:i/>
        </w:rPr>
        <w:t>π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-calculus.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structural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congruence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reduction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rules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formal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proof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model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incr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remote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procedure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service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produces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results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desired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5" w:lineRule="exact"/>
        <w:ind w:left="2315" w:right="254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0.147995pt;margin-top:7.446859pt;width:5.146pt;height:.1pt;mso-position-horizontal-relative:page;mso-position-vertical-relative:paragraph;z-index:-645" coordorigin="4603,149" coordsize="103,2">
            <v:shape style="position:absolute;left:4603;top:149;width:103;height:2" coordorigin="4603,149" coordsize="103,0" path="m4603,149l4706,14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0.062988pt;margin-top:5.20686pt;width:18.512pt;height:.1pt;mso-position-horizontal-relative:page;mso-position-vertical-relative:paragraph;z-index:-644" coordorigin="6401,104" coordsize="370,2">
            <v:shape style="position:absolute;left:6401;top:104;width:370;height:2" coordorigin="6401,104" coordsize="370,0" path="m6401,104l6771,1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a,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94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22" w:lineRule="exact"/>
        <w:ind w:left="1014" w:right="1247"/>
        <w:jc w:val="center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2.796005pt;margin-top:8.312857pt;width:5.146pt;height:.1pt;mso-position-horizontal-relative:page;mso-position-vertical-relative:paragraph;z-index:-643" coordorigin="3656,166" coordsize="103,2">
            <v:shape style="position:absolute;left:3656;top:166;width:103;height:2" coordorigin="3656,166" coordsize="103,0" path="m3656,166l3759,16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295.213013pt;margin-top:8.312857pt;width:5.146pt;height:.1pt;mso-position-horizontal-relative:page;mso-position-vertical-relative:paragraph;z-index:-642" coordorigin="5904,166" coordsize="103,2">
            <v:shape style="position:absolute;left:5904;top:166;width:103;height:2" coordorigin="5904,166" coordsize="103,0" path="m5904,166l6007,16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85.127014pt;margin-top:6.072856pt;width:18.512pt;height:.1pt;mso-position-horizontal-relative:page;mso-position-vertical-relative:paragraph;z-index:-641" coordorigin="7703,121" coordsize="370,2">
            <v:shape style="position:absolute;left:7703;top:121;width:370;height:2" coordorigin="7703,121" coordsize="370,0" path="m7703,121l8073,12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a,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94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9" w:after="0" w:line="240" w:lineRule="auto"/>
        <w:ind w:left="3181" w:right="341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structural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congruence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axiom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2630" w:right="28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5"/>
        </w:rPr>
        <w:t>(this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dispenses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4" w:lineRule="exact"/>
        <w:ind w:left="1041" w:right="127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4.179001pt;margin-top:8.388862pt;width:5.146pt;height:.1pt;mso-position-horizontal-relative:page;mso-position-vertical-relative:paragraph;z-index:-640" coordorigin="3684,168" coordsize="103,2">
            <v:shape style="position:absolute;left:3684;top:168;width:103;height:2" coordorigin="3684,168" coordsize="103,0" path="m3684,168l3787,168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293.82901pt;margin-top:8.388862pt;width:5.146pt;height:.1pt;mso-position-horizontal-relative:page;mso-position-vertical-relative:paragraph;z-index:-639" coordorigin="5877,168" coordsize="103,2">
            <v:shape style="position:absolute;left:5877;top:168;width:103;height:2" coordorigin="5877,168" coordsize="103,0" path="m5877,168l5980,168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83.743988pt;margin-top:6.149861pt;width:18.512pt;height:.1pt;mso-position-horizontal-relative:page;mso-position-vertical-relative:paragraph;z-index:-638" coordorigin="7675,123" coordsize="370,2">
            <v:shape style="position:absolute;left:7675;top:123;width:370;height:2" coordorigin="7675,123" coordsize="370,0" path="m7675,123l8045,1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≡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a,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94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9" w:after="0" w:line="240" w:lineRule="auto"/>
        <w:ind w:left="3632" w:right="386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commutat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3" w:lineRule="exact"/>
        <w:ind w:left="1434" w:right="166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2.100998pt;margin-top:8.335855pt;width:5.146pt;height:.1pt;mso-position-horizontal-relative:page;mso-position-vertical-relative:paragraph;z-index:-637" coordorigin="4242,167" coordsize="103,2">
            <v:shape style="position:absolute;left:4242;top:167;width:103;height:2" coordorigin="4242,167" coordsize="103,0" path="m4242,167l4345,16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278.289001pt;margin-top:8.335855pt;width:5.146pt;height:.1pt;mso-position-horizontal-relative:page;mso-position-vertical-relative:paragraph;z-index:-636" coordorigin="5566,167" coordsize="103,2">
            <v:shape style="position:absolute;left:5566;top:167;width:103;height:2" coordorigin="5566,167" coordsize="103,0" path="m5566,167l5669,16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37"/>
          <w:w w:val="112"/>
          <w:i/>
          <w:position w:val="-2"/>
        </w:rPr>
        <w:t>−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  <w:position w:val="-2"/>
        </w:rPr>
        <w:t>→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1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2"/>
        </w:rPr>
        <w:t>0[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6"/>
          <w:w w:val="94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x/a,</w:t>
      </w:r>
      <w:r>
        <w:rPr>
          <w:rFonts w:ascii="Arial" w:hAnsi="Arial" w:cs="Arial" w:eastAsia="Arial"/>
          <w:sz w:val="20"/>
          <w:szCs w:val="20"/>
          <w:spacing w:val="2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17]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40" w:lineRule="auto"/>
        <w:ind w:left="2121" w:right="23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main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reduction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rule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(this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corresponds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sending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message)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719" w:right="19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Note:</w:t>
      </w:r>
      <w:r>
        <w:rPr>
          <w:rFonts w:ascii="Arial" w:hAnsi="Arial" w:cs="Arial" w:eastAsia="Arial"/>
          <w:sz w:val="20"/>
          <w:szCs w:val="20"/>
          <w:spacing w:val="4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notation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[c,x/a,17]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replace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replace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3" w:lineRule="exact"/>
        <w:ind w:left="2085" w:right="231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6.341995pt;margin-top:8.336849pt;width:5.146pt;height:.1pt;mso-position-horizontal-relative:page;mso-position-vertical-relative:paragraph;z-index:-635" coordorigin="4727,167" coordsize="103,2">
            <v:shape style="position:absolute;left:4727;top:167;width:103;height:2" coordorigin="4727,167" coordsize="103,0" path="m4727,167l4830,16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02.529999pt;margin-top:8.336849pt;width:5.856pt;height:.1pt;mso-position-horizontal-relative:page;mso-position-vertical-relative:paragraph;z-index:-634" coordorigin="6051,167" coordsize="117,2">
            <v:shape style="position:absolute;left:6051;top:167;width:117;height:2" coordorigin="6051,167" coordsize="117,0" path="m6051,167l6168,16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40" w:lineRule="auto"/>
        <w:ind w:left="2937" w:right="31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definition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substitution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arithmetic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3" w:lineRule="exact"/>
        <w:ind w:left="2085" w:right="231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6.341995pt;margin-top:8.335844pt;width:5.146pt;height:.1pt;mso-position-horizontal-relative:page;mso-position-vertical-relative:paragraph;z-index:-633" coordorigin="4727,167" coordsize="103,2">
            <v:shape style="position:absolute;left:4727;top:167;width:103;height:2" coordorigin="4727,167" coordsize="103,0" path="m4727,167l4830,16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02.529999pt;margin-top:8.335844pt;width:5.856pt;height:.1pt;mso-position-horizontal-relative:page;mso-position-vertical-relative:paragraph;z-index:-632" coordorigin="6051,167" coordsize="117,2">
            <v:shape style="position:absolute;left:6051;top:167;width:117;height:2" coordorigin="6051,167" coordsize="117,0" path="m6051,167l6168,16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≡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3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40" w:lineRule="auto"/>
        <w:ind w:left="3463" w:right="36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commutat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vity</w:t>
      </w:r>
      <w:r>
        <w:rPr>
          <w:rFonts w:ascii="Arial" w:hAnsi="Arial" w:cs="Arial" w:eastAsia="Arial"/>
          <w:sz w:val="20"/>
          <w:szCs w:val="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axiom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3" w:lineRule="exact"/>
        <w:ind w:left="2212" w:right="244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2.707001pt;margin-top:8.33587pt;width:5.146pt;height:.1pt;mso-position-horizontal-relative:page;mso-position-vertical-relative:paragraph;z-index:-631" coordorigin="4854,167" coordsize="103,2">
            <v:shape style="position:absolute;left:4854;top:167;width:103;height:2" coordorigin="4854,167" coordsize="103,0" path="m4854,167l4957,16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08.894989pt;margin-top:8.33587pt;width:5.856pt;height:.1pt;mso-position-horizontal-relative:page;mso-position-vertical-relative:paragraph;z-index:-630" coordorigin="6178,167" coordsize="117,2">
            <v:shape style="position:absolute;left:6178;top:167;width:117;height:2" coordorigin="6178,167" coordsize="117,0" path="m6178,167l6295,16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≡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.P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40" w:lineRule="auto"/>
        <w:ind w:left="3737" w:right="39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identity</w:t>
      </w:r>
      <w:r>
        <w:rPr>
          <w:rFonts w:ascii="Arial" w:hAnsi="Arial" w:cs="Arial" w:eastAsia="Arial"/>
          <w:sz w:val="20"/>
          <w:szCs w:val="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axiom</w:t>
      </w:r>
      <w:r>
        <w:rPr>
          <w:rFonts w:ascii="Arial" w:hAnsi="Arial" w:cs="Arial" w:eastAsia="Arial"/>
          <w:sz w:val="20"/>
          <w:szCs w:val="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3" w:lineRule="exact"/>
        <w:ind w:left="2351" w:right="258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7.972992pt;margin-top:8.336857pt;width:5.146pt;height:.1pt;mso-position-horizontal-relative:page;mso-position-vertical-relative:paragraph;z-index:-629" coordorigin="5159,167" coordsize="103,2">
            <v:shape style="position:absolute;left:5159;top:167;width:103;height:2" coordorigin="5159,167" coordsize="103,0" path="m5159,167l5262,16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37"/>
          <w:w w:val="112"/>
          <w:i/>
          <w:position w:val="-2"/>
        </w:rPr>
        <w:t>−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  <w:position w:val="-2"/>
        </w:rPr>
        <w:t>→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1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2"/>
        </w:rPr>
        <w:t>[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79"/>
          <w:i/>
          <w:position w:val="-2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2"/>
        </w:rPr>
        <w:t>18]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40" w:lineRule="auto"/>
        <w:ind w:left="3734" w:right="396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main</w:t>
      </w:r>
      <w:r>
        <w:rPr>
          <w:rFonts w:ascii="Arial" w:hAnsi="Arial" w:cs="Arial" w:eastAsia="Arial"/>
          <w:sz w:val="20"/>
          <w:szCs w:val="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reduction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rule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323" w:lineRule="exact"/>
        <w:ind w:left="2711" w:right="294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7.658997pt;margin-top:8.335852pt;width:5.146pt;height:.1pt;mso-position-horizontal-relative:page;mso-position-vertical-relative:paragraph;z-index:-628" coordorigin="5353,167" coordsize="103,2">
            <v:shape style="position:absolute;left:5353;top:167;width:103;height:2" coordorigin="5353,167" coordsize="103,0" path="m5353,167l5456,16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≡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32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incr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-2"/>
        </w:rPr>
        <w:t>c,</w:t>
      </w:r>
      <w:r>
        <w:rPr>
          <w:rFonts w:ascii="Arial" w:hAnsi="Arial" w:cs="Arial" w:eastAsia="Arial"/>
          <w:sz w:val="20"/>
          <w:szCs w:val="20"/>
          <w:spacing w:val="-19"/>
          <w:w w:val="97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x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  <w:position w:val="-2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2"/>
        </w:rPr>
        <w:t>[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79"/>
          <w:i/>
          <w:position w:val="-2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2"/>
        </w:rPr>
        <w:t>18]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4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40" w:lineRule="auto"/>
        <w:ind w:left="3322" w:right="35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associat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vity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identity</w:t>
      </w:r>
      <w:r>
        <w:rPr>
          <w:rFonts w:ascii="Arial" w:hAnsi="Arial" w:cs="Arial" w:eastAsia="Arial"/>
          <w:sz w:val="20"/>
          <w:szCs w:val="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proof,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started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-calculus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xpression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-calculus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xpression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befo</w:t>
      </w:r>
      <w:r>
        <w:rPr>
          <w:rFonts w:ascii="Arial" w:hAnsi="Arial" w:cs="Arial" w:eastAsia="Arial"/>
          <w:sz w:val="20"/>
          <w:szCs w:val="20"/>
          <w:spacing w:val="-6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RPC,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running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parallel.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ended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client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after</w:t>
      </w:r>
      <w:r>
        <w:rPr>
          <w:rFonts w:ascii="Arial" w:hAnsi="Arial" w:cs="Arial" w:eastAsia="Arial"/>
          <w:sz w:val="20"/>
          <w:szCs w:val="20"/>
          <w:spacing w:val="35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ery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occurrence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replaced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940" w:bottom="8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801003pt;margin-top:247.080994pt;width:485.086pt;height:121.928pt;mso-position-horizontal-relative:page;mso-position-vertical-relative:page;z-index:-627" coordorigin="1436,4942" coordsize="9702,2439">
            <v:group style="position:absolute;left:1440;top:4946;width:9575;height:2" coordorigin="1440,4946" coordsize="9575,2">
              <v:shape style="position:absolute;left:1440;top:4946;width:9575;height:2" coordorigin="1440,4946" coordsize="9575,0" path="m1440,4946l11015,4946e" filled="f" stroked="t" strokeweight=".398pt" strokecolor="#000000">
                <v:path arrowok="t"/>
              </v:shape>
            </v:group>
            <v:group style="position:absolute;left:1444;top:4950;width:2;height:2300" coordorigin="1444,4950" coordsize="2,2300">
              <v:shape style="position:absolute;left:1444;top:4950;width:2;height:2300" coordorigin="1444,4950" coordsize="0,2300" path="m1444,7250l1444,4950e" filled="f" stroked="t" strokeweight=".398pt" strokecolor="#000000">
                <v:path arrowok="t"/>
              </v:shape>
            </v:group>
            <v:group style="position:absolute;left:11011;top:4950;width:2;height:2300" coordorigin="11011,4950" coordsize="2,2300">
              <v:shape style="position:absolute;left:11011;top:4950;width:2;height:2300" coordorigin="11011,4950" coordsize="0,2300" path="m11011,7250l11011,4950e" filled="f" stroked="t" strokeweight=".398pt" strokecolor="#000000">
                <v:path arrowok="t"/>
              </v:shape>
            </v:group>
            <v:group style="position:absolute;left:1440;top:7254;width:9575;height:2" coordorigin="1440,7254" coordsize="9575,2">
              <v:shape style="position:absolute;left:1440;top:7254;width:9575;height:2" coordorigin="1440,7254" coordsize="9575,0" path="m1440,7254l11015,7254e" filled="f" stroked="t" strokeweight=".398pt" strokecolor="#000000">
                <v:path arrowok="t"/>
              </v:shape>
            </v:group>
            <v:group style="position:absolute;left:11053;top:5021;width:2;height:2316" coordorigin="11053,5021" coordsize="2,2316">
              <v:shape style="position:absolute;left:11053;top:5021;width:2;height:2316" coordorigin="11053,5021" coordsize="0,2316" path="m11053,5021l11053,7337e" filled="f" stroked="t" strokeweight="4.284pt" strokecolor="#000000">
                <v:path arrowok="t"/>
              </v:shape>
            </v:group>
            <v:group style="position:absolute;left:1520;top:7295;width:9575;height:2" coordorigin="1520,7295" coordsize="9575,2">
              <v:shape style="position:absolute;left:1520;top:7295;width:9575;height:2" coordorigin="1520,7295" coordsize="9575,0" path="m1520,7295l11095,7295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78" w:right="754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0435C"/>
          <w:spacing w:val="-3"/>
          <w:w w:val="102"/>
          <w:b/>
          <w:bCs/>
        </w:rPr>
        <w:t>x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cises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appear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structurall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congruent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98"/>
          <w:i/>
        </w:rPr>
        <w:t>incr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8"/>
          <w:i/>
        </w:rPr>
        <w:t>c,</w:t>
      </w:r>
      <w:r>
        <w:rPr>
          <w:rFonts w:ascii="Arial" w:hAnsi="Arial" w:cs="Arial" w:eastAsia="Arial"/>
          <w:sz w:val="20"/>
          <w:szCs w:val="20"/>
          <w:spacing w:val="-18"/>
          <w:w w:val="9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8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¯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5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[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79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18]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formal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proof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gment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axioms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reduction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rules.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32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acts,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using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proofs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from</w:t>
      </w:r>
      <w:r>
        <w:rPr>
          <w:rFonts w:ascii="Arial" w:hAnsi="Arial" w:cs="Arial" w:eastAsia="Arial"/>
          <w:sz w:val="20"/>
          <w:szCs w:val="20"/>
          <w:spacing w:val="4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axiom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reduction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rules,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erification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RPC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50" w:right="43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≡</w:t>
      </w:r>
      <w:r>
        <w:rPr>
          <w:rFonts w:ascii="Arial" w:hAnsi="Arial" w:cs="Arial" w:eastAsia="Arial"/>
          <w:sz w:val="20"/>
          <w:szCs w:val="20"/>
          <w:spacing w:val="-18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9" w:after="0" w:line="240" w:lineRule="auto"/>
        <w:ind w:left="4339" w:right="43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≡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618" w:right="66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-calculus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xpression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models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RPC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echo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function,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whose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(output)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same</w:t>
      </w:r>
      <w:r>
        <w:rPr>
          <w:rFonts w:ascii="Arial" w:hAnsi="Arial" w:cs="Arial" w:eastAsia="Arial"/>
          <w:sz w:val="20"/>
          <w:szCs w:val="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(input).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87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Hints: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Modify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RPC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echo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instead.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client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xpression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before,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alter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xpression.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Since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problem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asks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i/>
        </w:rPr>
        <w:t>system</w:t>
      </w:r>
      <w:r>
        <w:rPr>
          <w:rFonts w:ascii="Arial" w:hAnsi="Arial" w:cs="Arial" w:eastAsia="Arial"/>
          <w:sz w:val="20"/>
          <w:szCs w:val="20"/>
          <w:spacing w:val="1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instead</w:t>
      </w:r>
      <w:r>
        <w:rPr>
          <w:rFonts w:ascii="Arial" w:hAnsi="Arial" w:cs="Arial" w:eastAsia="Arial"/>
          <w:sz w:val="20"/>
          <w:szCs w:val="20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ser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answer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should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-calculus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xpression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both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client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8" w:right="32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Here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C++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programming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language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echo,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case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it</w:t>
      </w:r>
      <w:r>
        <w:rPr>
          <w:rFonts w:ascii="Arial" w:hAnsi="Arial" w:cs="Arial" w:eastAsia="Arial"/>
          <w:sz w:val="20"/>
          <w:szCs w:val="20"/>
          <w:spacing w:val="-11"/>
          <w:w w:val="12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helpful.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8" w:right="760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6"/>
        </w:rPr>
        <w:t>int</w:t>
      </w:r>
      <w:r>
        <w:rPr>
          <w:rFonts w:ascii="Arial" w:hAnsi="Arial" w:cs="Arial" w:eastAsia="Arial"/>
          <w:sz w:val="18"/>
          <w:szCs w:val="18"/>
          <w:spacing w:val="0"/>
          <w:w w:val="146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4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6"/>
        </w:rPr>
        <w:t>echo(int</w:t>
      </w:r>
      <w:r>
        <w:rPr>
          <w:rFonts w:ascii="Arial" w:hAnsi="Arial" w:cs="Arial" w:eastAsia="Arial"/>
          <w:sz w:val="18"/>
          <w:szCs w:val="18"/>
          <w:spacing w:val="-42"/>
          <w:w w:val="14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x){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53"/>
        </w:rPr>
        <w:t>return</w:t>
      </w:r>
      <w:r>
        <w:rPr>
          <w:rFonts w:ascii="Arial" w:hAnsi="Arial" w:cs="Arial" w:eastAsia="Arial"/>
          <w:sz w:val="18"/>
          <w:szCs w:val="18"/>
          <w:spacing w:val="-44"/>
          <w:w w:val="15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3"/>
        </w:rPr>
        <w:t>x;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Examine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formal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proof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-calculus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RPC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service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transform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proof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echo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RPC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service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vious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Consider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4.283997pt;margin-top:3.695869pt;width:5.655pt;height:.1pt;mso-position-horizontal-relative:page;mso-position-vertical-relative:paragraph;z-index:-626" coordorigin="4886,74" coordsize="113,2">
            <v:shape style="position:absolute;left:4886;top:74;width:113;height:2" coordorigin="4886,74" coordsize="113,0" path="m4886,74l4999,7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9.769989pt;margin-top:3.695869pt;width:5.856pt;height:.1pt;mso-position-horizontal-relative:page;mso-position-vertical-relative:paragraph;z-index:-625" coordorigin="6595,74" coordsize="117,2">
            <v:shape style="position:absolute;left:6595;top:74;width:117;height:2" coordorigin="6595,74" coordsize="117,0" path="m6595,74l6713,7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96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v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p()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</w:rPr>
        <w:t>ν</w:t>
      </w:r>
      <w:r>
        <w:rPr>
          <w:rFonts w:ascii="Arial" w:hAnsi="Arial" w:cs="Arial" w:eastAsia="Arial"/>
          <w:sz w:val="20"/>
          <w:szCs w:val="20"/>
          <w:spacing w:val="11"/>
          <w:w w:val="91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a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91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q(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618" w:right="5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Here,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notations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p()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q(x)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represent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sequential</w:t>
      </w:r>
      <w:r>
        <w:rPr>
          <w:rFonts w:ascii="Arial" w:hAnsi="Arial" w:cs="Arial" w:eastAsia="Arial"/>
          <w:sz w:val="20"/>
          <w:szCs w:val="20"/>
          <w:spacing w:val="2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computer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functions,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part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10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function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p()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sequentially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produces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return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(output)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called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(applied).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10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function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q(x)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requires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(input)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performs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some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ation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gument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when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Answer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questions: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formally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describes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interacti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programs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running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informal</w:t>
      </w:r>
      <w:r>
        <w:rPr>
          <w:rFonts w:ascii="Arial" w:hAnsi="Arial" w:cs="Arial" w:eastAsia="Arial"/>
          <w:sz w:val="20"/>
          <w:szCs w:val="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erbal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description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what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programs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interact,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according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-calculus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xpression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-calculus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reduction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structural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congruence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through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interaction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these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thorough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proof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RPC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system,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skip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combine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steps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you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feel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comfortable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long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your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accurate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xpres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calculation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clearl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your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wn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-calculus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xpressions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modeling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each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computations.</w:t>
      </w:r>
      <w:r>
        <w:rPr>
          <w:rFonts w:ascii="Arial" w:hAnsi="Arial" w:cs="Arial" w:eastAsia="Arial"/>
          <w:sz w:val="20"/>
          <w:szCs w:val="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(Each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ized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sentence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describes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separate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problem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e.)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Note: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-calculus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replication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operations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necessary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these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problems,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although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may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optionally</w:t>
      </w:r>
      <w:r>
        <w:rPr>
          <w:rFonts w:ascii="Arial" w:hAnsi="Arial" w:cs="Arial" w:eastAsia="Arial"/>
          <w:sz w:val="20"/>
          <w:szCs w:val="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include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681" w:header="720" w:top="940" w:bottom="880" w:left="1320" w:right="1320"/>
          <w:footerReference w:type="odd" r:id="rId19"/>
          <w:footerReference w:type="even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channel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ger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channel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program,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sends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twice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ger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alue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back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along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channel.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4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uses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channel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ger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channel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program;</w:t>
      </w:r>
      <w:r>
        <w:rPr>
          <w:rFonts w:ascii="Arial" w:hAnsi="Arial" w:cs="Arial" w:eastAsia="Arial"/>
          <w:sz w:val="20"/>
          <w:szCs w:val="20"/>
          <w:spacing w:val="4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second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channel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twice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ger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channel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program;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outputs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times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ger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along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channel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940" w:bottom="880" w:left="1320" w:right="132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624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23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THREE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1757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EXAMPLES</w:t>
      </w:r>
      <w:r>
        <w:rPr>
          <w:rFonts w:ascii="Arial" w:hAnsi="Arial" w:cs="Arial" w:eastAsia="Arial"/>
          <w:sz w:val="49"/>
          <w:szCs w:val="4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9"/>
          <w:szCs w:val="4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APPLIC</w:t>
      </w:r>
      <w:r>
        <w:rPr>
          <w:rFonts w:ascii="Arial" w:hAnsi="Arial" w:cs="Arial" w:eastAsia="Arial"/>
          <w:sz w:val="49"/>
          <w:szCs w:val="49"/>
          <w:spacing w:val="-45"/>
          <w:w w:val="101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TIONS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ercise: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-calculus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xpression: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8.442993pt;margin-top:11.695862pt;width:5.821pt;height:.1pt;mso-position-horizontal-relative:page;mso-position-vertical-relative:paragraph;z-index:-622" coordorigin="4569,234" coordsize="116,2">
            <v:shape style="position:absolute;left:4569;top:234;width:116;height:2" coordorigin="4569,234" coordsize="116,0" path="m4569,234l4685,23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284.161011pt;margin-top:11.695862pt;width:5.719pt;height:.1pt;mso-position-horizontal-relative:page;mso-position-vertical-relative:paragraph;z-index:-621" coordorigin="5683,234" coordsize="114,2">
            <v:shape style="position:absolute;left:5683;top:234;width:114;height:2" coordorigin="5683,234" coordsize="114,0" path="m5683,234l5798,23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80.910004pt;margin-top:11.695862pt;width:5.655pt;height:.1pt;mso-position-horizontal-relative:page;mso-position-vertical-relative:paragraph;z-index:-620" coordorigin="7618,234" coordsize="113,2">
            <v:shape style="position:absolute;left:7618;top:234;width:113;height:2" coordorigin="7618,234" coordsize="113,0" path="m7618,234l7731,23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13"/>
          <w:w w:val="98"/>
          <w:i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x</w:t>
      </w:r>
      <w:r>
        <w:rPr>
          <w:rFonts w:ascii="Arial" w:hAnsi="Arial" w:cs="Arial" w:eastAsia="Arial"/>
          <w:sz w:val="20"/>
          <w:szCs w:val="20"/>
          <w:spacing w:val="-3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32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31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6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3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97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37"/>
          <w:position w:val="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6"/>
        </w:rPr>
        <w:t>   </w:t>
      </w:r>
      <w:r>
        <w:rPr>
          <w:rFonts w:ascii="Arial" w:hAnsi="Arial" w:cs="Arial" w:eastAsia="Arial"/>
          <w:sz w:val="20"/>
          <w:szCs w:val="20"/>
          <w:spacing w:val="-23"/>
          <w:w w:val="100"/>
          <w:position w:val="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  <w:i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31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96"/>
          <w:i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6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3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7"/>
          <w:w w:val="96"/>
          <w:i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6"/>
          <w:i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Mobile</w:t>
      </w:r>
      <w:r>
        <w:rPr>
          <w:rFonts w:ascii="Arial" w:hAnsi="Arial" w:cs="Arial" w:eastAsia="Arial"/>
          <w:sz w:val="20"/>
          <w:szCs w:val="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communications</w:t>
      </w:r>
      <w:r>
        <w:rPr>
          <w:rFonts w:ascii="Arial" w:hAnsi="Arial" w:cs="Arial" w:eastAsia="Arial"/>
          <w:sz w:val="20"/>
          <w:szCs w:val="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[Milner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91]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681" w:top="1480" w:bottom="880" w:left="1320" w:right="1320"/>
          <w:headerReference w:type="odd" r:id="rId21"/>
          <w:footerReference w:type="odd" r:id="rId22"/>
          <w:footerReference w:type="even" r:id="rId23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619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18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FOUR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1858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HIS</w:t>
      </w:r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T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49"/>
          <w:szCs w:val="49"/>
          <w:spacing w:val="-25"/>
          <w:w w:val="100"/>
          <w:b/>
          <w:bCs/>
        </w:rPr>
        <w:t>RY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49"/>
          <w:szCs w:val="4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O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THER</w:t>
      </w:r>
      <w:r>
        <w:rPr>
          <w:rFonts w:ascii="Arial" w:hAnsi="Arial" w:cs="Arial" w:eastAsia="Arial"/>
          <w:sz w:val="49"/>
          <w:szCs w:val="4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FORMALISMS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-calculus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8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ocess</w:t>
      </w:r>
      <w:r>
        <w:rPr>
          <w:rFonts w:ascii="Arial" w:hAnsi="Arial" w:cs="Arial" w:eastAsia="Arial"/>
          <w:sz w:val="20"/>
          <w:szCs w:val="20"/>
          <w:spacing w:val="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calculus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i.e.,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mathematical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structure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set</w:t>
      </w:r>
      <w:r>
        <w:rPr>
          <w:rFonts w:ascii="Arial" w:hAnsi="Arial" w:cs="Arial" w:eastAsia="Arial"/>
          <w:sz w:val="20"/>
          <w:szCs w:val="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ations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among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he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alues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parallel</w:t>
      </w:r>
      <w:r>
        <w:rPr>
          <w:rFonts w:ascii="Arial" w:hAnsi="Arial" w:cs="Arial" w:eastAsia="Arial"/>
          <w:sz w:val="20"/>
          <w:szCs w:val="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composition</w:t>
      </w:r>
      <w:r>
        <w:rPr>
          <w:rFonts w:ascii="Arial" w:hAnsi="Arial" w:cs="Arial" w:eastAsia="Arial"/>
          <w:sz w:val="20"/>
          <w:szCs w:val="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(“running</w:t>
      </w:r>
      <w:r>
        <w:rPr>
          <w:rFonts w:ascii="Arial" w:hAnsi="Arial" w:cs="Arial" w:eastAsia="Arial"/>
          <w:sz w:val="20"/>
          <w:szCs w:val="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esses</w:t>
      </w:r>
      <w:r>
        <w:rPr>
          <w:rFonts w:ascii="Arial" w:hAnsi="Arial" w:cs="Arial" w:eastAsia="Arial"/>
          <w:sz w:val="20"/>
          <w:szCs w:val="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parallel”)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commutat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associat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operation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-calculus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created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1992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Robin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Joachim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arr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Milner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(1934-2010)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amous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British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computer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scientist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kn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wn</w:t>
      </w:r>
      <w:r>
        <w:rPr>
          <w:rFonts w:ascii="Arial" w:hAnsi="Arial" w:cs="Arial" w:eastAsia="Arial"/>
          <w:sz w:val="20"/>
          <w:szCs w:val="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enting</w:t>
      </w:r>
      <w:r>
        <w:rPr>
          <w:rFonts w:ascii="Arial" w:hAnsi="Arial" w:cs="Arial" w:eastAsia="Arial"/>
          <w:sz w:val="20"/>
          <w:szCs w:val="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early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automatic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theorem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ving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(LCF)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creating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functional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programming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language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ML,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addition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-calculus.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-calculus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xtends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Milner</w:t>
      </w:r>
      <w:r>
        <w:rPr>
          <w:rFonts w:ascii="Arial" w:hAnsi="Arial" w:cs="Arial" w:eastAsia="Arial"/>
          <w:sz w:val="20"/>
          <w:szCs w:val="20"/>
          <w:spacing w:val="-11"/>
          <w:w w:val="103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earlier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calculus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CCS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(Calculus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Concurrent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Systems)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[Milner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80].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Another</w:t>
      </w:r>
      <w:r>
        <w:rPr>
          <w:rFonts w:ascii="Arial" w:hAnsi="Arial" w:cs="Arial" w:eastAsia="Arial"/>
          <w:sz w:val="20"/>
          <w:szCs w:val="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amous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British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computer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scientist,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Hoare,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created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simlar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called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CSP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(Communicating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Sequential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Processes)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[Hoare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85],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starting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about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1978.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CSP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theoretical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basis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Occam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programming.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major</w:t>
      </w:r>
      <w:r>
        <w:rPr>
          <w:rFonts w:ascii="Arial" w:hAnsi="Arial" w:cs="Arial" w:eastAsia="Arial"/>
          <w:sz w:val="20"/>
          <w:szCs w:val="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distinction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between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-calculus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predecessor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systems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-calculus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pass</w:t>
      </w:r>
      <w:r>
        <w:rPr>
          <w:rFonts w:ascii="Arial" w:hAnsi="Arial" w:cs="Arial" w:eastAsia="Arial"/>
          <w:sz w:val="20"/>
          <w:szCs w:val="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channels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from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anothe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along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some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other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communication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channel.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feature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enables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system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mobilit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(e.g.,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phones)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changes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structure.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681" w:top="1480" w:bottom="880" w:left="1320" w:right="1320"/>
      <w:headerReference w:type="even" r:id="rId2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6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66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6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6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5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57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4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71.040821pt;height:11.9626pt;mso-position-horizontal-relative:page;mso-position-vertical-relative:page;z-index:-64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2.1.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cises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4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4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71.040821pt;height:11.9626pt;mso-position-horizontal-relative:page;mso-position-vertical-relative:page;z-index:-642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2.1.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cises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4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4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3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3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21997pt;margin-top:741.360535pt;width:13.078412pt;height:11.9626pt;mso-position-horizontal-relative:page;mso-position-vertical-relative:page;z-index:-63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68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63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62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123993pt;margin-top:34.979527pt;width:162.338091pt;height:11.9626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Computation,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56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/>
      <w:pict>
        <v:group style="position:absolute;margin-left:72pt;margin-top:134.266006pt;width:468pt;height:.1pt;mso-position-horizontal-relative:page;mso-position-vertical-relative:page;z-index:-655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1013pt;margin-top:91.367523pt;width:50.149248pt;height:11.9626pt;mso-position-horizontal-relative:page;mso-position-vertical-relative:page;z-index:-65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CHAPTER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816986pt;margin-top:111.966393pt;width:35.182762pt;height:16.3462pt;mso-position-horizontal-relative:page;mso-position-vertical-relative:page;z-index:-653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2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52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123993pt;margin-top:34.979527pt;width:162.338091pt;height:11.9626pt;mso-position-horizontal-relative:page;mso-position-vertical-relative:page;z-index:-65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Computation,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50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123993pt;margin-top:34.979527pt;width:162.338091pt;height:11.9626pt;mso-position-horizontal-relative:page;mso-position-vertical-relative:page;z-index:-64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Computation,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48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123993pt;margin-top:34.979527pt;width:162.338091pt;height:11.9626pt;mso-position-horizontal-relative:page;mso-position-vertical-relative:page;z-index:-64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Computation,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yperlink" Target="http://en.wikipedia.org/wiki/Pi-calculus#Structural_congruence" TargetMode="External"/><Relationship Id="rId18" Type="http://schemas.openxmlformats.org/officeDocument/2006/relationships/hyperlink" Target="http://en.wikipedia.org/wiki/Pi-calculus#Reduction_semantics" TargetMode="Externa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2012-07-27T10:15:54Z</dcterms:created>
  <dcterms:modified xsi:type="dcterms:W3CDTF">2012-07-27T10:15:54Z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2012-07-27T00:00:00Z</vt:filetime>
  </property>
</Properties>
</file>