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17"/>
        <w:ind w:right="117"/>
        <w:jc w:val="right"/>
        <w:rPr>
          <w:b w:val="0"/>
          <w:bCs w:val="0"/>
        </w:rPr>
      </w:pPr>
      <w:r>
        <w:rPr>
          <w:w w:val="105"/>
        </w:rPr>
        <w:t>Monte</w:t>
      </w:r>
      <w:r>
        <w:rPr>
          <w:spacing w:val="65"/>
          <w:w w:val="105"/>
        </w:rPr>
        <w:t> </w:t>
      </w:r>
      <w:r>
        <w:rPr>
          <w:w w:val="105"/>
        </w:rPr>
        <w:t>Carlo</w:t>
      </w:r>
      <w:r>
        <w:rPr>
          <w:spacing w:val="66"/>
          <w:w w:val="105"/>
        </w:rPr>
        <w:t> </w:t>
      </w:r>
      <w:r>
        <w:rPr>
          <w:spacing w:val="-1"/>
          <w:w w:val="105"/>
        </w:rPr>
        <w:t>Simulation</w:t>
      </w:r>
      <w:r>
        <w:rPr>
          <w:spacing w:val="66"/>
          <w:w w:val="105"/>
        </w:rPr>
        <w:t> </w:t>
      </w:r>
      <w:r>
        <w:rPr>
          <w:w w:val="105"/>
        </w:rPr>
        <w:t>Examplar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45"/>
          <w:szCs w:val="45"/>
        </w:rPr>
      </w:pPr>
    </w:p>
    <w:p>
      <w:pPr>
        <w:spacing w:before="0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September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18,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17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CONTENTS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51"/>
          <w:szCs w:val="51"/>
        </w:rPr>
      </w:pP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0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0">
        <w:r>
          <w:rPr>
            <w:rFonts w:ascii="Times New Roman"/>
            <w:color w:val="355F7B"/>
          </w:rPr>
          <w:t>What</w:t>
        </w:r>
        <w:r>
          <w:rPr>
            <w:rFonts w:ascii="Times New Roman"/>
            <w:color w:val="355F7B"/>
            <w:spacing w:val="-2"/>
          </w:rPr>
          <w:t> are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Monte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Carlo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Methods?</w:t>
        </w:r>
      </w:hyperlink>
      <w:r>
        <w:rPr>
          <w:rFonts w:ascii="Times New Roman"/>
          <w:b w:val="0"/>
        </w:rPr>
        <w:tab/>
      </w:r>
      <w:r>
        <w:rPr>
          <w:rFonts w:ascii="Times New Roman"/>
        </w:rPr>
        <w:t>2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1">
        <w:r>
          <w:rPr>
            <w:color w:val="355F7B"/>
            <w:spacing w:val="-1"/>
          </w:rPr>
          <w:t>Overview</w:t>
        </w:r>
      </w:hyperlink>
      <w:r>
        <w:rPr>
          <w:rFonts w:ascii="Times New Roman"/>
          <w:spacing w:val="-1"/>
        </w:rPr>
        <w:tab/>
      </w:r>
      <w:r>
        <w:rPr/>
        <w:t>2</w:t>
      </w:r>
      <w:r>
        <w:rPr/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2">
        <w:r>
          <w:rPr>
            <w:color w:val="355F7B"/>
          </w:rPr>
          <w:t>An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Interesting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Classic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Example</w:t>
        </w:r>
      </w:hyperlink>
      <w:r>
        <w:rPr>
          <w:rFonts w:ascii="Times New Roman"/>
        </w:rPr>
        <w:tab/>
      </w:r>
      <w:r>
        <w:rPr/>
        <w:t>2</w:t>
      </w:r>
      <w:r>
        <w:rPr/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3">
        <w:r>
          <w:rPr>
            <w:color w:val="355F7B"/>
          </w:rPr>
          <w:t>Simulating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Card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Games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for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Fun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and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Profit</w:t>
        </w:r>
      </w:hyperlink>
      <w:r>
        <w:rPr>
          <w:rFonts w:ascii="Times New Roman"/>
        </w:rPr>
        <w:tab/>
      </w:r>
      <w:r>
        <w:rPr/>
        <w:t>4</w:t>
      </w:r>
      <w:r>
        <w:rPr/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4">
        <w:r>
          <w:rPr>
            <w:rFonts w:ascii="Times New Roman"/>
            <w:color w:val="355F7B"/>
          </w:rPr>
          <w:t>About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Randomness</w:t>
        </w:r>
      </w:hyperlink>
      <w:r>
        <w:rPr>
          <w:rFonts w:ascii="Times New Roman"/>
          <w:b w:val="0"/>
        </w:rPr>
        <w:tab/>
      </w:r>
      <w:r>
        <w:rPr>
          <w:rFonts w:ascii="Times New Roman"/>
        </w:rPr>
        <w:t>5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5">
        <w:r>
          <w:rPr>
            <w:color w:val="355F7B"/>
            <w:spacing w:val="-2"/>
          </w:rPr>
          <w:t>How </w:t>
        </w:r>
        <w:r>
          <w:rPr>
            <w:color w:val="355F7B"/>
          </w:rPr>
          <w:t>Computers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Generate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Random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Numbers</w:t>
        </w:r>
      </w:hyperlink>
      <w:r>
        <w:rPr>
          <w:rFonts w:ascii="Times New Roman"/>
        </w:rPr>
        <w:tab/>
      </w:r>
      <w:r>
        <w:rPr/>
        <w:t>5</w:t>
      </w:r>
      <w:r>
        <w:rPr/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6">
        <w:r>
          <w:rPr>
            <w:rFonts w:ascii="Times New Roman"/>
            <w:color w:val="355F7B"/>
            <w:spacing w:val="-3"/>
          </w:rPr>
          <w:t>Testing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out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random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number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generators:</w:t>
        </w:r>
        <w:r>
          <w:rPr>
            <w:rFonts w:ascii="Times New Roman"/>
            <w:color w:val="355F7B"/>
            <w:spacing w:val="10"/>
          </w:rPr>
          <w:t> </w:t>
        </w:r>
        <w:r>
          <w:rPr>
            <w:rFonts w:ascii="Times New Roman"/>
            <w:color w:val="355F7B"/>
          </w:rPr>
          <w:t>Flip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a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coin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many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times</w:t>
        </w:r>
      </w:hyperlink>
      <w:r>
        <w:rPr>
          <w:rFonts w:ascii="Times New Roman"/>
          <w:b w:val="0"/>
        </w:rPr>
        <w:tab/>
      </w:r>
      <w:r>
        <w:rPr>
          <w:rFonts w:ascii="Times New Roman"/>
        </w:rPr>
        <w:t>6</w:t>
      </w:r>
      <w:r>
        <w:rPr>
          <w:rFonts w:ascii="Times New Roman"/>
          <w:b w:val="0"/>
        </w:rPr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7">
        <w:r>
          <w:rPr>
            <w:rFonts w:ascii="Times New Roman"/>
            <w:color w:val="355F7B"/>
            <w:spacing w:val="-1"/>
          </w:rPr>
          <w:t>Parallel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Code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with</w:t>
        </w:r>
        <w:r>
          <w:rPr>
            <w:rFonts w:ascii="Times New Roman"/>
            <w:color w:val="355F7B"/>
            <w:spacing w:val="-1"/>
          </w:rPr>
          <w:t> Threads</w:t>
        </w:r>
      </w:hyperlink>
      <w:r>
        <w:rPr>
          <w:rFonts w:ascii="Times New Roman"/>
          <w:b w:val="0"/>
          <w:spacing w:val="-1"/>
        </w:rPr>
        <w:tab/>
      </w:r>
      <w:r>
        <w:rPr>
          <w:rFonts w:ascii="Times New Roman"/>
        </w:rPr>
        <w:t>9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8">
        <w:r>
          <w:rPr>
            <w:color w:val="355F7B"/>
          </w:rPr>
          <w:t>OpenMP: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C/C++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aid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for</w:t>
        </w:r>
        <w:r>
          <w:rPr>
            <w:color w:val="355F7B"/>
            <w:spacing w:val="-2"/>
          </w:rPr>
          <w:t> </w:t>
        </w:r>
        <w:r>
          <w:rPr>
            <w:color w:val="355F7B"/>
            <w:spacing w:val="-1"/>
          </w:rPr>
          <w:t>providing </w:t>
        </w:r>
        <w:r>
          <w:rPr>
            <w:color w:val="355F7B"/>
          </w:rPr>
          <w:t>threads</w:t>
        </w:r>
      </w:hyperlink>
      <w:r>
        <w:rPr>
          <w:rFonts w:ascii="Times New Roman"/>
        </w:rPr>
        <w:tab/>
      </w:r>
      <w:r>
        <w:rPr/>
        <w:t>10</w:t>
      </w:r>
      <w:r>
        <w:rPr/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9">
        <w:r>
          <w:rPr>
            <w:color w:val="355F7B"/>
            <w:spacing w:val="-1"/>
          </w:rPr>
          <w:t>For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loop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parallelization</w:t>
        </w:r>
      </w:hyperlink>
      <w:r>
        <w:rPr>
          <w:rFonts w:ascii="Times New Roman"/>
        </w:rPr>
        <w:tab/>
      </w:r>
      <w:r>
        <w:rPr/>
        <w:t>10</w:t>
      </w:r>
      <w:r>
        <w:rPr/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10">
        <w:r>
          <w:rPr>
            <w:color w:val="355F7B"/>
            <w:spacing w:val="-1"/>
          </w:rPr>
          <w:t>Next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step:</w:t>
        </w:r>
        <w:r>
          <w:rPr>
            <w:color w:val="355F7B"/>
            <w:spacing w:val="11"/>
          </w:rPr>
          <w:t> </w:t>
        </w:r>
        <w:r>
          <w:rPr>
            <w:color w:val="355F7B"/>
          </w:rPr>
          <w:t>using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OpenMP</w:t>
        </w:r>
      </w:hyperlink>
      <w:r>
        <w:rPr>
          <w:rFonts w:ascii="Times New Roman"/>
        </w:rPr>
        <w:tab/>
      </w:r>
      <w:r>
        <w:rPr/>
        <w:t>13</w:t>
      </w:r>
      <w:r>
        <w:rPr/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11">
        <w:r>
          <w:rPr>
            <w:rFonts w:ascii="Times New Roman"/>
            <w:color w:val="355F7B"/>
          </w:rPr>
          <w:t>Coin-flipping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in</w:t>
        </w:r>
        <w:r>
          <w:rPr>
            <w:rFonts w:ascii="Times New Roman"/>
            <w:color w:val="355F7B"/>
            <w:spacing w:val="-1"/>
          </w:rPr>
          <w:t> Parallel</w:t>
        </w:r>
      </w:hyperlink>
      <w:r>
        <w:rPr>
          <w:rFonts w:ascii="Times New Roman"/>
          <w:b w:val="0"/>
          <w:spacing w:val="-1"/>
        </w:rPr>
        <w:tab/>
      </w:r>
      <w:r>
        <w:rPr>
          <w:rFonts w:ascii="Times New Roman"/>
        </w:rPr>
        <w:t>14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12">
        <w:r>
          <w:rPr>
            <w:color w:val="355F7B"/>
          </w:rPr>
          <w:t>Some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notes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about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this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code</w:t>
        </w:r>
      </w:hyperlink>
      <w:r>
        <w:rPr>
          <w:rFonts w:ascii="Times New Roman"/>
        </w:rPr>
        <w:tab/>
      </w:r>
      <w:r>
        <w:rPr/>
        <w:t>16</w:t>
      </w:r>
      <w:r>
        <w:rPr/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13">
        <w:r>
          <w:rPr>
            <w:rFonts w:ascii="Times New Roman"/>
            <w:color w:val="355F7B"/>
          </w:rPr>
          <w:t>Roulette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Simulation</w:t>
        </w:r>
      </w:hyperlink>
      <w:r>
        <w:rPr>
          <w:rFonts w:ascii="Times New Roman"/>
          <w:b w:val="0"/>
        </w:rPr>
        <w:tab/>
      </w:r>
      <w:r>
        <w:rPr>
          <w:rFonts w:ascii="Times New Roman"/>
        </w:rPr>
        <w:t>18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14">
        <w:r>
          <w:rPr>
            <w:color w:val="355F7B"/>
            <w:spacing w:val="-1"/>
          </w:rPr>
          <w:t>Parallelism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to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the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Rescue</w:t>
        </w:r>
      </w:hyperlink>
      <w:r>
        <w:rPr>
          <w:rFonts w:ascii="Times New Roman"/>
        </w:rPr>
        <w:tab/>
      </w:r>
      <w:r>
        <w:rPr/>
        <w:t>18</w:t>
      </w:r>
      <w:r>
        <w:rPr/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15">
        <w:r>
          <w:rPr>
            <w:rFonts w:ascii="Times New Roman"/>
            <w:color w:val="355F7B"/>
          </w:rPr>
          <w:t>Drawing</w:t>
        </w:r>
        <w:r>
          <w:rPr>
            <w:rFonts w:ascii="Times New Roman"/>
            <w:color w:val="355F7B"/>
            <w:spacing w:val="-2"/>
          </w:rPr>
          <w:t> Four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Cards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of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</w:rPr>
          <w:t>the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Same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Suit</w:t>
        </w:r>
      </w:hyperlink>
      <w:r>
        <w:rPr>
          <w:rFonts w:ascii="Times New Roman"/>
          <w:b w:val="0"/>
        </w:rPr>
        <w:tab/>
      </w:r>
      <w:r>
        <w:rPr>
          <w:rFonts w:ascii="Times New Roman"/>
        </w:rPr>
        <w:t>20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16">
        <w:r>
          <w:rPr>
            <w:color w:val="355F7B"/>
          </w:rPr>
          <w:t>Code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Files</w:t>
        </w:r>
      </w:hyperlink>
      <w:r>
        <w:rPr>
          <w:rFonts w:ascii="Times New Roman"/>
        </w:rPr>
        <w:tab/>
      </w:r>
      <w:r>
        <w:rPr/>
        <w:t>20</w:t>
      </w:r>
      <w:r>
        <w:rPr/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17">
        <w:r>
          <w:rPr>
            <w:color w:val="355F7B"/>
          </w:rPr>
          <w:t>Sequential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code</w:t>
        </w:r>
      </w:hyperlink>
      <w:r>
        <w:rPr>
          <w:rFonts w:ascii="Times New Roman"/>
        </w:rPr>
        <w:tab/>
      </w:r>
      <w:r>
        <w:rPr/>
        <w:t>21</w:t>
      </w:r>
      <w:r>
        <w:rPr/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18">
        <w:r>
          <w:rPr>
            <w:color w:val="355F7B"/>
          </w:rPr>
          <w:t>Open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MP</w:t>
        </w:r>
        <w:r>
          <w:rPr>
            <w:color w:val="355F7B"/>
            <w:spacing w:val="-1"/>
          </w:rPr>
          <w:t> </w:t>
        </w:r>
        <w:r>
          <w:rPr>
            <w:color w:val="355F7B"/>
            <w:spacing w:val="-5"/>
          </w:rPr>
          <w:t>Version</w:t>
        </w:r>
      </w:hyperlink>
      <w:r>
        <w:rPr>
          <w:rFonts w:ascii="Times New Roman"/>
          <w:spacing w:val="-5"/>
        </w:rPr>
        <w:tab/>
      </w:r>
      <w:r>
        <w:rPr/>
        <w:t>21</w:t>
      </w:r>
      <w:r>
        <w:rPr/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19">
        <w:r>
          <w:rPr>
            <w:rFonts w:ascii="Times New Roman"/>
            <w:color w:val="355F7B"/>
            <w:spacing w:val="-1"/>
          </w:rPr>
          <w:t>Plinko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  <w:spacing w:val="-1"/>
          </w:rPr>
          <w:t>from </w:t>
        </w:r>
        <w:r>
          <w:rPr>
            <w:rFonts w:ascii="Times New Roman"/>
            <w:color w:val="355F7B"/>
          </w:rPr>
          <w:t>the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Price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is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</w:rPr>
          <w:t>Right</w:t>
        </w:r>
      </w:hyperlink>
      <w:r>
        <w:rPr>
          <w:rFonts w:ascii="Times New Roman"/>
          <w:b w:val="0"/>
        </w:rPr>
        <w:tab/>
      </w:r>
      <w:r>
        <w:rPr>
          <w:rFonts w:ascii="Times New Roman"/>
        </w:rPr>
        <w:t>22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20">
        <w:r>
          <w:rPr>
            <w:color w:val="355F7B"/>
          </w:rPr>
          <w:t>An</w:t>
        </w:r>
        <w:r>
          <w:rPr>
            <w:color w:val="355F7B"/>
            <w:spacing w:val="-2"/>
          </w:rPr>
          <w:t> </w:t>
        </w:r>
        <w:r>
          <w:rPr>
            <w:color w:val="355F7B"/>
            <w:spacing w:val="-1"/>
          </w:rPr>
          <w:t>Exercise </w:t>
        </w:r>
        <w:r>
          <w:rPr>
            <w:color w:val="355F7B"/>
          </w:rPr>
          <w:t>for</w:t>
        </w:r>
        <w:r>
          <w:rPr>
            <w:color w:val="355F7B"/>
            <w:spacing w:val="-1"/>
          </w:rPr>
          <w:t> </w:t>
        </w:r>
        <w:r>
          <w:rPr>
            <w:color w:val="355F7B"/>
            <w:spacing w:val="-9"/>
          </w:rPr>
          <w:t>You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to</w:t>
        </w:r>
        <w:r>
          <w:rPr>
            <w:color w:val="355F7B"/>
            <w:spacing w:val="-1"/>
          </w:rPr>
          <w:t> </w:t>
        </w:r>
        <w:r>
          <w:rPr>
            <w:color w:val="355F7B"/>
            <w:spacing w:val="-3"/>
          </w:rPr>
          <w:t>Try</w:t>
        </w:r>
      </w:hyperlink>
      <w:r>
        <w:rPr>
          <w:rFonts w:ascii="Times New Roman"/>
          <w:spacing w:val="-3"/>
        </w:rPr>
        <w:tab/>
      </w:r>
      <w:r>
        <w:rPr/>
        <w:t>22</w:t>
      </w:r>
      <w:r>
        <w:rPr/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21">
        <w:r>
          <w:rPr>
            <w:color w:val="355F7B"/>
          </w:rPr>
          <w:t>Questions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you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could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answer</w:t>
        </w:r>
      </w:hyperlink>
      <w:r>
        <w:rPr>
          <w:rFonts w:ascii="Times New Roman"/>
        </w:rPr>
        <w:tab/>
      </w:r>
      <w:r>
        <w:rPr/>
        <w:t>24</w:t>
      </w:r>
      <w:r>
        <w:rPr/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22">
        <w:r>
          <w:rPr>
            <w:rFonts w:ascii="Times New Roman"/>
            <w:color w:val="355F7B"/>
            <w:spacing w:val="-1"/>
          </w:rPr>
          <w:t>Exercises</w:t>
        </w:r>
      </w:hyperlink>
      <w:r>
        <w:rPr>
          <w:rFonts w:ascii="Times New Roman"/>
          <w:b w:val="0"/>
          <w:spacing w:val="-1"/>
        </w:rPr>
        <w:tab/>
      </w:r>
      <w:r>
        <w:rPr>
          <w:rFonts w:ascii="Times New Roman"/>
        </w:rPr>
        <w:t>25</w:t>
      </w:r>
      <w:r>
        <w:rPr>
          <w:rFonts w:ascii="Times New Roman"/>
          <w:b w:val="0"/>
        </w:rPr>
      </w:r>
    </w:p>
    <w:p>
      <w:pPr>
        <w:pStyle w:val="Heading5"/>
        <w:numPr>
          <w:ilvl w:val="0"/>
          <w:numId w:val="1"/>
        </w:numPr>
        <w:tabs>
          <w:tab w:pos="419" w:val="left" w:leader="none"/>
          <w:tab w:pos="9479" w:val="right" w:leader="none"/>
        </w:tabs>
        <w:spacing w:line="240" w:lineRule="auto" w:before="208" w:after="0"/>
        <w:ind w:left="418" w:right="0" w:hanging="298"/>
        <w:jc w:val="left"/>
        <w:rPr>
          <w:rFonts w:ascii="Times New Roman" w:hAnsi="Times New Roman" w:cs="Times New Roman" w:eastAsia="Times New Roman"/>
          <w:b w:val="0"/>
          <w:bCs w:val="0"/>
        </w:rPr>
      </w:pPr>
      <w:hyperlink w:history="true" w:anchor="_bookmark23">
        <w:r>
          <w:rPr>
            <w:rFonts w:ascii="Times New Roman"/>
            <w:color w:val="355F7B"/>
            <w:spacing w:val="-1"/>
          </w:rPr>
          <w:t>Advanced</w:t>
        </w:r>
        <w:r>
          <w:rPr>
            <w:rFonts w:ascii="Times New Roman"/>
            <w:color w:val="355F7B"/>
            <w:spacing w:val="-2"/>
          </w:rPr>
          <w:t> </w:t>
        </w:r>
        <w:r>
          <w:rPr>
            <w:rFonts w:ascii="Times New Roman"/>
            <w:color w:val="355F7B"/>
            <w:spacing w:val="-5"/>
          </w:rPr>
          <w:t>Topic:</w:t>
        </w:r>
        <w:r>
          <w:rPr>
            <w:rFonts w:ascii="Times New Roman"/>
            <w:color w:val="355F7B"/>
            <w:spacing w:val="11"/>
          </w:rPr>
          <w:t> </w:t>
        </w:r>
        <w:r>
          <w:rPr>
            <w:rFonts w:ascii="Times New Roman"/>
            <w:color w:val="355F7B"/>
          </w:rPr>
          <w:t>Seeds</w:t>
        </w:r>
        <w:r>
          <w:rPr>
            <w:rFonts w:ascii="Times New Roman"/>
            <w:color w:val="355F7B"/>
            <w:spacing w:val="-1"/>
          </w:rPr>
          <w:t> </w:t>
        </w:r>
        <w:r>
          <w:rPr>
            <w:rFonts w:ascii="Times New Roman"/>
            <w:color w:val="355F7B"/>
            <w:spacing w:val="-2"/>
          </w:rPr>
          <w:t>For </w:t>
        </w:r>
        <w:r>
          <w:rPr>
            <w:rFonts w:ascii="Times New Roman"/>
            <w:color w:val="355F7B"/>
            <w:spacing w:val="-1"/>
          </w:rPr>
          <w:t>Different Threads</w:t>
        </w:r>
      </w:hyperlink>
      <w:r>
        <w:rPr>
          <w:rFonts w:ascii="Times New Roman"/>
          <w:b w:val="0"/>
          <w:spacing w:val="-1"/>
        </w:rPr>
        <w:tab/>
      </w:r>
      <w:r>
        <w:rPr>
          <w:rFonts w:ascii="Times New Roman"/>
        </w:rPr>
        <w:t>27</w:t>
      </w:r>
      <w:r>
        <w:rPr>
          <w:rFonts w:ascii="Times New Roman"/>
          <w:b w:val="0"/>
        </w:rPr>
      </w:r>
    </w:p>
    <w:p>
      <w:pPr>
        <w:pStyle w:val="BodyText"/>
        <w:numPr>
          <w:ilvl w:val="1"/>
          <w:numId w:val="1"/>
        </w:numPr>
        <w:tabs>
          <w:tab w:pos="937" w:val="left" w:leader="none"/>
          <w:tab w:pos="9479" w:val="right" w:leader="dot"/>
        </w:tabs>
        <w:spacing w:line="240" w:lineRule="auto" w:before="9" w:after="0"/>
        <w:ind w:left="936" w:right="0" w:hanging="518"/>
        <w:jc w:val="left"/>
      </w:pPr>
      <w:hyperlink w:history="true" w:anchor="_bookmark24">
        <w:r>
          <w:rPr>
            <w:color w:val="355F7B"/>
            <w:spacing w:val="-3"/>
          </w:rPr>
          <w:t>Try</w:t>
        </w:r>
        <w:r>
          <w:rPr>
            <w:color w:val="355F7B"/>
            <w:spacing w:val="-2"/>
          </w:rPr>
          <w:t> </w:t>
        </w:r>
        <w:r>
          <w:rPr>
            <w:color w:val="355F7B"/>
          </w:rPr>
          <w:t>this</w:t>
        </w:r>
        <w:r>
          <w:rPr>
            <w:color w:val="355F7B"/>
            <w:spacing w:val="-1"/>
          </w:rPr>
          <w:t> </w:t>
        </w:r>
        <w:r>
          <w:rPr>
            <w:color w:val="355F7B"/>
          </w:rPr>
          <w:t>yourself</w:t>
        </w:r>
      </w:hyperlink>
      <w:r>
        <w:rPr>
          <w:rFonts w:ascii="Times New Roman"/>
        </w:rPr>
        <w:tab/>
      </w:r>
      <w:r>
        <w:rPr/>
        <w:t>29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6"/>
        </w:rPr>
        <w:t>Text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Devin</w:t>
      </w:r>
      <w:r>
        <w:rPr>
          <w:spacing w:val="-6"/>
        </w:rPr>
        <w:t> </w:t>
      </w:r>
      <w:r>
        <w:rPr/>
        <w:t>Bjelland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Libby</w:t>
      </w:r>
      <w:r>
        <w:rPr>
          <w:spacing w:val="-7"/>
        </w:rPr>
        <w:t> </w:t>
      </w:r>
      <w:r>
        <w:rPr/>
        <w:t>Shoop,</w:t>
      </w:r>
      <w:r>
        <w:rPr>
          <w:spacing w:val="-6"/>
        </w:rPr>
        <w:t> </w:t>
      </w:r>
      <w:r>
        <w:rPr/>
        <w:t>Macalester</w:t>
      </w:r>
      <w:r>
        <w:rPr>
          <w:spacing w:val="-6"/>
        </w:rPr>
        <w:t> </w:t>
      </w:r>
      <w:r>
        <w:rPr>
          <w:spacing w:val="-1"/>
        </w:rPr>
        <w:t>College</w:t>
      </w:r>
      <w:r>
        <w:rPr/>
      </w:r>
    </w:p>
    <w:p>
      <w:pPr>
        <w:pStyle w:val="BodyText"/>
        <w:spacing w:line="240" w:lineRule="auto" w:before="128"/>
        <w:ind w:right="0"/>
        <w:jc w:val="both"/>
      </w:pPr>
      <w:r>
        <w:rPr>
          <w:spacing w:val="-1"/>
        </w:rPr>
        <w:t>Accompanying</w:t>
      </w:r>
      <w:r>
        <w:rPr>
          <w:spacing w:val="-9"/>
        </w:rPr>
        <w:t> </w:t>
      </w:r>
      <w:r>
        <w:rPr/>
        <w:t>instructor</w:t>
      </w:r>
      <w:r>
        <w:rPr>
          <w:spacing w:val="-8"/>
        </w:rPr>
        <w:t> </w:t>
      </w:r>
      <w:r>
        <w:rPr/>
        <w:t>videos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2"/>
        </w:rPr>
        <w:t>Dave</w:t>
      </w:r>
      <w:r>
        <w:rPr>
          <w:spacing w:val="-8"/>
        </w:rPr>
        <w:t> </w:t>
      </w:r>
      <w:r>
        <w:rPr>
          <w:spacing w:val="-3"/>
        </w:rPr>
        <w:t>Valentine,</w:t>
      </w:r>
      <w:r>
        <w:rPr>
          <w:spacing w:val="-9"/>
        </w:rPr>
        <w:t> </w:t>
      </w:r>
      <w:r>
        <w:rPr/>
        <w:t>Slippery</w:t>
      </w:r>
      <w:r>
        <w:rPr>
          <w:spacing w:val="-8"/>
        </w:rPr>
        <w:t> </w:t>
      </w:r>
      <w:r>
        <w:rPr/>
        <w:t>Rock</w:t>
      </w:r>
      <w:r>
        <w:rPr>
          <w:spacing w:val="-9"/>
        </w:rPr>
        <w:t> </w:t>
      </w:r>
      <w:r>
        <w:rPr>
          <w:spacing w:val="-1"/>
        </w:rPr>
        <w:t>University</w:t>
      </w:r>
      <w:r>
        <w:rPr/>
      </w:r>
    </w:p>
    <w:p>
      <w:pPr>
        <w:pStyle w:val="BodyText"/>
        <w:spacing w:line="249" w:lineRule="auto" w:before="128"/>
        <w:ind w:right="117"/>
        <w:jc w:val="both"/>
      </w:pPr>
      <w:r>
        <w:rPr/>
        <w:t>Monte</w:t>
      </w:r>
      <w:r>
        <w:rPr>
          <w:spacing w:val="-11"/>
        </w:rPr>
        <w:t> </w:t>
      </w:r>
      <w:r>
        <w:rPr/>
        <w:t>Carlo</w:t>
      </w:r>
      <w:r>
        <w:rPr>
          <w:spacing w:val="-10"/>
        </w:rPr>
        <w:t> </w:t>
      </w:r>
      <w:r>
        <w:rPr/>
        <w:t>simulations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class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algorithms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quite</w:t>
      </w:r>
      <w:r>
        <w:rPr>
          <w:spacing w:val="-11"/>
        </w:rPr>
        <w:t> </w:t>
      </w:r>
      <w:r>
        <w:rPr/>
        <w:t>easy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convert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their</w:t>
      </w:r>
      <w:r>
        <w:rPr>
          <w:spacing w:val="-11"/>
        </w:rPr>
        <w:t> </w:t>
      </w:r>
      <w:r>
        <w:rPr/>
        <w:t>original</w:t>
      </w:r>
      <w:r>
        <w:rPr>
          <w:spacing w:val="-10"/>
        </w:rPr>
        <w:t> </w:t>
      </w:r>
      <w:r>
        <w:rPr/>
        <w:t>sequential</w:t>
      </w:r>
      <w:r>
        <w:rPr>
          <w:spacing w:val="-10"/>
        </w:rPr>
        <w:t> </w:t>
      </w:r>
      <w:r>
        <w:rPr/>
        <w:t>solutions</w:t>
      </w:r>
      <w:r>
        <w:rPr>
          <w:spacing w:val="24"/>
          <w:w w:val="99"/>
        </w:rPr>
        <w:t> </w:t>
      </w:r>
      <w:r>
        <w:rPr/>
        <w:t>to</w:t>
      </w:r>
      <w:r>
        <w:rPr>
          <w:spacing w:val="-16"/>
        </w:rPr>
        <w:t> </w:t>
      </w:r>
      <w:r>
        <w:rPr/>
        <w:t>corresponding</w:t>
      </w:r>
      <w:r>
        <w:rPr>
          <w:spacing w:val="-16"/>
        </w:rPr>
        <w:t> </w:t>
      </w:r>
      <w:r>
        <w:rPr/>
        <w:t>parallel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>
          <w:spacing w:val="-1"/>
        </w:rPr>
        <w:t>distributed</w:t>
      </w:r>
      <w:r>
        <w:rPr>
          <w:spacing w:val="-16"/>
        </w:rPr>
        <w:t> </w:t>
      </w:r>
      <w:r>
        <w:rPr/>
        <w:t>solutions</w:t>
      </w:r>
      <w:r>
        <w:rPr>
          <w:spacing w:val="-15"/>
        </w:rPr>
        <w:t> </w:t>
      </w:r>
      <w:r>
        <w:rPr/>
        <w:t>that</w:t>
      </w:r>
      <w:r>
        <w:rPr>
          <w:spacing w:val="-16"/>
        </w:rPr>
        <w:t> </w:t>
      </w:r>
      <w:r>
        <w:rPr/>
        <w:t>run</w:t>
      </w:r>
      <w:r>
        <w:rPr>
          <w:spacing w:val="-16"/>
        </w:rPr>
        <w:t> </w:t>
      </w:r>
      <w:r>
        <w:rPr/>
        <w:t>much</w:t>
      </w:r>
      <w:r>
        <w:rPr>
          <w:spacing w:val="-16"/>
        </w:rPr>
        <w:t> </w:t>
      </w:r>
      <w:r>
        <w:rPr>
          <w:spacing w:val="-2"/>
        </w:rPr>
        <w:t>faster.</w:t>
      </w:r>
      <w:r>
        <w:rPr>
          <w:spacing w:val="1"/>
        </w:rPr>
        <w:t> </w:t>
      </w:r>
      <w:r>
        <w:rPr/>
        <w:t>This</w:t>
      </w:r>
      <w:r>
        <w:rPr>
          <w:spacing w:val="-16"/>
        </w:rPr>
        <w:t> </w:t>
      </w:r>
      <w:r>
        <w:rPr/>
        <w:t>module</w:t>
      </w:r>
      <w:r>
        <w:rPr>
          <w:spacing w:val="-16"/>
        </w:rPr>
        <w:t> </w:t>
      </w:r>
      <w:r>
        <w:rPr/>
        <w:t>introduces</w:t>
      </w:r>
      <w:r>
        <w:rPr>
          <w:spacing w:val="-16"/>
        </w:rPr>
        <w:t> </w:t>
      </w:r>
      <w:r>
        <w:rPr/>
        <w:t>these</w:t>
      </w:r>
      <w:r>
        <w:rPr>
          <w:spacing w:val="-15"/>
        </w:rPr>
        <w:t> </w:t>
      </w:r>
      <w:r>
        <w:rPr/>
        <w:t>type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algorithms,</w:t>
      </w:r>
      <w:r>
        <w:rPr>
          <w:spacing w:val="29"/>
          <w:w w:val="99"/>
        </w:rPr>
        <w:t> </w:t>
      </w:r>
      <w:r>
        <w:rPr>
          <w:spacing w:val="-1"/>
        </w:rPr>
        <w:t>providing</w:t>
      </w:r>
      <w:r>
        <w:rPr>
          <w:spacing w:val="-14"/>
        </w:rPr>
        <w:t> </w:t>
      </w:r>
      <w:r>
        <w:rPr/>
        <w:t>some</w:t>
      </w:r>
      <w:r>
        <w:rPr>
          <w:spacing w:val="-13"/>
        </w:rPr>
        <w:t> </w:t>
      </w:r>
      <w:r>
        <w:rPr>
          <w:spacing w:val="-1"/>
        </w:rPr>
        <w:t>examples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C++</w:t>
      </w:r>
      <w:r>
        <w:rPr>
          <w:spacing w:val="-14"/>
        </w:rPr>
        <w:t> </w:t>
      </w:r>
      <w:r>
        <w:rPr/>
        <w:t>code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both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original</w:t>
      </w:r>
      <w:r>
        <w:rPr>
          <w:spacing w:val="-13"/>
        </w:rPr>
        <w:t> </w:t>
      </w:r>
      <w:r>
        <w:rPr/>
        <w:t>sequential</w:t>
      </w:r>
      <w:r>
        <w:rPr>
          <w:spacing w:val="-13"/>
        </w:rPr>
        <w:t> </w:t>
      </w:r>
      <w:r>
        <w:rPr>
          <w:spacing w:val="-1"/>
        </w:rPr>
        <w:t>version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parallelized</w:t>
      </w:r>
      <w:r>
        <w:rPr>
          <w:spacing w:val="-13"/>
        </w:rPr>
        <w:t> </w:t>
      </w:r>
      <w:r>
        <w:rPr/>
        <w:t>OpenMP</w:t>
      </w:r>
      <w:r>
        <w:rPr>
          <w:spacing w:val="-14"/>
        </w:rPr>
        <w:t> </w:t>
      </w:r>
      <w:r>
        <w:rPr>
          <w:spacing w:val="-1"/>
        </w:rPr>
        <w:t>version.</w:t>
      </w:r>
      <w:r>
        <w:rPr/>
      </w:r>
    </w:p>
    <w:p>
      <w:pPr>
        <w:pStyle w:val="Heading5"/>
        <w:spacing w:line="240" w:lineRule="auto" w:before="120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Hardware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"/>
        </w:rPr>
        <w:t>Software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Needed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>
          <w:spacing w:val="-9"/>
        </w:rPr>
        <w:t>You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multicore</w:t>
      </w:r>
      <w:r>
        <w:rPr>
          <w:spacing w:val="-5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C/C++</w:t>
      </w:r>
      <w:r>
        <w:rPr>
          <w:spacing w:val="-6"/>
        </w:rPr>
        <w:t> </w:t>
      </w:r>
      <w:r>
        <w:rPr/>
        <w:t>compiler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enables</w:t>
      </w:r>
      <w:r>
        <w:rPr>
          <w:spacing w:val="-6"/>
        </w:rPr>
        <w:t> </w:t>
      </w:r>
      <w:r>
        <w:rPr/>
        <w:t>compilation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OpenMP.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9" w:lineRule="auto" w:before="128" w:after="0"/>
        <w:ind w:left="618" w:right="118" w:hanging="170"/>
        <w:jc w:val="left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some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examples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Message</w:t>
      </w:r>
      <w:r>
        <w:rPr>
          <w:spacing w:val="-3"/>
        </w:rPr>
        <w:t> </w:t>
      </w:r>
      <w:r>
        <w:rPr>
          <w:spacing w:val="-1"/>
        </w:rPr>
        <w:t>Passing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MPI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1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cluster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computers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MPI</w:t>
      </w:r>
      <w:r>
        <w:rPr>
          <w:spacing w:val="-6"/>
        </w:rPr>
        <w:t> </w:t>
      </w:r>
      <w:r>
        <w:rPr/>
        <w:t>library</w:t>
      </w:r>
      <w:r>
        <w:rPr>
          <w:spacing w:val="-6"/>
        </w:rPr>
        <w:t> </w:t>
      </w:r>
      <w:r>
        <w:rPr/>
        <w:t>installed.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9" w:lineRule="auto" w:before="120" w:after="0"/>
        <w:ind w:left="618" w:right="117" w:hanging="170"/>
        <w:jc w:val="left"/>
      </w:pP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6"/>
        </w:rPr>
        <w:t> </w:t>
      </w:r>
      <w:r>
        <w:rPr>
          <w:spacing w:val="-1"/>
        </w:rPr>
        <w:t>want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try</w:t>
      </w:r>
      <w:r>
        <w:rPr>
          <w:spacing w:val="5"/>
        </w:rPr>
        <w:t> </w:t>
      </w:r>
      <w:r>
        <w:rPr/>
        <w:t>some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>
          <w:spacing w:val="-1"/>
        </w:rPr>
        <w:t>examples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2"/>
        </w:rPr>
        <w:t>CUDA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GPUs,</w:t>
      </w:r>
      <w:r>
        <w:rPr>
          <w:spacing w:val="7"/>
        </w:rPr>
        <w:t> </w:t>
      </w:r>
      <w:r>
        <w:rPr/>
        <w:t>you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/>
        <w:t>need</w:t>
      </w:r>
      <w:r>
        <w:rPr>
          <w:spacing w:val="6"/>
        </w:rPr>
        <w:t> </w:t>
      </w:r>
      <w:r>
        <w:rPr/>
        <w:t>acces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computer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CUDA-capable</w:t>
      </w:r>
      <w:r>
        <w:rPr>
          <w:spacing w:val="-7"/>
        </w:rPr>
        <w:t> </w:t>
      </w:r>
      <w:r>
        <w:rPr/>
        <w:t>nVIDIA</w:t>
      </w:r>
      <w:r>
        <w:rPr>
          <w:spacing w:val="-7"/>
        </w:rPr>
        <w:t> </w:t>
      </w:r>
      <w:r>
        <w:rPr/>
        <w:t>GPU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nVIDIA</w:t>
      </w:r>
      <w:r>
        <w:rPr>
          <w:spacing w:val="-7"/>
        </w:rPr>
        <w:t> </w:t>
      </w:r>
      <w:r>
        <w:rPr>
          <w:spacing w:val="-2"/>
        </w:rPr>
        <w:t>CUDA</w:t>
      </w:r>
      <w:r>
        <w:rPr>
          <w:spacing w:val="-7"/>
        </w:rPr>
        <w:t> </w:t>
      </w:r>
      <w:r>
        <w:rPr>
          <w:spacing w:val="-3"/>
        </w:rPr>
        <w:t>Toolkit</w:t>
      </w:r>
      <w:r>
        <w:rPr>
          <w:spacing w:val="-6"/>
        </w:rPr>
        <w:t> </w:t>
      </w:r>
      <w:r>
        <w:rPr/>
        <w:t>installed.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This</w:t>
      </w:r>
      <w:r>
        <w:rPr>
          <w:spacing w:val="2"/>
        </w:rPr>
        <w:t> </w:t>
      </w:r>
      <w:r>
        <w:rPr/>
        <w:t>document</w:t>
      </w:r>
      <w:r>
        <w:rPr>
          <w:spacing w:val="2"/>
        </w:rPr>
        <w:t> </w:t>
      </w:r>
      <w:r>
        <w:rPr/>
        <w:t>contains</w:t>
      </w:r>
      <w:r>
        <w:rPr>
          <w:spacing w:val="3"/>
        </w:rPr>
        <w:t> </w:t>
      </w:r>
      <w:r>
        <w:rPr>
          <w:spacing w:val="-2"/>
        </w:rPr>
        <w:t>several</w:t>
      </w:r>
      <w:r>
        <w:rPr>
          <w:spacing w:val="2"/>
        </w:rPr>
        <w:t> </w:t>
      </w:r>
      <w:r>
        <w:rPr/>
        <w:t>sections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example</w:t>
      </w:r>
      <w:r>
        <w:rPr>
          <w:spacing w:val="2"/>
        </w:rPr>
        <w:t> </w:t>
      </w:r>
      <w:r>
        <w:rPr/>
        <w:t>C++</w:t>
      </w:r>
      <w:r>
        <w:rPr>
          <w:spacing w:val="3"/>
        </w:rPr>
        <w:t> </w:t>
      </w:r>
      <w:r>
        <w:rPr/>
        <w:t>code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explain</w:t>
      </w:r>
      <w:r>
        <w:rPr>
          <w:spacing w:val="3"/>
        </w:rPr>
        <w:t> </w:t>
      </w:r>
      <w:r>
        <w:rPr/>
        <w:t>Monte</w:t>
      </w:r>
      <w:r>
        <w:rPr>
          <w:spacing w:val="2"/>
        </w:rPr>
        <w:t> </w:t>
      </w:r>
      <w:r>
        <w:rPr/>
        <w:t>Carlo</w:t>
      </w:r>
      <w:r>
        <w:rPr>
          <w:spacing w:val="3"/>
        </w:rPr>
        <w:t> </w:t>
      </w:r>
      <w:r>
        <w:rPr/>
        <w:t>methods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how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paral-</w:t>
      </w:r>
      <w:r>
        <w:rPr>
          <w:spacing w:val="31"/>
          <w:w w:val="99"/>
        </w:rPr>
        <w:t> </w:t>
      </w:r>
      <w:r>
        <w:rPr/>
        <w:t>lelize</w:t>
      </w:r>
      <w:r>
        <w:rPr>
          <w:spacing w:val="5"/>
        </w:rPr>
        <w:t> </w:t>
      </w:r>
      <w:r>
        <w:rPr/>
        <w:t>them</w:t>
      </w:r>
      <w:r>
        <w:rPr>
          <w:spacing w:val="5"/>
        </w:rPr>
        <w:t> </w:t>
      </w:r>
      <w:r>
        <w:rPr/>
        <w:t>using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OpenMP</w:t>
      </w:r>
      <w:r>
        <w:rPr>
          <w:spacing w:val="5"/>
        </w:rPr>
        <w:t> </w:t>
      </w:r>
      <w:r>
        <w:rPr>
          <w:spacing w:val="-2"/>
        </w:rPr>
        <w:t>library.</w:t>
      </w:r>
      <w:r>
        <w:rPr>
          <w:spacing w:val="35"/>
        </w:rPr>
        <w:t> </w:t>
      </w:r>
      <w:r>
        <w:rPr/>
        <w:t>The</w:t>
      </w:r>
      <w:r>
        <w:rPr>
          <w:spacing w:val="5"/>
        </w:rPr>
        <w:t> </w:t>
      </w:r>
      <w:r>
        <w:rPr/>
        <w:t>last</w:t>
      </w:r>
      <w:r>
        <w:rPr>
          <w:spacing w:val="5"/>
        </w:rPr>
        <w:t> </w:t>
      </w:r>
      <w:r>
        <w:rPr/>
        <w:t>three</w:t>
      </w:r>
      <w:r>
        <w:rPr>
          <w:spacing w:val="5"/>
        </w:rPr>
        <w:t> </w:t>
      </w:r>
      <w:r>
        <w:rPr/>
        <w:t>sections</w:t>
      </w:r>
      <w:r>
        <w:rPr>
          <w:spacing w:val="5"/>
        </w:rPr>
        <w:t> </w:t>
      </w:r>
      <w:r>
        <w:rPr/>
        <w:t>contain</w:t>
      </w:r>
      <w:r>
        <w:rPr>
          <w:spacing w:val="5"/>
        </w:rPr>
        <w:t> </w:t>
      </w:r>
      <w:r>
        <w:rPr>
          <w:spacing w:val="-1"/>
        </w:rPr>
        <w:t>exercises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try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explain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more</w:t>
      </w:r>
      <w:r>
        <w:rPr>
          <w:spacing w:val="21"/>
          <w:w w:val="99"/>
        </w:rPr>
        <w:t> </w:t>
      </w:r>
      <w:r>
        <w:rPr>
          <w:spacing w:val="-1"/>
        </w:rPr>
        <w:t>advanced</w:t>
      </w:r>
      <w:r>
        <w:rPr>
          <w:spacing w:val="-8"/>
        </w:rPr>
        <w:t> </w:t>
      </w:r>
      <w:r>
        <w:rPr/>
        <w:t>topic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ensuring</w:t>
      </w:r>
      <w:r>
        <w:rPr>
          <w:spacing w:val="-8"/>
        </w:rPr>
        <w:t> </w:t>
      </w:r>
      <w:r>
        <w:rPr/>
        <w:t>greater</w:t>
      </w:r>
      <w:r>
        <w:rPr>
          <w:spacing w:val="-7"/>
        </w:rPr>
        <w:t> </w:t>
      </w:r>
      <w:r>
        <w:rPr>
          <w:spacing w:val="-2"/>
        </w:rPr>
        <w:t>accuracy.</w:t>
      </w:r>
      <w:r>
        <w:rPr/>
      </w:r>
    </w:p>
    <w:p>
      <w:pPr>
        <w:spacing w:after="0" w:line="249" w:lineRule="auto"/>
        <w:jc w:val="both"/>
        <w:sectPr>
          <w:footerReference w:type="default" r:id="rId6"/>
          <w:pgSz w:w="12240" w:h="15840"/>
          <w:pgMar w:footer="869" w:header="0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What are Monte Carlo Methods?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120" w:right="0" w:firstLine="0"/>
        <w:jc w:val="both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WH</w:t>
      </w:r>
      <w:r>
        <w:rPr>
          <w:rFonts w:ascii="Times New Roman"/>
          <w:b/>
          <w:spacing w:val="-45"/>
          <w:sz w:val="49"/>
        </w:rPr>
        <w:t>A</w:t>
      </w:r>
      <w:r>
        <w:rPr>
          <w:rFonts w:ascii="Times New Roman"/>
          <w:b/>
          <w:sz w:val="49"/>
        </w:rPr>
        <w:t>T</w:t>
      </w:r>
      <w:r>
        <w:rPr>
          <w:rFonts w:ascii="Times New Roman"/>
          <w:b/>
          <w:spacing w:val="-22"/>
          <w:sz w:val="49"/>
        </w:rPr>
        <w:t> </w:t>
      </w:r>
      <w:r>
        <w:rPr>
          <w:rFonts w:ascii="Times New Roman"/>
          <w:b/>
          <w:sz w:val="49"/>
        </w:rPr>
        <w:t>ARE</w:t>
      </w:r>
      <w:r>
        <w:rPr>
          <w:rFonts w:ascii="Times New Roman"/>
          <w:b/>
          <w:spacing w:val="-21"/>
          <w:sz w:val="49"/>
        </w:rPr>
        <w:t> </w:t>
      </w:r>
      <w:r>
        <w:rPr>
          <w:rFonts w:ascii="Times New Roman"/>
          <w:b/>
          <w:sz w:val="49"/>
        </w:rPr>
        <w:t>MONTE</w:t>
      </w:r>
      <w:r>
        <w:rPr>
          <w:rFonts w:ascii="Times New Roman"/>
          <w:b/>
          <w:spacing w:val="-21"/>
          <w:sz w:val="49"/>
        </w:rPr>
        <w:t> </w:t>
      </w:r>
      <w:r>
        <w:rPr>
          <w:rFonts w:ascii="Times New Roman"/>
          <w:b/>
          <w:sz w:val="49"/>
        </w:rPr>
        <w:t>CARLO</w:t>
      </w:r>
      <w:r>
        <w:rPr>
          <w:rFonts w:ascii="Times New Roman"/>
          <w:b/>
          <w:spacing w:val="-21"/>
          <w:sz w:val="49"/>
        </w:rPr>
        <w:t> </w:t>
      </w:r>
      <w:r>
        <w:rPr>
          <w:rFonts w:ascii="Times New Roman"/>
          <w:b/>
          <w:sz w:val="49"/>
        </w:rPr>
        <w:t>METHODS?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333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Overview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rFonts w:ascii="Times New Roman"/>
          <w:b/>
          <w:color w:val="20435C"/>
          <w:spacing w:val="-2"/>
          <w:w w:val="110"/>
          <w:sz w:val="28"/>
        </w:rPr>
        <w:t>Ove</w:t>
      </w:r>
      <w:r>
        <w:rPr>
          <w:rFonts w:ascii="Times New Roman"/>
          <w:b/>
          <w:color w:val="20435C"/>
          <w:spacing w:val="-2"/>
          <w:w w:val="110"/>
          <w:sz w:val="28"/>
        </w:rPr>
        <w:t>r</w:t>
      </w:r>
      <w:r>
        <w:rPr>
          <w:rFonts w:ascii="Times New Roman"/>
          <w:b/>
          <w:color w:val="20435C"/>
          <w:spacing w:val="-1"/>
          <w:w w:val="110"/>
          <w:sz w:val="28"/>
        </w:rPr>
        <w:t>view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9" w:lineRule="auto"/>
        <w:ind w:right="117"/>
        <w:jc w:val="both"/>
      </w:pPr>
      <w:r>
        <w:rPr>
          <w:rFonts w:ascii="Times New Roman" w:hAnsi="Times New Roman" w:cs="Times New Roman" w:eastAsia="Times New Roman"/>
          <w:b/>
          <w:bCs/>
        </w:rPr>
        <w:t>Monte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</w:rPr>
        <w:t>Carlo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</w:rPr>
        <w:t>Methods</w:t>
      </w:r>
      <w:r>
        <w:rPr>
          <w:rFonts w:ascii="Times New Roman" w:hAnsi="Times New Roman" w:cs="Times New Roman" w:eastAsia="Times New Roman"/>
          <w:b/>
          <w:bCs/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class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numerical</w:t>
      </w:r>
      <w:r>
        <w:rPr>
          <w:spacing w:val="-9"/>
        </w:rPr>
        <w:t> </w:t>
      </w:r>
      <w:r>
        <w:rPr/>
        <w:t>methods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/>
        <w:t>repeated</w:t>
      </w:r>
      <w:r>
        <w:rPr>
          <w:spacing w:val="-8"/>
        </w:rPr>
        <w:t> </w:t>
      </w:r>
      <w:r>
        <w:rPr/>
        <w:t>simulations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obtain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random</w:t>
      </w:r>
      <w:r>
        <w:rPr>
          <w:spacing w:val="-9"/>
        </w:rPr>
        <w:t> </w:t>
      </w:r>
      <w:r>
        <w:rPr/>
        <w:t>sampling</w:t>
      </w:r>
      <w:r>
        <w:rPr>
          <w:w w:val="99"/>
        </w:rPr>
        <w:t> </w:t>
      </w:r>
      <w:r>
        <w:rPr/>
        <w:t>from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underlying</w:t>
      </w:r>
      <w:r>
        <w:rPr>
          <w:spacing w:val="-9"/>
        </w:rPr>
        <w:t> </w:t>
      </w:r>
      <w:r>
        <w:rPr>
          <w:spacing w:val="-1"/>
        </w:rPr>
        <w:t>unknown</w:t>
      </w:r>
      <w:r>
        <w:rPr>
          <w:spacing w:val="-9"/>
        </w:rPr>
        <w:t> </w:t>
      </w:r>
      <w:r>
        <w:rPr/>
        <w:t>probability</w:t>
      </w:r>
      <w:r>
        <w:rPr>
          <w:spacing w:val="-9"/>
        </w:rPr>
        <w:t> </w:t>
      </w:r>
      <w:r>
        <w:rPr>
          <w:spacing w:val="-1"/>
        </w:rPr>
        <w:t>distribution.</w:t>
      </w:r>
      <w:r>
        <w:rPr>
          <w:spacing w:val="2"/>
        </w:rPr>
        <w:t> </w:t>
      </w:r>
      <w:r>
        <w:rPr/>
        <w:t>Monte</w:t>
      </w:r>
      <w:r>
        <w:rPr>
          <w:spacing w:val="-9"/>
        </w:rPr>
        <w:t> </w:t>
      </w:r>
      <w:r>
        <w:rPr/>
        <w:t>Carlo</w:t>
      </w:r>
      <w:r>
        <w:rPr>
          <w:spacing w:val="-8"/>
        </w:rPr>
        <w:t> </w:t>
      </w:r>
      <w:r>
        <w:rPr/>
        <w:t>methods</w:t>
      </w:r>
      <w:r>
        <w:rPr>
          <w:spacing w:val="-9"/>
        </w:rPr>
        <w:t> </w:t>
      </w:r>
      <w:r>
        <w:rPr/>
        <w:t>rely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repeated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simulations</w:t>
      </w:r>
      <w:r>
        <w:rPr>
          <w:spacing w:val="23"/>
          <w:w w:val="99"/>
        </w:rPr>
        <w:t> </w:t>
      </w:r>
      <w:r>
        <w:rPr/>
        <w:t>using</w:t>
      </w:r>
      <w:r>
        <w:rPr>
          <w:spacing w:val="-1"/>
        </w:rPr>
        <w:t> </w:t>
      </w:r>
      <w:r>
        <w:rPr/>
        <w:t>random</w:t>
      </w:r>
      <w:r>
        <w:rPr>
          <w:spacing w:val="-1"/>
        </w:rPr>
        <w:t> </w:t>
      </w:r>
      <w:r>
        <w:rPr/>
        <w:t>numbers.</w:t>
      </w:r>
      <w:r>
        <w:rPr>
          <w:spacing w:val="19"/>
        </w:rPr>
        <w:t> </w:t>
      </w:r>
      <w:r>
        <w:rPr/>
        <w:t>This </w:t>
      </w:r>
      <w:r>
        <w:rPr>
          <w:spacing w:val="-1"/>
        </w:rPr>
        <w:t>makes </w:t>
      </w:r>
      <w:r>
        <w:rPr/>
        <w:t>them </w:t>
      </w:r>
      <w:r>
        <w:rPr>
          <w:spacing w:val="-1"/>
        </w:rPr>
        <w:t>very </w:t>
      </w:r>
      <w:r>
        <w:rPr/>
        <w:t>well suited</w:t>
      </w:r>
      <w:r>
        <w:rPr>
          <w:spacing w:val="-1"/>
        </w:rPr>
        <w:t> </w:t>
      </w:r>
      <w:r>
        <w:rPr/>
        <w:t>to parallel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distributed </w:t>
      </w:r>
      <w:r>
        <w:rPr/>
        <w:t>solutions, because you</w:t>
      </w:r>
      <w:r>
        <w:rPr>
          <w:spacing w:val="-1"/>
        </w:rPr>
        <w:t> </w:t>
      </w:r>
      <w:r>
        <w:rPr/>
        <w:t>can split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work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completing</w:t>
      </w:r>
      <w:r>
        <w:rPr>
          <w:spacing w:val="-10"/>
        </w:rPr>
        <w:t> </w:t>
      </w:r>
      <w:r>
        <w:rPr/>
        <w:t>repeated</w:t>
      </w:r>
      <w:r>
        <w:rPr>
          <w:spacing w:val="-9"/>
        </w:rPr>
        <w:t> </w:t>
      </w:r>
      <w:r>
        <w:rPr/>
        <w:t>independent</w:t>
      </w:r>
      <w:r>
        <w:rPr>
          <w:spacing w:val="-10"/>
        </w:rPr>
        <w:t> </w:t>
      </w:r>
      <w:r>
        <w:rPr/>
        <w:t>calculations</w:t>
      </w:r>
      <w:r>
        <w:rPr>
          <w:spacing w:val="-9"/>
        </w:rPr>
        <w:t> </w:t>
      </w:r>
      <w:r>
        <w:rPr/>
        <w:t>among</w:t>
      </w:r>
      <w:r>
        <w:rPr>
          <w:spacing w:val="-10"/>
        </w:rPr>
        <w:t> </w:t>
      </w:r>
      <w:r>
        <w:rPr/>
        <w:t>multiple</w:t>
      </w:r>
      <w:r>
        <w:rPr>
          <w:spacing w:val="-9"/>
        </w:rPr>
        <w:t> </w:t>
      </w:r>
      <w:r>
        <w:rPr/>
        <w:t>processing</w:t>
      </w:r>
      <w:r>
        <w:rPr>
          <w:spacing w:val="-10"/>
        </w:rPr>
        <w:t> </w:t>
      </w:r>
      <w:r>
        <w:rPr/>
        <w:t>units.</w:t>
      </w:r>
      <w:r>
        <w:rPr>
          <w:spacing w:val="3"/>
        </w:rPr>
        <w:t> </w:t>
      </w:r>
      <w:r>
        <w:rPr/>
        <w:t>Monte</w:t>
      </w:r>
      <w:r>
        <w:rPr>
          <w:spacing w:val="-10"/>
        </w:rPr>
        <w:t> </w:t>
      </w:r>
      <w:r>
        <w:rPr/>
        <w:t>Carlo</w:t>
      </w:r>
      <w:r>
        <w:rPr>
          <w:spacing w:val="-9"/>
        </w:rPr>
        <w:t> </w:t>
      </w:r>
      <w:r>
        <w:rPr/>
        <w:t>methods</w:t>
      </w:r>
      <w:r>
        <w:rPr>
          <w:spacing w:val="-10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/>
        <w:t>often</w:t>
      </w:r>
      <w:r>
        <w:rPr>
          <w:spacing w:val="-1"/>
        </w:rPr>
        <w:t> employed </w:t>
      </w:r>
      <w:r>
        <w:rPr/>
        <w:t>when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closed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deterministic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algorithm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underlying</w:t>
      </w:r>
      <w:r>
        <w:rPr>
          <w:spacing w:val="-1"/>
        </w:rPr>
        <w:t> </w:t>
      </w:r>
      <w:r>
        <w:rPr/>
        <w:t>problem.</w:t>
      </w:r>
      <w:r>
        <w:rPr>
          <w:spacing w:val="26"/>
          <w:w w:val="99"/>
        </w:rPr>
        <w:t> </w:t>
      </w:r>
      <w:r>
        <w:rPr/>
        <w:t>As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sort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problem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quite</w:t>
      </w:r>
      <w:r>
        <w:rPr>
          <w:spacing w:val="-14"/>
        </w:rPr>
        <w:t> </w:t>
      </w:r>
      <w:r>
        <w:rPr/>
        <w:t>common,</w:t>
      </w:r>
      <w:r>
        <w:rPr>
          <w:spacing w:val="-12"/>
        </w:rPr>
        <w:t> </w:t>
      </w:r>
      <w:r>
        <w:rPr/>
        <w:t>Monte</w:t>
      </w:r>
      <w:r>
        <w:rPr>
          <w:spacing w:val="-13"/>
        </w:rPr>
        <w:t> </w:t>
      </w:r>
      <w:r>
        <w:rPr/>
        <w:t>Carlo</w:t>
      </w:r>
      <w:r>
        <w:rPr>
          <w:spacing w:val="-14"/>
        </w:rPr>
        <w:t> </w:t>
      </w:r>
      <w:r>
        <w:rPr/>
        <w:t>methods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used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wide</w:t>
      </w:r>
      <w:r>
        <w:rPr>
          <w:spacing w:val="-14"/>
        </w:rPr>
        <w:t> </w:t>
      </w:r>
      <w:r>
        <w:rPr>
          <w:spacing w:val="-1"/>
        </w:rPr>
        <w:t>variety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fields–from</w:t>
      </w:r>
      <w:r>
        <w:rPr>
          <w:spacing w:val="-13"/>
        </w:rPr>
        <w:t> </w:t>
      </w:r>
      <w:r>
        <w:rPr/>
        <w:t>computational</w:t>
      </w:r>
      <w:r>
        <w:rPr>
          <w:spacing w:val="22"/>
          <w:w w:val="99"/>
        </w:rPr>
        <w:t> </w:t>
      </w:r>
      <w:r>
        <w:rPr/>
        <w:t>chemistry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finance.</w:t>
      </w:r>
      <w:r>
        <w:rPr>
          <w:spacing w:val="37"/>
        </w:rPr>
        <w:t> </w:t>
      </w:r>
      <w:r>
        <w:rPr/>
        <w:t>Monte</w:t>
      </w:r>
      <w:r>
        <w:rPr>
          <w:spacing w:val="5"/>
        </w:rPr>
        <w:t> </w:t>
      </w:r>
      <w:r>
        <w:rPr/>
        <w:t>Carlo</w:t>
      </w:r>
      <w:r>
        <w:rPr>
          <w:spacing w:val="5"/>
        </w:rPr>
        <w:t> </w:t>
      </w:r>
      <w:r>
        <w:rPr/>
        <w:t>methods</w:t>
      </w:r>
      <w:r>
        <w:rPr>
          <w:spacing w:val="5"/>
        </w:rPr>
        <w:t> </w:t>
      </w:r>
      <w:r>
        <w:rPr/>
        <w:t>were</w:t>
      </w:r>
      <w:r>
        <w:rPr>
          <w:spacing w:val="5"/>
        </w:rPr>
        <w:t> </w:t>
      </w:r>
      <w:r>
        <w:rPr/>
        <w:t>first</w:t>
      </w:r>
      <w:r>
        <w:rPr>
          <w:spacing w:val="5"/>
        </w:rPr>
        <w:t> </w:t>
      </w:r>
      <w:r>
        <w:rPr>
          <w:spacing w:val="-1"/>
        </w:rPr>
        <w:t>developed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general</w:t>
      </w:r>
      <w:r>
        <w:rPr>
          <w:spacing w:val="5"/>
        </w:rPr>
        <w:t> </w:t>
      </w:r>
      <w:r>
        <w:rPr/>
        <w:t>applications</w:t>
      </w:r>
      <w:r>
        <w:rPr>
          <w:spacing w:val="5"/>
        </w:rPr>
        <w:t> </w:t>
      </w:r>
      <w:r>
        <w:rPr/>
        <w:t>such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these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hyperlink r:id="rId8">
        <w:r>
          <w:rPr>
            <w:color w:val="376F62"/>
          </w:rPr>
          <w:t>Nicholas</w:t>
        </w:r>
      </w:hyperlink>
      <w:r>
        <w:rPr>
          <w:color w:val="376F62"/>
          <w:spacing w:val="21"/>
          <w:w w:val="99"/>
        </w:rPr>
        <w:t> </w:t>
      </w:r>
      <w:hyperlink r:id="rId8">
        <w:r>
          <w:rPr>
            <w:color w:val="376F62"/>
          </w:rPr>
          <w:t>Metropolis</w:t>
        </w:r>
      </w:hyperlink>
      <w:r>
        <w:rPr>
          <w:color w:val="376F62"/>
          <w:spacing w:val="-4"/>
        </w:rPr>
        <w:t> </w:t>
      </w:r>
      <w:r>
        <w:rPr/>
        <w:t>and</w:t>
      </w:r>
      <w:r>
        <w:rPr>
          <w:spacing w:val="-3"/>
        </w:rPr>
        <w:t> </w:t>
      </w:r>
      <w:hyperlink r:id="rId9">
        <w:r>
          <w:rPr>
            <w:color w:val="376F62"/>
            <w:spacing w:val="-1"/>
          </w:rPr>
          <w:t>Stanislaw</w:t>
        </w:r>
        <w:r>
          <w:rPr>
            <w:color w:val="376F62"/>
            <w:spacing w:val="-3"/>
          </w:rPr>
          <w:t> </w:t>
        </w:r>
        <w:r>
          <w:rPr>
            <w:color w:val="376F62"/>
          </w:rPr>
          <w:t>Ulim</w:t>
        </w:r>
      </w:hyperlink>
      <w:r>
        <w:rPr>
          <w:color w:val="376F62"/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1949.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1987,</w:t>
      </w:r>
      <w:r>
        <w:rPr>
          <w:spacing w:val="-3"/>
        </w:rPr>
        <w:t> </w:t>
      </w:r>
      <w:r>
        <w:rPr/>
        <w:t>Metropolis</w:t>
      </w:r>
      <w:r>
        <w:rPr>
          <w:spacing w:val="-4"/>
        </w:rPr>
        <w:t> </w:t>
      </w:r>
      <w:r>
        <w:rPr/>
        <w:t>wrote</w:t>
      </w:r>
      <w:r>
        <w:rPr>
          <w:spacing w:val="-3"/>
        </w:rPr>
        <w:t> </w:t>
      </w:r>
      <w:hyperlink r:id="rId10">
        <w:r>
          <w:rPr>
            <w:color w:val="376F62"/>
          </w:rPr>
          <w:t>an</w:t>
        </w:r>
        <w:r>
          <w:rPr>
            <w:color w:val="376F62"/>
            <w:spacing w:val="-3"/>
          </w:rPr>
          <w:t> </w:t>
        </w:r>
        <w:r>
          <w:rPr>
            <w:color w:val="376F62"/>
          </w:rPr>
          <w:t>interesting</w:t>
        </w:r>
        <w:r>
          <w:rPr>
            <w:color w:val="376F62"/>
            <w:spacing w:val="-3"/>
          </w:rPr>
          <w:t> </w:t>
        </w:r>
        <w:r>
          <w:rPr>
            <w:color w:val="376F62"/>
          </w:rPr>
          <w:t>recounting</w:t>
        </w:r>
        <w:r>
          <w:rPr>
            <w:color w:val="376F62"/>
            <w:spacing w:val="-4"/>
          </w:rPr>
          <w:t> </w:t>
        </w:r>
        <w:r>
          <w:rPr>
            <w:color w:val="376F62"/>
          </w:rPr>
          <w:t>of</w:t>
        </w:r>
        <w:r>
          <w:rPr>
            <w:color w:val="376F62"/>
            <w:spacing w:val="-2"/>
          </w:rPr>
          <w:t> </w:t>
        </w:r>
        <w:r>
          <w:rPr>
            <w:color w:val="376F62"/>
          </w:rPr>
          <w:t>the</w:t>
        </w:r>
        <w:r>
          <w:rPr>
            <w:color w:val="376F62"/>
            <w:spacing w:val="-4"/>
          </w:rPr>
          <w:t> </w:t>
        </w:r>
        <w:r>
          <w:rPr>
            <w:color w:val="376F62"/>
            <w:spacing w:val="-1"/>
          </w:rPr>
          <w:t>beginnings</w:t>
        </w:r>
        <w:r>
          <w:rPr>
            <w:color w:val="376F62"/>
            <w:spacing w:val="-3"/>
          </w:rPr>
          <w:t> </w:t>
        </w:r>
        <w:r>
          <w:rPr>
            <w:color w:val="376F62"/>
          </w:rPr>
          <w:t>of</w:t>
        </w:r>
        <w:r>
          <w:rPr>
            <w:color w:val="376F62"/>
            <w:spacing w:val="-3"/>
          </w:rPr>
          <w:t> </w:t>
        </w:r>
        <w:r>
          <w:rPr>
            <w:color w:val="376F62"/>
          </w:rPr>
          <w:t>the</w:t>
        </w:r>
      </w:hyperlink>
      <w:r>
        <w:rPr>
          <w:color w:val="376F62"/>
          <w:spacing w:val="27"/>
          <w:w w:val="99"/>
        </w:rPr>
        <w:t> </w:t>
      </w:r>
      <w:hyperlink r:id="rId10">
        <w:r>
          <w:rPr>
            <w:color w:val="376F62"/>
          </w:rPr>
          <w:t>use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of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these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methods</w:t>
        </w:r>
      </w:hyperlink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An Interesting Classic Example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rFonts w:ascii="Times New Roman"/>
          <w:b/>
          <w:color w:val="20435C"/>
          <w:w w:val="110"/>
          <w:sz w:val="28"/>
        </w:rPr>
        <w:t>An</w:t>
      </w:r>
      <w:r>
        <w:rPr>
          <w:rFonts w:ascii="Times New Roman"/>
          <w:b/>
          <w:color w:val="20435C"/>
          <w:spacing w:val="3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Interesting</w:t>
      </w:r>
      <w:r>
        <w:rPr>
          <w:rFonts w:ascii="Times New Roman"/>
          <w:b/>
          <w:color w:val="20435C"/>
          <w:spacing w:val="3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Classic</w:t>
      </w:r>
      <w:r>
        <w:rPr>
          <w:rFonts w:ascii="Times New Roman"/>
          <w:b/>
          <w:color w:val="20435C"/>
          <w:spacing w:val="3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Example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To</w:t>
      </w:r>
      <w:r>
        <w:rPr>
          <w:spacing w:val="6"/>
        </w:rPr>
        <w:t> </w:t>
      </w:r>
      <w:r>
        <w:rPr>
          <w:spacing w:val="-1"/>
        </w:rPr>
        <w:t>make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concrete,</w:t>
      </w:r>
      <w:r>
        <w:rPr>
          <w:spacing w:val="8"/>
        </w:rPr>
        <w:t> </w:t>
      </w:r>
      <w:r>
        <w:rPr>
          <w:spacing w:val="-3"/>
        </w:rPr>
        <w:t>let’s</w:t>
      </w:r>
      <w:r>
        <w:rPr>
          <w:spacing w:val="7"/>
        </w:rPr>
        <w:t> </w:t>
      </w:r>
      <w:r>
        <w:rPr/>
        <w:t>illustrate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classical</w:t>
      </w:r>
      <w:r>
        <w:rPr>
          <w:spacing w:val="6"/>
        </w:rPr>
        <w:t> </w:t>
      </w:r>
      <w:r>
        <w:rPr/>
        <w:t>mathematical</w:t>
      </w:r>
      <w:r>
        <w:rPr>
          <w:spacing w:val="6"/>
        </w:rPr>
        <w:t> </w:t>
      </w:r>
      <w:r>
        <w:rPr/>
        <w:t>problem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solved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sampling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random</w:t>
      </w:r>
      <w:r>
        <w:rPr>
          <w:spacing w:val="30"/>
          <w:w w:val="99"/>
        </w:rPr>
        <w:t> </w:t>
      </w:r>
      <w:r>
        <w:rPr/>
        <w:t>numbers:</w:t>
      </w:r>
      <w:r>
        <w:rPr>
          <w:spacing w:val="6"/>
        </w:rPr>
        <w:t> </w:t>
      </w:r>
      <w:r>
        <w:rPr/>
        <w:t>estimating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π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using</w:t>
      </w:r>
      <w:r>
        <w:rPr>
          <w:spacing w:val="-4"/>
        </w:rPr>
        <w:t> </w:t>
      </w:r>
      <w:r>
        <w:rPr/>
        <w:t>geometric</w:t>
      </w:r>
      <w:r>
        <w:rPr>
          <w:spacing w:val="-4"/>
        </w:rPr>
        <w:t> </w:t>
      </w:r>
      <w:r>
        <w:rPr/>
        <w:t>properties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circle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square.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Imagine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circular</w:t>
      </w:r>
      <w:r>
        <w:rPr>
          <w:spacing w:val="5"/>
        </w:rPr>
        <w:t> </w:t>
      </w:r>
      <w:r>
        <w:rPr>
          <w:spacing w:val="-1"/>
        </w:rPr>
        <w:t>target</w:t>
      </w:r>
      <w:r>
        <w:rPr>
          <w:spacing w:val="5"/>
        </w:rPr>
        <w:t> </w:t>
      </w:r>
      <w:r>
        <w:rPr/>
        <w:t>inside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larger</w:t>
      </w:r>
      <w:r>
        <w:rPr>
          <w:spacing w:val="5"/>
        </w:rPr>
        <w:t> </w:t>
      </w:r>
      <w:r>
        <w:rPr/>
        <w:t>square</w:t>
      </w:r>
      <w:r>
        <w:rPr>
          <w:spacing w:val="5"/>
        </w:rPr>
        <w:t> </w:t>
      </w:r>
      <w:r>
        <w:rPr>
          <w:spacing w:val="-1"/>
        </w:rPr>
        <w:t>target.</w:t>
      </w:r>
      <w:r>
        <w:rPr>
          <w:spacing w:val="35"/>
        </w:rPr>
        <w:t> </w:t>
      </w:r>
      <w:r>
        <w:rPr>
          <w:spacing w:val="-9"/>
        </w:rPr>
        <w:t>You</w:t>
      </w:r>
      <w:r>
        <w:rPr>
          <w:spacing w:val="5"/>
        </w:rPr>
        <w:t> </w:t>
      </w:r>
      <w:r>
        <w:rPr>
          <w:spacing w:val="-1"/>
        </w:rPr>
        <w:t>want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find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probability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throw</w:t>
      </w:r>
      <w:r>
        <w:rPr>
          <w:spacing w:val="6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dart</w:t>
      </w:r>
      <w:r>
        <w:rPr>
          <w:spacing w:val="5"/>
        </w:rPr>
        <w:t> </w:t>
      </w:r>
      <w:r>
        <w:rPr/>
        <w:t>it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/>
        <w:t>hit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inner</w:t>
      </w:r>
      <w:r>
        <w:rPr>
          <w:spacing w:val="5"/>
        </w:rPr>
        <w:t> </w:t>
      </w:r>
      <w:r>
        <w:rPr>
          <w:spacing w:val="-1"/>
        </w:rPr>
        <w:t>target.</w:t>
      </w:r>
      <w:r>
        <w:rPr>
          <w:spacing w:val="34"/>
        </w:rPr>
        <w:t> </w:t>
      </w:r>
      <w:r>
        <w:rPr>
          <w:spacing w:val="-9"/>
        </w:rPr>
        <w:t>To</w:t>
      </w:r>
      <w:r>
        <w:rPr>
          <w:spacing w:val="6"/>
        </w:rPr>
        <w:t> </w:t>
      </w:r>
      <w:r>
        <w:rPr/>
        <w:t>run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‘Monte</w:t>
      </w:r>
      <w:r>
        <w:rPr>
          <w:spacing w:val="5"/>
        </w:rPr>
        <w:t> </w:t>
      </w:r>
      <w:r>
        <w:rPr/>
        <w:t>Carlo</w:t>
      </w:r>
      <w:r>
        <w:rPr>
          <w:spacing w:val="6"/>
        </w:rPr>
        <w:t> </w:t>
      </w:r>
      <w:r>
        <w:rPr/>
        <w:t>Simulation’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solve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problem,</w:t>
      </w:r>
      <w:r>
        <w:rPr>
          <w:spacing w:val="7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would</w:t>
      </w:r>
      <w:r>
        <w:rPr>
          <w:spacing w:val="6"/>
        </w:rPr>
        <w:t> </w:t>
      </w:r>
      <w:r>
        <w:rPr/>
        <w:t>simply</w:t>
      </w:r>
      <w:r>
        <w:rPr>
          <w:spacing w:val="5"/>
        </w:rPr>
        <w:t> </w:t>
      </w:r>
      <w:r>
        <w:rPr>
          <w:spacing w:val="-1"/>
        </w:rPr>
        <w:t>throw</w:t>
      </w:r>
      <w:r>
        <w:rPr>
          <w:spacing w:val="6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bunch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darts</w:t>
      </w:r>
      <w:r>
        <w:rPr>
          <w:spacing w:val="3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target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record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percentage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land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inner</w:t>
      </w:r>
      <w:r>
        <w:rPr>
          <w:spacing w:val="3"/>
        </w:rPr>
        <w:t> </w:t>
      </w:r>
      <w:r>
        <w:rPr>
          <w:spacing w:val="-1"/>
        </w:rPr>
        <w:t>target.</w:t>
      </w:r>
      <w:r>
        <w:rPr>
          <w:spacing w:val="30"/>
        </w:rPr>
        <w:t> </w:t>
      </w:r>
      <w:r>
        <w:rPr/>
        <w:t>More</w:t>
      </w:r>
      <w:r>
        <w:rPr>
          <w:spacing w:val="3"/>
        </w:rPr>
        <w:t> </w:t>
      </w:r>
      <w:r>
        <w:rPr>
          <w:spacing w:val="-2"/>
        </w:rPr>
        <w:t>concretely,</w:t>
      </w:r>
      <w:r>
        <w:rPr>
          <w:spacing w:val="5"/>
        </w:rPr>
        <w:t> </w:t>
      </w:r>
      <w:r>
        <w:rPr/>
        <w:t>we</w:t>
      </w:r>
      <w:r>
        <w:rPr>
          <w:spacing w:val="3"/>
        </w:rPr>
        <w:t> </w:t>
      </w:r>
      <w:r>
        <w:rPr/>
        <w:t>simulate</w:t>
      </w:r>
      <w:r>
        <w:rPr>
          <w:spacing w:val="4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throw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dart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generating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pair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random</w:t>
      </w:r>
      <w:r>
        <w:rPr>
          <w:spacing w:val="-6"/>
        </w:rPr>
        <w:t> </w:t>
      </w:r>
      <w:r>
        <w:rPr/>
        <w:t>numbers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length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square,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one</w:t>
      </w:r>
      <w:r>
        <w:rPr>
          <w:w w:val="99"/>
        </w:rPr>
        <w:t> </w:t>
      </w:r>
      <w:r>
        <w:rPr/>
        <w:t>representing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coordinate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dart.</w:t>
      </w:r>
      <w:r>
        <w:rPr>
          <w:spacing w:val="13"/>
        </w:rPr>
        <w:t> </w:t>
      </w:r>
      <w:r>
        <w:rPr/>
        <w:t>Then</w:t>
      </w:r>
      <w:r>
        <w:rPr>
          <w:spacing w:val="-2"/>
        </w:rPr>
        <w:t> </w:t>
      </w:r>
      <w:r>
        <w:rPr/>
        <w:t>we</w:t>
      </w:r>
      <w:r>
        <w:rPr>
          <w:spacing w:val="-3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simulated</w:t>
      </w:r>
      <w:r>
        <w:rPr>
          <w:spacing w:val="-2"/>
        </w:rPr>
        <w:t> </w:t>
      </w:r>
      <w:r>
        <w:rPr/>
        <w:t>dart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>
          <w:spacing w:val="-1"/>
        </w:rPr>
        <w:t>falls</w:t>
      </w:r>
      <w:r>
        <w:rPr>
          <w:spacing w:val="25"/>
          <w:w w:val="99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circle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not.</w:t>
      </w:r>
      <w:r>
        <w:rPr/>
      </w:r>
    </w:p>
    <w:p>
      <w:pPr>
        <w:pStyle w:val="BodyText"/>
        <w:spacing w:line="249" w:lineRule="auto" w:before="120"/>
        <w:ind w:right="118"/>
        <w:jc w:val="both"/>
      </w:pPr>
      <w:r>
        <w:rPr>
          <w:spacing w:val="-9"/>
        </w:rPr>
        <w:t>We</w:t>
      </w:r>
      <w:r>
        <w:rPr>
          <w:spacing w:val="8"/>
        </w:rPr>
        <w:t> </w:t>
      </w:r>
      <w:r>
        <w:rPr/>
        <w:t>can</w:t>
      </w:r>
      <w:r>
        <w:rPr>
          <w:spacing w:val="8"/>
        </w:rPr>
        <w:t> </w:t>
      </w:r>
      <w:r>
        <w:rPr>
          <w:spacing w:val="-1"/>
        </w:rPr>
        <w:t>extend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idea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approximate</w:t>
      </w:r>
      <w:r>
        <w:rPr>
          <w:spacing w:val="8"/>
        </w:rPr>
        <w:t> </w:t>
      </w:r>
      <w:r>
        <w:rPr>
          <w:rFonts w:ascii="Times New Roman" w:hAnsi="Times New Roman"/>
          <w:i/>
        </w:rPr>
        <w:t>π</w:t>
      </w:r>
      <w:r>
        <w:rPr>
          <w:rFonts w:ascii="Times New Roman" w:hAnsi="Times New Roman"/>
          <w:i/>
          <w:spacing w:val="15"/>
        </w:rPr>
        <w:t> </w:t>
      </w:r>
      <w:r>
        <w:rPr/>
        <w:t>quite</w:t>
      </w:r>
      <w:r>
        <w:rPr>
          <w:spacing w:val="8"/>
        </w:rPr>
        <w:t> </w:t>
      </w:r>
      <w:r>
        <w:rPr>
          <w:spacing w:val="-2"/>
        </w:rPr>
        <w:t>easily.</w:t>
      </w:r>
      <w:r>
        <w:rPr>
          <w:spacing w:val="42"/>
        </w:rPr>
        <w:t> </w:t>
      </w:r>
      <w:r>
        <w:rPr/>
        <w:t>Suppose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inner</w:t>
      </w:r>
      <w:r>
        <w:rPr>
          <w:spacing w:val="8"/>
        </w:rPr>
        <w:t> </w:t>
      </w:r>
      <w:r>
        <w:rPr>
          <w:spacing w:val="-1"/>
        </w:rPr>
        <w:t>target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circle</w:t>
      </w:r>
      <w:r>
        <w:rPr>
          <w:spacing w:val="9"/>
        </w:rPr>
        <w:t> </w:t>
      </w:r>
      <w:r>
        <w:rPr/>
        <w:t>that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inscribed</w:t>
      </w:r>
      <w:r>
        <w:rPr>
          <w:spacing w:val="8"/>
        </w:rPr>
        <w:t> </w:t>
      </w:r>
      <w:r>
        <w:rPr/>
        <w:t>inside</w:t>
      </w:r>
      <w:r>
        <w:rPr>
          <w:spacing w:val="8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/>
        <w:t>square</w:t>
      </w:r>
      <w:r>
        <w:rPr>
          <w:spacing w:val="-4"/>
        </w:rPr>
        <w:t> </w:t>
      </w:r>
      <w:r>
        <w:rPr/>
        <w:t>outer</w:t>
      </w:r>
      <w:r>
        <w:rPr>
          <w:spacing w:val="-4"/>
        </w:rPr>
        <w:t> </w:t>
      </w:r>
      <w:r>
        <w:rPr>
          <w:spacing w:val="-1"/>
        </w:rPr>
        <w:t>target.</w:t>
      </w:r>
      <w:r>
        <w:rPr>
          <w:spacing w:val="7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sides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square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twice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radius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circle,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>
          <w:spacing w:val="-2"/>
        </w:rPr>
        <w:t>have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ratio,</w:t>
      </w:r>
      <w:r>
        <w:rPr>
          <w:spacing w:val="-4"/>
        </w:rPr>
        <w:t> </w:t>
      </w:r>
      <w:r>
        <w:rPr>
          <w:rFonts w:ascii="Times New Roman" w:hAnsi="Times New Roman"/>
          <w:i/>
        </w:rPr>
        <w:t>ρ</w:t>
      </w:r>
      <w:r>
        <w:rPr>
          <w:rFonts w:ascii="Times New Roman" w:hAnsi="Times New Roman"/>
          <w:i/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circle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square</w:t>
      </w:r>
      <w:r>
        <w:rPr>
          <w:spacing w:val="-4"/>
        </w:rPr>
        <w:t> </w:t>
      </w:r>
      <w:r>
        <w:rPr/>
        <w:t>is</w:t>
      </w:r>
      <w:r>
        <w:rPr/>
      </w:r>
    </w:p>
    <w:p>
      <w:pPr>
        <w:spacing w:after="0" w:line="249" w:lineRule="auto"/>
        <w:jc w:val="both"/>
        <w:sectPr>
          <w:footerReference w:type="default" r:id="rId7"/>
          <w:pgSz w:w="12240" w:h="15840"/>
          <w:pgMar w:footer="869" w:header="0" w:top="150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w w:val="125"/>
          <w:sz w:val="20"/>
        </w:rPr>
        <w:t>ρ</w:t>
      </w:r>
      <w:r>
        <w:rPr>
          <w:rFonts w:ascii="Times New Roman" w:hAnsi="Times New Roman"/>
          <w:i/>
          <w:spacing w:val="-12"/>
          <w:w w:val="125"/>
          <w:sz w:val="20"/>
        </w:rPr>
        <w:t> </w:t>
      </w:r>
      <w:r>
        <w:rPr>
          <w:rFonts w:ascii="Times New Roman" w:hAnsi="Times New Roman"/>
          <w:w w:val="125"/>
          <w:sz w:val="20"/>
        </w:rPr>
        <w:t>=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9"/>
        </w:rPr>
        <w:t>We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rearrange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formula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solve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rFonts w:ascii="Times New Roman" w:hAnsi="Times New Roman"/>
          <w:i/>
        </w:rPr>
        <w:t>π</w:t>
      </w:r>
      <w:r>
        <w:rPr>
          <w:rFonts w:ascii="Times New Roman" w:hAnsi="Times New Roman"/>
          <w:i/>
          <w:spacing w:val="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follows:</w:t>
      </w:r>
      <w:r>
        <w:rPr/>
      </w:r>
    </w:p>
    <w:p>
      <w:pPr>
        <w:spacing w:before="120"/>
        <w:ind w:left="10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115"/>
        </w:rPr>
        <w:br w:type="column"/>
      </w:r>
      <w:r>
        <w:rPr>
          <w:rFonts w:ascii="Times New Roman" w:hAnsi="Times New Roman"/>
          <w:i/>
          <w:spacing w:val="7"/>
          <w:w w:val="115"/>
          <w:sz w:val="20"/>
        </w:rPr>
        <w:t>π</w:t>
      </w:r>
      <w:r>
        <w:rPr>
          <w:rFonts w:ascii="Times New Roman" w:hAnsi="Times New Roman"/>
          <w:i/>
          <w:spacing w:val="5"/>
          <w:w w:val="115"/>
          <w:sz w:val="20"/>
        </w:rPr>
        <w:t>r</w:t>
      </w:r>
      <w:r>
        <w:rPr>
          <w:rFonts w:ascii="Times New Roman" w:hAnsi="Times New Roman"/>
          <w:w w:val="115"/>
          <w:position w:val="7"/>
          <w:sz w:val="14"/>
        </w:rPr>
        <w:t>2</w:t>
      </w:r>
      <w:r>
        <w:rPr>
          <w:rFonts w:ascii="Times New Roman" w:hAnsi="Times New Roman"/>
          <w:sz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.4pt;height:.4pt;mso-position-horizontal-relative:char;mso-position-vertical-relative:line" coordorigin="0,0" coordsize="448,8">
            <v:group style="position:absolute;left:4;top:4;width:440;height:2" coordorigin="4,4" coordsize="440,2">
              <v:shape style="position:absolute;left:4;top:4;width:440;height:2" coordorigin="4,4" coordsize="440,0" path="m4,4l443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0"/>
        <w:ind w:left="3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1"/>
          <w:w w:val="110"/>
          <w:sz w:val="20"/>
        </w:rPr>
        <w:t>(2</w:t>
      </w:r>
      <w:r>
        <w:rPr>
          <w:rFonts w:ascii="Times New Roman"/>
          <w:i/>
          <w:w w:val="110"/>
          <w:sz w:val="20"/>
        </w:rPr>
        <w:t>r</w:t>
      </w:r>
      <w:r>
        <w:rPr>
          <w:rFonts w:ascii="Times New Roman"/>
          <w:w w:val="110"/>
          <w:sz w:val="20"/>
        </w:rPr>
        <w:t>)</w:t>
      </w:r>
      <w:r>
        <w:rPr>
          <w:rFonts w:ascii="Times New Roman"/>
          <w:w w:val="110"/>
          <w:position w:val="10"/>
          <w:sz w:val="14"/>
        </w:rPr>
        <w:t>2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1500" w:bottom="280" w:left="1320" w:right="1320"/>
          <w:cols w:num="2" w:equalWidth="0">
            <w:col w:w="4686" w:space="40"/>
            <w:col w:w="4874"/>
          </w:cols>
        </w:sectPr>
      </w:pPr>
    </w:p>
    <w:p>
      <w:pPr>
        <w:spacing w:line="226" w:lineRule="exact" w:before="127"/>
        <w:ind w:left="0" w:right="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i/>
          <w:w w:val="110"/>
          <w:sz w:val="20"/>
        </w:rPr>
        <w:t>ρ</w:t>
      </w:r>
      <w:r>
        <w:rPr>
          <w:rFonts w:ascii="Times New Roman" w:hAnsi="Times New Roman"/>
          <w:i/>
          <w:spacing w:val="-19"/>
          <w:w w:val="110"/>
          <w:sz w:val="20"/>
        </w:rPr>
        <w:t> </w:t>
      </w:r>
      <w:r>
        <w:rPr>
          <w:rFonts w:ascii="Times New Roman" w:hAnsi="Times New Roman"/>
          <w:spacing w:val="1"/>
          <w:w w:val="110"/>
          <w:sz w:val="20"/>
        </w:rPr>
        <w:t>(2</w:t>
      </w:r>
      <w:r>
        <w:rPr>
          <w:rFonts w:ascii="Times New Roman" w:hAnsi="Times New Roman"/>
          <w:i/>
          <w:w w:val="110"/>
          <w:sz w:val="20"/>
        </w:rPr>
        <w:t>r</w:t>
      </w:r>
      <w:r>
        <w:rPr>
          <w:rFonts w:ascii="Times New Roman" w:hAnsi="Times New Roman"/>
          <w:w w:val="110"/>
          <w:sz w:val="20"/>
        </w:rPr>
        <w:t>)</w:t>
      </w:r>
      <w:r>
        <w:rPr>
          <w:rFonts w:ascii="Times New Roman" w:hAnsi="Times New Roman"/>
          <w:w w:val="110"/>
          <w:position w:val="10"/>
          <w:sz w:val="14"/>
        </w:rPr>
        <w:t>2</w:t>
      </w:r>
      <w:r>
        <w:rPr>
          <w:rFonts w:ascii="Times New Roman" w:hAnsi="Times New Roman"/>
          <w:sz w:val="14"/>
        </w:rPr>
      </w:r>
    </w:p>
    <w:p>
      <w:pPr>
        <w:tabs>
          <w:tab w:pos="605" w:val="left" w:leader="none"/>
        </w:tabs>
        <w:spacing w:line="322" w:lineRule="exact" w:before="0"/>
        <w:ind w:left="0" w:right="19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289.561005pt;margin-top:4.46593pt;width:28.8pt;height:.1pt;mso-position-horizontal-relative:page;mso-position-vertical-relative:paragraph;z-index:-47944" coordorigin="5791,89" coordsize="576,2">
            <v:shape style="position:absolute;left:5791;top:89;width:576;height:2" coordorigin="5791,89" coordsize="576,0" path="m5791,89l6367,89e" filled="false" stroked="true" strokeweight=".39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w w:val="120"/>
          <w:sz w:val="20"/>
        </w:rPr>
        <w:t>π</w:t>
      </w:r>
      <w:r>
        <w:rPr>
          <w:rFonts w:ascii="Times New Roman" w:hAnsi="Times New Roman"/>
          <w:i/>
          <w:spacing w:val="14"/>
          <w:w w:val="120"/>
          <w:sz w:val="20"/>
        </w:rPr>
        <w:t> </w:t>
      </w:r>
      <w:r>
        <w:rPr>
          <w:rFonts w:ascii="Times New Roman" w:hAnsi="Times New Roman"/>
          <w:w w:val="120"/>
          <w:sz w:val="20"/>
        </w:rPr>
        <w:t>=</w:t>
        <w:tab/>
      </w:r>
      <w:r>
        <w:rPr>
          <w:rFonts w:ascii="Times New Roman" w:hAnsi="Times New Roman"/>
          <w:i/>
          <w:spacing w:val="1"/>
          <w:w w:val="110"/>
          <w:position w:val="-13"/>
          <w:sz w:val="20"/>
        </w:rPr>
        <w:t>r</w:t>
      </w:r>
      <w:r>
        <w:rPr>
          <w:rFonts w:ascii="Times New Roman" w:hAnsi="Times New Roman"/>
          <w:spacing w:val="1"/>
          <w:w w:val="110"/>
          <w:position w:val="-7"/>
          <w:sz w:val="14"/>
        </w:rPr>
        <w:t>2</w:t>
      </w:r>
      <w:r>
        <w:rPr>
          <w:rFonts w:ascii="Times New Roman" w:hAnsi="Times New Roman"/>
          <w:sz w:val="1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0"/>
        <w:ind w:left="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120"/>
          <w:sz w:val="20"/>
        </w:rPr>
        <w:t>=</w:t>
      </w:r>
      <w:r>
        <w:rPr>
          <w:rFonts w:ascii="Times New Roman" w:hAnsi="Times New Roman"/>
          <w:spacing w:val="-18"/>
          <w:w w:val="120"/>
          <w:sz w:val="20"/>
        </w:rPr>
        <w:t> </w:t>
      </w:r>
      <w:r>
        <w:rPr>
          <w:rFonts w:ascii="Times New Roman" w:hAnsi="Times New Roman"/>
          <w:spacing w:val="-2"/>
          <w:w w:val="120"/>
          <w:sz w:val="20"/>
        </w:rPr>
        <w:t>4</w:t>
      </w:r>
      <w:r>
        <w:rPr>
          <w:rFonts w:ascii="Times New Roman" w:hAnsi="Times New Roman"/>
          <w:i/>
          <w:spacing w:val="-2"/>
          <w:w w:val="120"/>
          <w:sz w:val="20"/>
        </w:rPr>
        <w:t>ρ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280" w:left="1320" w:right="1320"/>
          <w:cols w:num="2" w:equalWidth="0">
            <w:col w:w="5037" w:space="40"/>
            <w:col w:w="4523"/>
          </w:cols>
        </w:sectPr>
      </w:pPr>
    </w:p>
    <w:p>
      <w:pPr>
        <w:pStyle w:val="BodyText"/>
        <w:spacing w:line="240" w:lineRule="auto" w:before="69"/>
        <w:ind w:right="0"/>
        <w:jc w:val="left"/>
      </w:pPr>
      <w:r>
        <w:rPr/>
        <w:t>If we can</w:t>
      </w:r>
      <w:r>
        <w:rPr>
          <w:spacing w:val="1"/>
        </w:rPr>
        <w:t> </w:t>
      </w:r>
      <w:r>
        <w:rPr/>
        <w:t>determine the</w:t>
      </w:r>
      <w:r>
        <w:rPr>
          <w:spacing w:val="1"/>
        </w:rPr>
        <w:t> </w:t>
      </w:r>
      <w:r>
        <w:rPr/>
        <w:t>ratio of</w:t>
      </w:r>
      <w:r>
        <w:rPr>
          <w:spacing w:val="1"/>
        </w:rPr>
        <w:t> </w:t>
      </w:r>
      <w:r>
        <w:rPr/>
        <w:t>the area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circle to</w:t>
      </w:r>
      <w:r>
        <w:rPr>
          <w:spacing w:val="1"/>
        </w:rPr>
        <w:t> </w:t>
      </w:r>
      <w:r>
        <w:rPr/>
        <w:t>the total area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square inscribing</w:t>
      </w:r>
      <w:r>
        <w:rPr>
          <w:spacing w:val="1"/>
        </w:rPr>
        <w:t> </w:t>
      </w:r>
      <w:r>
        <w:rPr/>
        <w:t>it,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 approximate</w:t>
      </w:r>
      <w:r>
        <w:rPr/>
      </w:r>
    </w:p>
    <w:p>
      <w:pPr>
        <w:spacing w:before="9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spacing w:val="2"/>
          <w:w w:val="110"/>
          <w:sz w:val="20"/>
        </w:rPr>
        <w:t>π</w:t>
      </w:r>
      <w:r>
        <w:rPr>
          <w:rFonts w:ascii="Times New Roman" w:hAnsi="Times New Roman"/>
          <w:spacing w:val="3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49" w:lineRule="auto" w:before="128"/>
        <w:ind w:right="118"/>
        <w:jc w:val="left"/>
      </w:pP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happens,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empirically</w:t>
      </w:r>
      <w:r>
        <w:rPr>
          <w:spacing w:val="-2"/>
        </w:rPr>
        <w:t> </w:t>
      </w:r>
      <w:r>
        <w:rPr/>
        <w:t>calculate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ratio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circle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square</w:t>
      </w:r>
      <w:r>
        <w:rPr>
          <w:spacing w:val="-2"/>
        </w:rPr>
        <w:t> </w:t>
      </w:r>
      <w:r>
        <w:rPr/>
        <w:t>with</w:t>
      </w:r>
      <w:r>
        <w:rPr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Monte</w:t>
      </w:r>
      <w:r>
        <w:rPr>
          <w:spacing w:val="-5"/>
        </w:rPr>
        <w:t> </w:t>
      </w:r>
      <w:r>
        <w:rPr/>
        <w:t>Carlo</w:t>
      </w:r>
      <w:r>
        <w:rPr>
          <w:spacing w:val="-4"/>
        </w:rPr>
        <w:t> </w:t>
      </w:r>
      <w:r>
        <w:rPr/>
        <w:t>simulation.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/>
        <w:t>pick</w:t>
      </w:r>
      <w:r>
        <w:rPr>
          <w:spacing w:val="-4"/>
        </w:rPr>
        <w:t> </w:t>
      </w:r>
      <w:r>
        <w:rPr/>
        <w:t>lots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random</w:t>
      </w:r>
      <w:r>
        <w:rPr>
          <w:spacing w:val="-4"/>
        </w:rPr>
        <w:t> </w:t>
      </w:r>
      <w:r>
        <w:rPr/>
        <w:t>points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square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ratio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points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spacing w:after="0" w:line="249" w:lineRule="auto"/>
        <w:jc w:val="left"/>
        <w:sectPr>
          <w:type w:val="continuous"/>
          <w:pgSz w:w="12240" w:h="15840"/>
          <w:pgMar w:top="1500" w:bottom="280" w:left="1320" w:right="1320"/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9" w:lineRule="auto" w:before="66"/>
        <w:ind w:right="117"/>
        <w:jc w:val="both"/>
      </w:pPr>
      <w:r>
        <w:rPr/>
        <w:t>circle</w:t>
      </w:r>
      <w:r>
        <w:rPr>
          <w:spacing w:val="5"/>
        </w:rPr>
        <w:t> </w:t>
      </w:r>
      <w:r>
        <w:rPr>
          <w:spacing w:val="-1"/>
        </w:rPr>
        <w:t>divided</w:t>
      </w:r>
      <w:r>
        <w:rPr>
          <w:spacing w:val="4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total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points.</w:t>
      </w:r>
      <w:r>
        <w:rPr>
          <w:spacing w:val="34"/>
        </w:rPr>
        <w:t> </w:t>
      </w:r>
      <w:r>
        <w:rPr/>
        <w:t>As</w:t>
      </w:r>
      <w:r>
        <w:rPr>
          <w:spacing w:val="4"/>
        </w:rPr>
        <w:t> </w:t>
      </w:r>
      <w:r>
        <w:rPr/>
        <w:t>we</w:t>
      </w:r>
      <w:r>
        <w:rPr>
          <w:spacing w:val="6"/>
        </w:rPr>
        <w:t> </w:t>
      </w:r>
      <w:r>
        <w:rPr/>
        <w:t>sample</w:t>
      </w:r>
      <w:r>
        <w:rPr>
          <w:spacing w:val="4"/>
        </w:rPr>
        <w:t> </w:t>
      </w:r>
      <w:r>
        <w:rPr/>
        <w:t>more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more</w:t>
      </w:r>
      <w:r>
        <w:rPr>
          <w:spacing w:val="4"/>
        </w:rPr>
        <w:t> </w:t>
      </w:r>
      <w:r>
        <w:rPr/>
        <w:t>points,</w:t>
      </w:r>
      <w:r>
        <w:rPr>
          <w:spacing w:val="8"/>
        </w:rPr>
        <w:t> </w:t>
      </w:r>
      <w:r>
        <w:rPr/>
        <w:t>the</w:t>
      </w:r>
      <w:r>
        <w:rPr>
          <w:spacing w:val="4"/>
        </w:rPr>
        <w:t> </w:t>
      </w:r>
      <w:r>
        <w:rPr/>
        <w:t>ratio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points</w:t>
      </w:r>
      <w:r>
        <w:rPr>
          <w:spacing w:val="22"/>
          <w:w w:val="99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fall</w:t>
      </w:r>
      <w:r>
        <w:rPr>
          <w:spacing w:val="-5"/>
        </w:rPr>
        <w:t> </w:t>
      </w:r>
      <w:r>
        <w:rPr/>
        <w:t>inside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circle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tried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equal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ratio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areas.</w:t>
      </w:r>
      <w:r>
        <w:rPr>
          <w:spacing w:val="7"/>
        </w:rPr>
        <w:t> </w:t>
      </w:r>
      <w:r>
        <w:rPr>
          <w:spacing w:val="-9"/>
        </w:rPr>
        <w:t>We</w:t>
      </w:r>
      <w:r>
        <w:rPr>
          <w:spacing w:val="-4"/>
        </w:rPr>
        <w:t> </w:t>
      </w:r>
      <w:r>
        <w:rPr/>
        <w:t>multiply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4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have </w:t>
      </w:r>
      <w:r>
        <w:rPr/>
        <w:t>our</w:t>
      </w:r>
      <w:r>
        <w:rPr>
          <w:spacing w:val="-2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Times New Roman" w:hAnsi="Times New Roman"/>
          <w:i/>
          <w:spacing w:val="2"/>
        </w:rPr>
        <w:t>π</w:t>
      </w:r>
      <w:r>
        <w:rPr>
          <w:spacing w:val="3"/>
        </w:rPr>
        <w:t>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9"/>
        </w:rPr>
        <w:t>We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simplify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slightly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/>
        </w:rPr>
        <w:t>1</w:t>
      </w:r>
      <w:r>
        <w:rPr>
          <w:rFonts w:ascii="Times New Roman"/>
          <w:i/>
        </w:rPr>
        <w:t>/</w:t>
      </w:r>
      <w:r>
        <w:rPr>
          <w:rFonts w:ascii="Times New Roman"/>
        </w:rPr>
        <w:t>4</w:t>
      </w:r>
      <w:r>
        <w:rPr>
          <w:rFonts w:ascii="Times New Roman"/>
          <w:spacing w:val="-3"/>
        </w:rPr>
        <w:t> </w:t>
      </w:r>
      <w:r>
        <w:rPr/>
        <w:t>circle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radius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shown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illustration.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53125" cy="59531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9" w:lineRule="auto"/>
        <w:ind w:right="119"/>
        <w:jc w:val="both"/>
      </w:pPr>
      <w:r>
        <w:rPr/>
        <w:t>Figure</w:t>
      </w:r>
      <w:r>
        <w:rPr>
          <w:spacing w:val="6"/>
        </w:rPr>
        <w:t> </w:t>
      </w:r>
      <w:r>
        <w:rPr/>
        <w:t>1.1:</w:t>
      </w:r>
      <w:r>
        <w:rPr>
          <w:spacing w:val="27"/>
        </w:rPr>
        <w:t> </w:t>
      </w:r>
      <w:r>
        <w:rPr/>
        <w:t>Estimating</w:t>
      </w:r>
      <w:r>
        <w:rPr>
          <w:spacing w:val="6"/>
        </w:rPr>
        <w:t> </w:t>
      </w:r>
      <w:r>
        <w:rPr>
          <w:rFonts w:ascii="Times New Roman" w:hAnsi="Times New Roman"/>
          <w:i/>
        </w:rPr>
        <w:t>π</w:t>
      </w:r>
      <w:r>
        <w:rPr>
          <w:rFonts w:ascii="Times New Roman" w:hAnsi="Times New Roman"/>
          <w:i/>
          <w:spacing w:val="13"/>
        </w:rPr>
        <w:t> </w:t>
      </w:r>
      <w:r>
        <w:rPr/>
        <w:t>via</w:t>
      </w:r>
      <w:r>
        <w:rPr>
          <w:spacing w:val="7"/>
        </w:rPr>
        <w:t> </w:t>
      </w:r>
      <w:r>
        <w:rPr/>
        <w:t>random</w:t>
      </w:r>
      <w:r>
        <w:rPr>
          <w:spacing w:val="6"/>
        </w:rPr>
        <w:t> </w:t>
      </w:r>
      <w:r>
        <w:rPr/>
        <w:t>sampling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points.</w:t>
      </w:r>
      <w:r>
        <w:rPr>
          <w:spacing w:val="35"/>
        </w:rPr>
        <w:t> </w:t>
      </w:r>
      <w:r>
        <w:rPr>
          <w:spacing w:val="-1"/>
        </w:rPr>
        <w:t>Attribution:</w:t>
      </w:r>
      <w:r>
        <w:rPr>
          <w:spacing w:val="26"/>
        </w:rPr>
        <w:t> </w:t>
      </w:r>
      <w:r>
        <w:rPr/>
        <w:t>By</w:t>
      </w:r>
      <w:r>
        <w:rPr>
          <w:spacing w:val="7"/>
        </w:rPr>
        <w:t> </w:t>
      </w:r>
      <w:r>
        <w:rPr/>
        <w:t>CaitlinJo</w:t>
      </w:r>
      <w:r>
        <w:rPr>
          <w:spacing w:val="6"/>
        </w:rPr>
        <w:t> </w:t>
      </w:r>
      <w:r>
        <w:rPr>
          <w:spacing w:val="-3"/>
        </w:rPr>
        <w:t>[CC-BY-3.0</w:t>
      </w:r>
      <w:r>
        <w:rPr>
          <w:spacing w:val="31"/>
          <w:w w:val="99"/>
        </w:rPr>
        <w:t> </w:t>
      </w:r>
      <w:r>
        <w:rPr>
          <w:spacing w:val="-1"/>
        </w:rPr>
        <w:t>(</w:t>
      </w:r>
      <w:hyperlink r:id="rId13">
        <w:r>
          <w:rPr>
            <w:color w:val="376F62"/>
            <w:spacing w:val="-1"/>
          </w:rPr>
          <w:t>http://creativecommons.org/licenses/by/3.0</w:t>
        </w:r>
      </w:hyperlink>
      <w:r>
        <w:rPr>
          <w:spacing w:val="-1"/>
        </w:rPr>
        <w:t>)],</w:t>
      </w:r>
      <w:r>
        <w:rPr>
          <w:spacing w:val="-21"/>
        </w:rPr>
        <w:t> </w:t>
      </w:r>
      <w:r>
        <w:rPr/>
        <w:t>via</w:t>
      </w:r>
      <w:r>
        <w:rPr>
          <w:spacing w:val="-20"/>
        </w:rPr>
        <w:t> </w:t>
      </w:r>
      <w:r>
        <w:rPr>
          <w:spacing w:val="-1"/>
        </w:rPr>
        <w:t>Wikimedia</w:t>
      </w:r>
      <w:r>
        <w:rPr>
          <w:spacing w:val="-20"/>
        </w:rPr>
        <w:t> </w:t>
      </w:r>
      <w:r>
        <w:rPr/>
        <w:t>Commons.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5"/>
        <w:spacing w:line="240" w:lineRule="auto" w:before="122"/>
        <w:ind w:left="120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See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Also: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28"/>
        <w:ind w:right="0"/>
        <w:jc w:val="both"/>
      </w:pPr>
      <w:hyperlink r:id="rId14">
        <w:r>
          <w:rPr>
            <w:color w:val="376F62"/>
            <w:spacing w:val="-2"/>
          </w:rPr>
          <w:t>How</w:t>
        </w:r>
        <w:r>
          <w:rPr>
            <w:color w:val="376F62"/>
            <w:spacing w:val="-7"/>
          </w:rPr>
          <w:t> </w:t>
        </w:r>
        <w:r>
          <w:rPr>
            <w:color w:val="376F62"/>
            <w:spacing w:val="-1"/>
          </w:rPr>
          <w:t>FogBugz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uses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Monte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Carlo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Simulations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to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estimate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the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time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their</w:t>
        </w:r>
        <w:r>
          <w:rPr>
            <w:color w:val="376F62"/>
            <w:spacing w:val="-6"/>
          </w:rPr>
          <w:t> </w:t>
        </w:r>
        <w:r>
          <w:rPr>
            <w:color w:val="376F62"/>
            <w:spacing w:val="-1"/>
          </w:rPr>
          <w:t>software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projects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will</w:t>
        </w:r>
        <w:r>
          <w:rPr>
            <w:color w:val="376F62"/>
            <w:spacing w:val="-6"/>
          </w:rPr>
          <w:t> </w:t>
        </w:r>
        <w:r>
          <w:rPr>
            <w:color w:val="376F62"/>
            <w:spacing w:val="-1"/>
          </w:rPr>
          <w:t>take</w:t>
        </w:r>
        <w:r>
          <w:rPr/>
        </w:r>
      </w:hyperlink>
    </w:p>
    <w:p>
      <w:pPr>
        <w:spacing w:after="0" w:line="240" w:lineRule="auto"/>
        <w:jc w:val="both"/>
        <w:sectPr>
          <w:footerReference w:type="default" r:id="rId11"/>
          <w:pgSz w:w="12240" w:h="15840"/>
          <w:pgMar w:footer="869" w:header="0" w:top="640" w:bottom="1060" w:left="1320" w:right="1320"/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228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imulating Card Games for Fun and Profit" w:id="9"/>
      <w:bookmarkEnd w:id="9"/>
      <w:r>
        <w:rPr/>
      </w:r>
      <w:bookmarkStart w:name="_bookmark3" w:id="10"/>
      <w:bookmarkEnd w:id="10"/>
      <w:r>
        <w:rPr/>
      </w:r>
      <w:bookmarkStart w:name="_bookmark3" w:id="11"/>
      <w:bookmarkEnd w:id="11"/>
      <w:r>
        <w:rPr>
          <w:rFonts w:ascii="Times New Roman"/>
          <w:b/>
          <w:color w:val="20435C"/>
          <w:spacing w:val="-1"/>
          <w:w w:val="110"/>
          <w:sz w:val="28"/>
        </w:rPr>
        <w:t>Si</w:t>
      </w:r>
      <w:r>
        <w:rPr>
          <w:rFonts w:ascii="Times New Roman"/>
          <w:b/>
          <w:color w:val="20435C"/>
          <w:spacing w:val="-1"/>
          <w:w w:val="110"/>
          <w:sz w:val="28"/>
        </w:rPr>
        <w:t>mulating</w:t>
      </w:r>
      <w:r>
        <w:rPr>
          <w:rFonts w:ascii="Times New Roman"/>
          <w:b/>
          <w:color w:val="20435C"/>
          <w:spacing w:val="4"/>
          <w:w w:val="110"/>
          <w:sz w:val="28"/>
        </w:rPr>
        <w:t> </w:t>
      </w:r>
      <w:r>
        <w:rPr>
          <w:rFonts w:ascii="Times New Roman"/>
          <w:b/>
          <w:color w:val="20435C"/>
          <w:spacing w:val="-3"/>
          <w:w w:val="110"/>
          <w:sz w:val="28"/>
        </w:rPr>
        <w:t>Car</w:t>
      </w:r>
      <w:r>
        <w:rPr>
          <w:rFonts w:ascii="Times New Roman"/>
          <w:b/>
          <w:color w:val="20435C"/>
          <w:spacing w:val="-2"/>
          <w:w w:val="110"/>
          <w:sz w:val="28"/>
        </w:rPr>
        <w:t>d</w:t>
      </w:r>
      <w:r>
        <w:rPr>
          <w:rFonts w:ascii="Times New Roman"/>
          <w:b/>
          <w:color w:val="20435C"/>
          <w:spacing w:val="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Games</w:t>
      </w:r>
      <w:r>
        <w:rPr>
          <w:rFonts w:ascii="Times New Roman"/>
          <w:b/>
          <w:color w:val="20435C"/>
          <w:spacing w:val="4"/>
          <w:w w:val="110"/>
          <w:sz w:val="28"/>
        </w:rPr>
        <w:t> </w:t>
      </w:r>
      <w:r>
        <w:rPr>
          <w:rFonts w:ascii="Times New Roman"/>
          <w:b/>
          <w:color w:val="20435C"/>
          <w:spacing w:val="-3"/>
          <w:w w:val="110"/>
          <w:sz w:val="28"/>
        </w:rPr>
        <w:t>for</w:t>
      </w:r>
      <w:r>
        <w:rPr>
          <w:rFonts w:ascii="Times New Roman"/>
          <w:b/>
          <w:color w:val="20435C"/>
          <w:spacing w:val="4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Fun</w:t>
      </w:r>
      <w:r>
        <w:rPr>
          <w:rFonts w:ascii="Times New Roman"/>
          <w:b/>
          <w:color w:val="20435C"/>
          <w:spacing w:val="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and</w:t>
      </w:r>
      <w:r>
        <w:rPr>
          <w:rFonts w:ascii="Times New Roman"/>
          <w:b/>
          <w:color w:val="20435C"/>
          <w:spacing w:val="4"/>
          <w:w w:val="110"/>
          <w:sz w:val="28"/>
        </w:rPr>
        <w:t> </w:t>
      </w:r>
      <w:r>
        <w:rPr>
          <w:rFonts w:ascii="Times New Roman"/>
          <w:b/>
          <w:color w:val="20435C"/>
          <w:spacing w:val="-2"/>
          <w:w w:val="110"/>
          <w:sz w:val="28"/>
        </w:rPr>
        <w:t>Pr</w:t>
      </w:r>
      <w:r>
        <w:rPr>
          <w:rFonts w:ascii="Times New Roman"/>
          <w:b/>
          <w:color w:val="20435C"/>
          <w:spacing w:val="-1"/>
          <w:w w:val="110"/>
          <w:sz w:val="28"/>
        </w:rPr>
        <w:t>ofit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The original</w:t>
      </w:r>
      <w:r>
        <w:rPr>
          <w:spacing w:val="1"/>
        </w:rPr>
        <w:t> </w:t>
      </w:r>
      <w:r>
        <w:rPr>
          <w:spacing w:val="-1"/>
        </w:rPr>
        <w:t>motivating</w:t>
      </w:r>
      <w:r>
        <w:rPr/>
        <w:t> </w:t>
      </w:r>
      <w:r>
        <w:rPr>
          <w:spacing w:val="-1"/>
        </w:rPr>
        <w:t>example</w:t>
      </w:r>
      <w:r>
        <w:rPr>
          <w:spacing w:val="1"/>
        </w:rPr>
        <w:t> </w:t>
      </w:r>
      <w:r>
        <w:rPr/>
        <w:t>that Monte</w:t>
      </w:r>
      <w:r>
        <w:rPr>
          <w:spacing w:val="1"/>
        </w:rPr>
        <w:t> </w:t>
      </w:r>
      <w:r>
        <w:rPr/>
        <w:t>Carlo methods</w:t>
      </w:r>
      <w:r>
        <w:rPr>
          <w:spacing w:val="1"/>
        </w:rPr>
        <w:t> </w:t>
      </w:r>
      <w:r>
        <w:rPr>
          <w:spacing w:val="-1"/>
        </w:rPr>
        <w:t>draw</w:t>
      </w:r>
      <w:r>
        <w:rPr/>
        <w:t> their</w:t>
      </w:r>
      <w:r>
        <w:rPr>
          <w:spacing w:val="1"/>
        </w:rPr>
        <w:t> </w:t>
      </w:r>
      <w:r>
        <w:rPr/>
        <w:t>name from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gambling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game</w:t>
      </w:r>
      <w:r>
        <w:rPr/>
        <w:t> playing.</w:t>
      </w:r>
      <w:r>
        <w:rPr>
          <w:spacing w:val="23"/>
        </w:rPr>
        <w:t> </w:t>
      </w:r>
      <w:r>
        <w:rPr/>
        <w:t>In</w:t>
      </w:r>
      <w:r>
        <w:rPr>
          <w:spacing w:val="31"/>
          <w:w w:val="99"/>
        </w:rPr>
        <w:t> </w:t>
      </w:r>
      <w:r>
        <w:rPr/>
        <w:t>this</w:t>
      </w:r>
      <w:r>
        <w:rPr>
          <w:spacing w:val="-7"/>
        </w:rPr>
        <w:t> </w:t>
      </w:r>
      <w:r>
        <w:rPr/>
        <w:t>module,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2"/>
        </w:rPr>
        <w:t>develop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algorithms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approximate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probabilities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/>
        <w:t>outcomes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card</w:t>
      </w:r>
      <w:r>
        <w:rPr>
          <w:spacing w:val="-7"/>
        </w:rPr>
        <w:t> </w:t>
      </w:r>
      <w:r>
        <w:rPr>
          <w:spacing w:val="-1"/>
        </w:rPr>
        <w:t>games</w:t>
      </w:r>
      <w:r>
        <w:rPr>
          <w:spacing w:val="-7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roulette</w:t>
      </w:r>
      <w:r>
        <w:rPr>
          <w:spacing w:val="-8"/>
        </w:rPr>
        <w:t> </w:t>
      </w:r>
      <w:r>
        <w:rPr/>
        <w:t>wheel.</w:t>
      </w:r>
      <w:r>
        <w:rPr/>
      </w:r>
    </w:p>
    <w:p>
      <w:pPr>
        <w:spacing w:after="0" w:line="249" w:lineRule="auto"/>
        <w:jc w:val="both"/>
        <w:sectPr>
          <w:footerReference w:type="default" r:id="rId15"/>
          <w:pgSz w:w="12240" w:h="15840"/>
          <w:pgMar w:footer="869" w:header="0" w:top="640" w:bottom="1060" w:left="1320" w:right="1320"/>
          <w:pgNumType w:start="4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About Randomness" w:id="12"/>
      <w:bookmarkEnd w:id="12"/>
      <w:r>
        <w:rPr/>
      </w:r>
      <w:bookmarkStart w:name="_bookmark4" w:id="13"/>
      <w:bookmarkEnd w:id="13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999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ABOUT</w:t>
      </w:r>
      <w:r>
        <w:rPr>
          <w:rFonts w:ascii="Times New Roman"/>
          <w:b/>
          <w:spacing w:val="102"/>
          <w:sz w:val="49"/>
        </w:rPr>
        <w:t> </w:t>
      </w:r>
      <w:r>
        <w:rPr>
          <w:rFonts w:ascii="Times New Roman"/>
          <w:b/>
          <w:sz w:val="49"/>
        </w:rPr>
        <w:t>RANDOMNESS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spacing w:before="333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How Computers Generate Random Numbers" w:id="14"/>
      <w:bookmarkEnd w:id="14"/>
      <w:r>
        <w:rPr/>
      </w:r>
      <w:bookmarkStart w:name="_bookmark5" w:id="15"/>
      <w:bookmarkEnd w:id="15"/>
      <w:r>
        <w:rPr/>
      </w:r>
      <w:r>
        <w:rPr>
          <w:rFonts w:ascii="Times New Roman"/>
          <w:b/>
          <w:color w:val="20435C"/>
          <w:w w:val="110"/>
          <w:sz w:val="28"/>
        </w:rPr>
        <w:t>2.1 </w:t>
      </w:r>
      <w:r>
        <w:rPr>
          <w:rFonts w:ascii="Times New Roman"/>
          <w:b/>
          <w:color w:val="20435C"/>
          <w:spacing w:val="16"/>
          <w:w w:val="110"/>
          <w:sz w:val="28"/>
        </w:rPr>
        <w:t> </w:t>
      </w:r>
      <w:r>
        <w:rPr>
          <w:rFonts w:ascii="Times New Roman"/>
          <w:b/>
          <w:color w:val="20435C"/>
          <w:spacing w:val="-3"/>
          <w:w w:val="110"/>
          <w:sz w:val="28"/>
        </w:rPr>
        <w:t>Ho</w:t>
      </w:r>
      <w:r>
        <w:rPr>
          <w:rFonts w:ascii="Times New Roman"/>
          <w:b/>
          <w:color w:val="20435C"/>
          <w:spacing w:val="-2"/>
          <w:w w:val="110"/>
          <w:sz w:val="28"/>
        </w:rPr>
        <w:t>w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Computers</w:t>
      </w:r>
      <w:r>
        <w:rPr>
          <w:rFonts w:ascii="Times New Roman"/>
          <w:b/>
          <w:color w:val="20435C"/>
          <w:spacing w:val="1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Generate</w:t>
      </w:r>
      <w:r>
        <w:rPr>
          <w:rFonts w:ascii="Times New Roman"/>
          <w:b/>
          <w:color w:val="20435C"/>
          <w:spacing w:val="17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Random</w:t>
      </w:r>
      <w:r>
        <w:rPr>
          <w:rFonts w:ascii="Times New Roman"/>
          <w:b/>
          <w:color w:val="20435C"/>
          <w:spacing w:val="18"/>
          <w:w w:val="110"/>
          <w:sz w:val="28"/>
        </w:rPr>
        <w:t> </w:t>
      </w:r>
      <w:r>
        <w:rPr>
          <w:rFonts w:ascii="Times New Roman"/>
          <w:b/>
          <w:color w:val="20435C"/>
          <w:spacing w:val="-1"/>
          <w:w w:val="110"/>
          <w:sz w:val="28"/>
        </w:rPr>
        <w:t>Numbers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Algorithms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implement</w:t>
      </w:r>
      <w:r>
        <w:rPr>
          <w:spacing w:val="12"/>
        </w:rPr>
        <w:t> </w:t>
      </w:r>
      <w:r>
        <w:rPr/>
        <w:t>Monte</w:t>
      </w:r>
      <w:r>
        <w:rPr>
          <w:spacing w:val="12"/>
        </w:rPr>
        <w:t> </w:t>
      </w:r>
      <w:r>
        <w:rPr/>
        <w:t>Carlo</w:t>
      </w:r>
      <w:r>
        <w:rPr>
          <w:spacing w:val="12"/>
        </w:rPr>
        <w:t> </w:t>
      </w:r>
      <w:r>
        <w:rPr/>
        <w:t>methods</w:t>
      </w:r>
      <w:r>
        <w:rPr>
          <w:spacing w:val="12"/>
        </w:rPr>
        <w:t> </w:t>
      </w:r>
      <w:r>
        <w:rPr/>
        <w:t>require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source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randomness.</w:t>
      </w:r>
      <w:r>
        <w:rPr>
          <w:spacing w:val="4"/>
        </w:rPr>
        <w:t> </w:t>
      </w:r>
      <w:r>
        <w:rPr/>
        <w:t>If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writing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serial</w:t>
      </w:r>
      <w:r>
        <w:rPr>
          <w:spacing w:val="12"/>
        </w:rPr>
        <w:t> </w:t>
      </w:r>
      <w:r>
        <w:rPr/>
        <w:t>al-</w:t>
      </w:r>
      <w:r>
        <w:rPr>
          <w:spacing w:val="20"/>
          <w:w w:val="99"/>
        </w:rPr>
        <w:t> </w:t>
      </w:r>
      <w:r>
        <w:rPr/>
        <w:t>gorithm,</w:t>
      </w:r>
      <w:r>
        <w:rPr>
          <w:spacing w:val="24"/>
        </w:rPr>
        <w:t> </w:t>
      </w:r>
      <w:r>
        <w:rPr/>
        <w:t>we</w:t>
      </w:r>
      <w:r>
        <w:rPr>
          <w:spacing w:val="20"/>
        </w:rPr>
        <w:t> </w:t>
      </w:r>
      <w:r>
        <w:rPr/>
        <w:t>can</w:t>
      </w:r>
      <w:r>
        <w:rPr>
          <w:spacing w:val="19"/>
        </w:rPr>
        <w:t> </w:t>
      </w:r>
      <w:r>
        <w:rPr/>
        <w:t>simply</w:t>
      </w:r>
      <w:r>
        <w:rPr>
          <w:spacing w:val="19"/>
        </w:rPr>
        <w:t> </w:t>
      </w:r>
      <w:r>
        <w:rPr/>
        <w:t>use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standard</w:t>
      </w:r>
      <w:r>
        <w:rPr>
          <w:spacing w:val="19"/>
        </w:rPr>
        <w:t> </w:t>
      </w:r>
      <w:r>
        <w:rPr/>
        <w:t>random</w:t>
      </w:r>
      <w:r>
        <w:rPr>
          <w:spacing w:val="19"/>
        </w:rPr>
        <w:t> </w:t>
      </w:r>
      <w:r>
        <w:rPr/>
        <w:t>number</w:t>
      </w:r>
      <w:r>
        <w:rPr>
          <w:spacing w:val="19"/>
        </w:rPr>
        <w:t> </w:t>
      </w:r>
      <w:r>
        <w:rPr>
          <w:spacing w:val="-1"/>
        </w:rPr>
        <w:t>generator,</w:t>
      </w:r>
      <w:r>
        <w:rPr>
          <w:spacing w:val="25"/>
        </w:rPr>
        <w:t> </w:t>
      </w:r>
      <w:r>
        <w:rPr/>
        <w:t>for</w:t>
      </w:r>
      <w:r>
        <w:rPr>
          <w:spacing w:val="19"/>
        </w:rPr>
        <w:t> </w:t>
      </w:r>
      <w:r>
        <w:rPr>
          <w:spacing w:val="-1"/>
        </w:rPr>
        <w:t>example,</w:t>
      </w:r>
      <w:r>
        <w:rPr>
          <w:spacing w:val="26"/>
        </w:rPr>
        <w:t> </w:t>
      </w:r>
      <w:r>
        <w:rPr/>
        <w:t>rand()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C.</w:t>
      </w:r>
      <w:r>
        <w:rPr>
          <w:spacing w:val="19"/>
        </w:rPr>
        <w:t> </w:t>
      </w:r>
      <w:r>
        <w:rPr/>
        <w:t>Computers</w:t>
      </w:r>
      <w:r>
        <w:rPr>
          <w:spacing w:val="19"/>
        </w:rPr>
        <w:t> </w:t>
      </w:r>
      <w:r>
        <w:rPr/>
        <w:t>(unless</w:t>
      </w:r>
      <w:r>
        <w:rPr>
          <w:spacing w:val="28"/>
          <w:w w:val="99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fitted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chip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>
          <w:spacing w:val="-1"/>
        </w:rPr>
        <w:t>gathers</w:t>
      </w:r>
      <w:r>
        <w:rPr>
          <w:spacing w:val="2"/>
        </w:rPr>
        <w:t> </w:t>
      </w:r>
      <w:r>
        <w:rPr/>
        <w:t>randomness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some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source)</w:t>
      </w:r>
      <w:r>
        <w:rPr>
          <w:spacing w:val="2"/>
        </w:rPr>
        <w:t> </w:t>
      </w:r>
      <w:r>
        <w:rPr/>
        <w:t>cannot</w:t>
      </w:r>
      <w:r>
        <w:rPr>
          <w:spacing w:val="2"/>
        </w:rPr>
        <w:t> </w:t>
      </w:r>
      <w:r>
        <w:rPr/>
        <w:t>produce</w:t>
      </w:r>
      <w:r>
        <w:rPr>
          <w:spacing w:val="2"/>
        </w:rPr>
        <w:t> </w:t>
      </w:r>
      <w:r>
        <w:rPr/>
        <w:t>true</w:t>
      </w:r>
      <w:r>
        <w:rPr>
          <w:spacing w:val="2"/>
        </w:rPr>
        <w:t> </w:t>
      </w:r>
      <w:r>
        <w:rPr/>
        <w:t>random</w:t>
      </w:r>
      <w:r>
        <w:rPr>
          <w:spacing w:val="2"/>
        </w:rPr>
        <w:t> </w:t>
      </w:r>
      <w:r>
        <w:rPr/>
        <w:t>num-</w:t>
      </w:r>
      <w:r>
        <w:rPr>
          <w:spacing w:val="26"/>
          <w:w w:val="99"/>
        </w:rPr>
        <w:t> </w:t>
      </w:r>
      <w:r>
        <w:rPr/>
        <w:t>bers.</w:t>
      </w:r>
      <w:r>
        <w:rPr>
          <w:spacing w:val="1"/>
        </w:rPr>
        <w:t> </w:t>
      </w:r>
      <w:r>
        <w:rPr>
          <w:spacing w:val="-2"/>
        </w:rPr>
        <w:t>Rather,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standard</w:t>
      </w:r>
      <w:r>
        <w:rPr>
          <w:spacing w:val="-14"/>
        </w:rPr>
        <w:t> </w:t>
      </w:r>
      <w:r>
        <w:rPr/>
        <w:t>library</w:t>
      </w:r>
      <w:r>
        <w:rPr>
          <w:spacing w:val="-14"/>
        </w:rPr>
        <w:t> </w:t>
      </w:r>
      <w:r>
        <w:rPr/>
        <w:t>random</w:t>
      </w:r>
      <w:r>
        <w:rPr>
          <w:spacing w:val="-13"/>
        </w:rPr>
        <w:t> </w:t>
      </w:r>
      <w:r>
        <w:rPr/>
        <w:t>number</w:t>
      </w:r>
      <w:r>
        <w:rPr>
          <w:spacing w:val="-14"/>
        </w:rPr>
        <w:t> </w:t>
      </w:r>
      <w:r>
        <w:rPr/>
        <w:t>generator</w:t>
      </w:r>
      <w:r>
        <w:rPr>
          <w:spacing w:val="-14"/>
        </w:rPr>
        <w:t> </w:t>
      </w:r>
      <w:r>
        <w:rPr>
          <w:spacing w:val="-1"/>
        </w:rPr>
        <w:t>takes</w:t>
      </w:r>
      <w:r>
        <w:rPr>
          <w:spacing w:val="-14"/>
        </w:rPr>
        <w:t> </w:t>
      </w:r>
      <w:r>
        <w:rPr/>
        <w:t>some</w:t>
      </w:r>
      <w:r>
        <w:rPr>
          <w:spacing w:val="-14"/>
        </w:rPr>
        <w:t> </w:t>
      </w:r>
      <w:r>
        <w:rPr>
          <w:spacing w:val="-1"/>
        </w:rPr>
        <w:t>relatively</w:t>
      </w:r>
      <w:r>
        <w:rPr>
          <w:spacing w:val="-13"/>
        </w:rPr>
        <w:t> </w:t>
      </w:r>
      <w:r>
        <w:rPr/>
        <w:t>random</w:t>
      </w:r>
      <w:r>
        <w:rPr>
          <w:spacing w:val="-14"/>
        </w:rPr>
        <w:t> </w:t>
      </w:r>
      <w:r>
        <w:rPr/>
        <w:t>32-bit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64-bit</w:t>
      </w:r>
      <w:r>
        <w:rPr>
          <w:spacing w:val="-14"/>
        </w:rPr>
        <w:t> </w:t>
      </w:r>
      <w:r>
        <w:rPr>
          <w:spacing w:val="-1"/>
        </w:rPr>
        <w:t>integer</w:t>
      </w:r>
      <w:r>
        <w:rPr>
          <w:spacing w:val="-13"/>
        </w:rPr>
        <w:t> </w:t>
      </w:r>
      <w:r>
        <w:rPr/>
        <w:t>input,</w:t>
      </w:r>
      <w:r>
        <w:rPr>
          <w:spacing w:val="31"/>
          <w:w w:val="99"/>
        </w:rPr>
        <w:t> </w:t>
      </w:r>
      <w:r>
        <w:rPr/>
        <w:t>called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seed,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transforms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sequentially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produce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stream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psuedo-random</w:t>
      </w:r>
      <w:r>
        <w:rPr>
          <w:spacing w:val="-12"/>
        </w:rPr>
        <w:t> </w:t>
      </w:r>
      <w:r>
        <w:rPr/>
        <w:t>numbers.</w:t>
      </w:r>
      <w:r>
        <w:rPr>
          <w:spacing w:val="3"/>
        </w:rPr>
        <w:t> </w:t>
      </w:r>
      <w:r>
        <w:rPr/>
        <w:t>A</w:t>
      </w:r>
      <w:r>
        <w:rPr>
          <w:spacing w:val="-12"/>
        </w:rPr>
        <w:t> </w:t>
      </w:r>
      <w:r>
        <w:rPr/>
        <w:t>random</w:t>
      </w:r>
      <w:r>
        <w:rPr>
          <w:spacing w:val="-11"/>
        </w:rPr>
        <w:t> </w:t>
      </w:r>
      <w:r>
        <w:rPr/>
        <w:t>number</w:t>
      </w:r>
      <w:r>
        <w:rPr>
          <w:spacing w:val="-12"/>
        </w:rPr>
        <w:t> </w:t>
      </w:r>
      <w:r>
        <w:rPr/>
        <w:t>gen-</w:t>
      </w:r>
      <w:r>
        <w:rPr>
          <w:w w:val="99"/>
        </w:rPr>
        <w:t> </w:t>
      </w:r>
      <w:r>
        <w:rPr/>
        <w:t>erator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created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input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srand()</w:t>
      </w:r>
      <w:r>
        <w:rPr>
          <w:spacing w:val="-1"/>
        </w:rPr>
        <w:t>, </w:t>
      </w:r>
      <w:r>
        <w:rPr/>
        <w:t>and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new </w:t>
      </w:r>
      <w:r>
        <w:rPr/>
        <w:t>random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requested</w:t>
      </w:r>
      <w:r>
        <w:rPr>
          <w:spacing w:val="26"/>
          <w:w w:val="99"/>
        </w:rPr>
        <w:t> </w:t>
      </w:r>
      <w:r>
        <w:rPr/>
        <w:t>using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rFonts w:ascii="Times New Roman"/>
          <w:i/>
          <w:spacing w:val="-1"/>
        </w:rPr>
        <w:t>rand()</w:t>
      </w:r>
      <w:r>
        <w:rPr>
          <w:rFonts w:ascii="Times New Roman"/>
          <w:i/>
          <w:spacing w:val="-9"/>
        </w:rPr>
        <w:t> </w:t>
      </w:r>
      <w:r>
        <w:rPr/>
        <w:t>function,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integer</w:t>
      </w:r>
      <w:r>
        <w:rPr>
          <w:spacing w:val="-10"/>
        </w:rPr>
        <w:t> </w:t>
      </w:r>
      <w:r>
        <w:rPr/>
        <w:t>pattern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changed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produce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new</w:t>
      </w:r>
      <w:r>
        <w:rPr>
          <w:spacing w:val="-10"/>
        </w:rPr>
        <w:t> </w:t>
      </w:r>
      <w:r>
        <w:rPr>
          <w:spacing w:val="-2"/>
        </w:rPr>
        <w:t>number.</w:t>
      </w:r>
      <w:r>
        <w:rPr>
          <w:spacing w:val="4"/>
        </w:rPr>
        <w:t> </w:t>
      </w:r>
      <w:r>
        <w:rPr/>
        <w:t>The</w:t>
      </w:r>
      <w:r>
        <w:rPr>
          <w:spacing w:val="-9"/>
        </w:rPr>
        <w:t> </w:t>
      </w:r>
      <w:r>
        <w:rPr/>
        <w:t>sequence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numbers</w:t>
      </w:r>
      <w:r>
        <w:rPr>
          <w:spacing w:val="-9"/>
        </w:rPr>
        <w:t> </w:t>
      </w:r>
      <w:r>
        <w:rPr/>
        <w:t>produced</w:t>
      </w:r>
      <w:r>
        <w:rPr>
          <w:spacing w:val="23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pseudorandom</w:t>
      </w:r>
      <w:r>
        <w:rPr>
          <w:spacing w:val="-9"/>
        </w:rPr>
        <w:t> </w:t>
      </w:r>
      <w:r>
        <w:rPr/>
        <w:t>number</w:t>
      </w:r>
      <w:r>
        <w:rPr>
          <w:spacing w:val="-9"/>
        </w:rPr>
        <w:t> </w:t>
      </w:r>
      <w:r>
        <w:rPr/>
        <w:t>generation</w:t>
      </w:r>
      <w:r>
        <w:rPr>
          <w:spacing w:val="-9"/>
        </w:rPr>
        <w:t> </w:t>
      </w:r>
      <w:r>
        <w:rPr/>
        <w:t>algorithm</w:t>
      </w:r>
      <w:r>
        <w:rPr>
          <w:spacing w:val="-9"/>
        </w:rPr>
        <w:t> </w:t>
      </w:r>
      <w:r>
        <w:rPr/>
        <w:t>try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approximate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uniform</w:t>
      </w:r>
      <w:r>
        <w:rPr>
          <w:spacing w:val="-9"/>
        </w:rPr>
        <w:t> </w:t>
      </w:r>
      <w:r>
        <w:rPr>
          <w:spacing w:val="-1"/>
        </w:rPr>
        <w:t>distribution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numbers,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one</w:t>
      </w:r>
      <w:r>
        <w:rPr>
          <w:spacing w:val="28"/>
          <w:w w:val="99"/>
        </w:rPr>
        <w:t> </w:t>
      </w:r>
      <w:r>
        <w:rPr/>
        <w:t>statistically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others.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7"/>
        <w:jc w:val="both"/>
      </w:pPr>
      <w:r>
        <w:rPr>
          <w:rFonts w:ascii="Times New Roman"/>
          <w:b/>
        </w:rPr>
        <w:t>Note:</w:t>
      </w:r>
      <w:r>
        <w:rPr>
          <w:rFonts w:ascii="Times New Roman"/>
          <w:b/>
          <w:spacing w:val="1"/>
        </w:rPr>
        <w:t> </w:t>
      </w:r>
      <w:r>
        <w:rPr/>
        <w:t>It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realize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pseudorandom</w:t>
      </w:r>
      <w:r>
        <w:rPr>
          <w:spacing w:val="18"/>
        </w:rPr>
        <w:t> </w:t>
      </w:r>
      <w:r>
        <w:rPr/>
        <w:t>number</w:t>
      </w:r>
      <w:r>
        <w:rPr>
          <w:spacing w:val="18"/>
        </w:rPr>
        <w:t> </w:t>
      </w:r>
      <w:r>
        <w:rPr/>
        <w:t>generator</w:t>
      </w:r>
      <w:r>
        <w:rPr>
          <w:spacing w:val="18"/>
        </w:rPr>
        <w:t> </w:t>
      </w:r>
      <w:r>
        <w:rPr/>
        <w:t>function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rand()</w:t>
      </w:r>
      <w:r>
        <w:rPr>
          <w:spacing w:val="18"/>
        </w:rPr>
        <w:t> </w:t>
      </w:r>
      <w:r>
        <w:rPr/>
        <w:t>creates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same</w:t>
      </w:r>
      <w:r>
        <w:rPr>
          <w:spacing w:val="23"/>
          <w:w w:val="99"/>
        </w:rPr>
        <w:t> </w:t>
      </w:r>
      <w:r>
        <w:rPr/>
        <w:t>sequence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numbers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3"/>
        </w:rPr>
        <w:t> </w:t>
      </w:r>
      <w:r>
        <w:rPr/>
        <w:t>time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given</w:t>
      </w:r>
      <w:r>
        <w:rPr>
          <w:spacing w:val="13"/>
        </w:rPr>
        <w:t> </w:t>
      </w:r>
      <w:r>
        <w:rPr/>
        <w:t>input</w:t>
      </w:r>
      <w:r>
        <w:rPr>
          <w:spacing w:val="12"/>
        </w:rPr>
        <w:t> </w:t>
      </w:r>
      <w:r>
        <w:rPr/>
        <w:t>seed,</w:t>
      </w:r>
      <w:r>
        <w:rPr>
          <w:spacing w:val="17"/>
        </w:rPr>
        <w:t> </w:t>
      </w:r>
      <w:r>
        <w:rPr/>
        <w:t>which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/>
        <w:t>typically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very</w:t>
      </w:r>
      <w:r>
        <w:rPr>
          <w:spacing w:val="12"/>
        </w:rPr>
        <w:t> </w:t>
      </w:r>
      <w:r>
        <w:rPr>
          <w:spacing w:val="-1"/>
        </w:rPr>
        <w:t>large</w:t>
      </w:r>
      <w:r>
        <w:rPr>
          <w:spacing w:val="13"/>
        </w:rPr>
        <w:t> </w:t>
      </w:r>
      <w:r>
        <w:rPr>
          <w:spacing w:val="-2"/>
        </w:rPr>
        <w:t>integer.</w:t>
      </w:r>
      <w:r>
        <w:rPr>
          <w:spacing w:val="6"/>
        </w:rPr>
        <w:t> </w:t>
      </w:r>
      <w:r>
        <w:rPr/>
        <w:t>In</w:t>
      </w:r>
      <w:r>
        <w:rPr>
          <w:spacing w:val="12"/>
        </w:rPr>
        <w:t> </w:t>
      </w:r>
      <w:r>
        <w:rPr/>
        <w:t>C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C++,</w:t>
      </w:r>
      <w:r>
        <w:rPr>
          <w:spacing w:val="17"/>
        </w:rPr>
        <w:t> </w:t>
      </w:r>
      <w:r>
        <w:rPr/>
        <w:t>we</w:t>
      </w:r>
      <w:r>
        <w:rPr>
          <w:spacing w:val="29"/>
          <w:w w:val="99"/>
        </w:rPr>
        <w:t> </w:t>
      </w:r>
      <w:r>
        <w:rPr/>
        <w:t>often 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time()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seed</w:t>
      </w:r>
      <w:r>
        <w:rPr>
          <w:spacing w:val="1"/>
        </w:rPr>
        <w:t> </w:t>
      </w:r>
      <w:r>
        <w:rPr>
          <w:spacing w:val="-2"/>
        </w:rPr>
        <w:t>integer,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returns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seconds since</w:t>
      </w:r>
      <w:r>
        <w:rPr>
          <w:spacing w:val="1"/>
        </w:rPr>
        <w:t> </w:t>
      </w:r>
      <w:r>
        <w:rPr/>
        <w:t>January</w:t>
      </w:r>
      <w:r>
        <w:rPr>
          <w:spacing w:val="1"/>
        </w:rPr>
        <w:t> </w:t>
      </w:r>
      <w:r>
        <w:rPr/>
        <w:t>1,</w:t>
      </w:r>
      <w:r>
        <w:rPr>
          <w:spacing w:val="2"/>
        </w:rPr>
        <w:t> </w:t>
      </w:r>
      <w:r>
        <w:rPr/>
        <w:t>1970.</w:t>
      </w:r>
      <w:r>
        <w:rPr>
          <w:spacing w:val="26"/>
          <w:w w:val="99"/>
        </w:rPr>
        <w:t> </w:t>
      </w:r>
      <w:r>
        <w:rPr/>
        <w:t>When</w:t>
      </w:r>
      <w:r>
        <w:rPr>
          <w:spacing w:val="2"/>
        </w:rPr>
        <w:t> </w:t>
      </w:r>
      <w:r>
        <w:rPr/>
        <w:t>running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sequential</w:t>
      </w:r>
      <w:r>
        <w:rPr>
          <w:spacing w:val="2"/>
        </w:rPr>
        <w:t> </w:t>
      </w:r>
      <w:r>
        <w:rPr/>
        <w:t>program</w:t>
      </w:r>
      <w:r>
        <w:rPr>
          <w:spacing w:val="3"/>
        </w:rPr>
        <w:t> </w:t>
      </w:r>
      <w:r>
        <w:rPr/>
        <w:t>multiple</w:t>
      </w:r>
      <w:r>
        <w:rPr>
          <w:spacing w:val="3"/>
        </w:rPr>
        <w:t> </w:t>
      </w:r>
      <w:r>
        <w:rPr/>
        <w:t>times,</w:t>
      </w:r>
      <w:r>
        <w:rPr>
          <w:spacing w:val="4"/>
        </w:rPr>
        <w:t> </w:t>
      </w:r>
      <w:r>
        <w:rPr/>
        <w:t>this</w:t>
      </w:r>
      <w:r>
        <w:rPr>
          <w:spacing w:val="3"/>
        </w:rPr>
        <w:t> </w:t>
      </w:r>
      <w:r>
        <w:rPr/>
        <w:t>seed</w:t>
      </w:r>
      <w:r>
        <w:rPr>
          <w:spacing w:val="2"/>
        </w:rPr>
        <w:t> </w:t>
      </w:r>
      <w:r>
        <w:rPr>
          <w:spacing w:val="-1"/>
        </w:rPr>
        <w:t>would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/>
        <w:t>each</w:t>
      </w:r>
      <w:r>
        <w:rPr>
          <w:spacing w:val="3"/>
        </w:rPr>
        <w:t> </w:t>
      </w:r>
      <w:r>
        <w:rPr/>
        <w:t>time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/>
        <w:t>run</w:t>
      </w:r>
      <w:r>
        <w:rPr>
          <w:spacing w:val="3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pattern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random</w:t>
      </w:r>
      <w:r>
        <w:rPr>
          <w:spacing w:val="-7"/>
        </w:rPr>
        <w:t> </w:t>
      </w:r>
      <w:r>
        <w:rPr/>
        <w:t>numbers</w:t>
      </w:r>
      <w:r>
        <w:rPr>
          <w:spacing w:val="-6"/>
        </w:rPr>
        <w:t> </w:t>
      </w:r>
      <w:r>
        <w:rPr/>
        <w:t>generated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different.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footerReference w:type="default" r:id="rId16"/>
          <w:pgSz w:w="12240" w:h="15840"/>
          <w:pgMar w:footer="869" w:header="0" w:top="1500" w:bottom="1060" w:left="1320" w:right="1320"/>
          <w:pgNumType w:start="5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4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5"/>
        <w:spacing w:line="240" w:lineRule="auto" w:before="64"/>
        <w:ind w:left="0" w:right="119"/>
        <w:jc w:val="right"/>
        <w:rPr>
          <w:b w:val="0"/>
          <w:bCs w:val="0"/>
        </w:rPr>
      </w:pPr>
      <w:bookmarkStart w:name="Testing out random number generators: Fl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w w:val="95"/>
        </w:rPr>
        <w:t>CHAPTER</w:t>
      </w:r>
      <w:r>
        <w:rPr>
          <w:b w:val="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4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4" w:lineRule="auto" w:before="189"/>
        <w:ind w:left="1579" w:right="117" w:firstLine="266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TESTING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OUT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RANDOM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NUMBER</w:t>
      </w:r>
      <w:r>
        <w:rPr>
          <w:rFonts w:ascii="Times New Roman"/>
          <w:b/>
          <w:w w:val="99"/>
          <w:sz w:val="49"/>
        </w:rPr>
        <w:t> </w:t>
      </w:r>
      <w:r>
        <w:rPr>
          <w:rFonts w:ascii="Times New Roman"/>
          <w:b/>
          <w:sz w:val="49"/>
        </w:rPr>
        <w:t>GENER</w:t>
      </w:r>
      <w:r>
        <w:rPr>
          <w:rFonts w:ascii="Times New Roman"/>
          <w:b/>
          <w:spacing w:val="-45"/>
          <w:sz w:val="49"/>
        </w:rPr>
        <w:t>A</w:t>
      </w:r>
      <w:r>
        <w:rPr>
          <w:rFonts w:ascii="Times New Roman"/>
          <w:b/>
          <w:spacing w:val="-22"/>
          <w:sz w:val="49"/>
        </w:rPr>
        <w:t>T</w:t>
      </w:r>
      <w:r>
        <w:rPr>
          <w:rFonts w:ascii="Times New Roman"/>
          <w:b/>
          <w:sz w:val="49"/>
        </w:rPr>
        <w:t>ORS:</w:t>
      </w:r>
      <w:r>
        <w:rPr>
          <w:rFonts w:ascii="Times New Roman"/>
          <w:b/>
          <w:spacing w:val="-14"/>
          <w:sz w:val="49"/>
        </w:rPr>
        <w:t> </w:t>
      </w:r>
      <w:r>
        <w:rPr>
          <w:rFonts w:ascii="Times New Roman"/>
          <w:b/>
          <w:sz w:val="49"/>
        </w:rPr>
        <w:t>FLIP</w:t>
      </w:r>
      <w:r>
        <w:rPr>
          <w:rFonts w:ascii="Times New Roman"/>
          <w:b/>
          <w:spacing w:val="-13"/>
          <w:sz w:val="49"/>
        </w:rPr>
        <w:t> </w:t>
      </w: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-13"/>
          <w:sz w:val="49"/>
        </w:rPr>
        <w:t> </w:t>
      </w:r>
      <w:r>
        <w:rPr>
          <w:rFonts w:ascii="Times New Roman"/>
          <w:b/>
          <w:sz w:val="49"/>
        </w:rPr>
        <w:t>COIN</w:t>
      </w:r>
      <w:r>
        <w:rPr>
          <w:rFonts w:ascii="Times New Roman"/>
          <w:b/>
          <w:spacing w:val="-14"/>
          <w:sz w:val="49"/>
        </w:rPr>
        <w:t> </w:t>
      </w:r>
      <w:r>
        <w:rPr>
          <w:rFonts w:ascii="Times New Roman"/>
          <w:b/>
          <w:sz w:val="49"/>
        </w:rPr>
        <w:t>MANY</w:t>
      </w:r>
      <w:r>
        <w:rPr>
          <w:rFonts w:ascii="Times New Roman"/>
          <w:sz w:val="49"/>
        </w:rPr>
      </w:r>
    </w:p>
    <w:p>
      <w:pPr>
        <w:spacing w:before="1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TIMES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499" w:right="117"/>
        <w:jc w:val="both"/>
      </w:pPr>
      <w:r>
        <w:rPr/>
        <w:t>A</w:t>
      </w:r>
      <w:r>
        <w:rPr>
          <w:spacing w:val="-11"/>
        </w:rPr>
        <w:t> </w:t>
      </w:r>
      <w:r>
        <w:rPr/>
        <w:t>simple</w:t>
      </w:r>
      <w:r>
        <w:rPr>
          <w:spacing w:val="-10"/>
        </w:rPr>
        <w:t> </w:t>
      </w:r>
      <w:r>
        <w:rPr>
          <w:spacing w:val="-1"/>
        </w:rPr>
        <w:t>way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see</w:t>
      </w:r>
      <w:r>
        <w:rPr>
          <w:spacing w:val="-10"/>
        </w:rPr>
        <w:t> </w:t>
      </w:r>
      <w:r>
        <w:rPr>
          <w:spacing w:val="-2"/>
        </w:rPr>
        <w:t>how</w:t>
      </w:r>
      <w:r>
        <w:rPr>
          <w:spacing w:val="-10"/>
        </w:rPr>
        <w:t> </w:t>
      </w:r>
      <w:r>
        <w:rPr/>
        <w:t>well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random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generator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simulate</w:t>
      </w:r>
      <w:r>
        <w:rPr>
          <w:spacing w:val="-10"/>
        </w:rPr>
        <w:t> </w:t>
      </w:r>
      <w:r>
        <w:rPr/>
        <w:t>flipping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coin</w:t>
      </w:r>
      <w:r>
        <w:rPr>
          <w:spacing w:val="-10"/>
        </w:rPr>
        <w:t> </w:t>
      </w:r>
      <w:r>
        <w:rPr>
          <w:spacing w:val="-2"/>
        </w:rPr>
        <w:t>over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2"/>
        </w:rPr>
        <w:t>over</w:t>
      </w:r>
      <w:r>
        <w:rPr>
          <w:spacing w:val="-10"/>
        </w:rPr>
        <w:t> </w:t>
      </w:r>
      <w:r>
        <w:rPr>
          <w:spacing w:val="-1"/>
        </w:rPr>
        <w:t>again</w:t>
      </w:r>
      <w:r>
        <w:rPr>
          <w:spacing w:val="33"/>
          <w:w w:val="99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trials.</w:t>
      </w:r>
      <w:r>
        <w:rPr/>
      </w:r>
    </w:p>
    <w:p>
      <w:pPr>
        <w:pStyle w:val="BodyText"/>
        <w:spacing w:line="249" w:lineRule="auto" w:before="120"/>
        <w:ind w:left="499" w:right="117"/>
        <w:jc w:val="both"/>
      </w:pPr>
      <w:r>
        <w:rPr>
          <w:spacing w:val="-3"/>
        </w:rPr>
        <w:t>Let’s</w:t>
      </w:r>
      <w:r>
        <w:rPr>
          <w:spacing w:val="18"/>
        </w:rPr>
        <w:t> </w:t>
      </w:r>
      <w:r>
        <w:rPr/>
        <w:t>look</w:t>
      </w:r>
      <w:r>
        <w:rPr>
          <w:spacing w:val="19"/>
        </w:rPr>
        <w:t> </w:t>
      </w:r>
      <w:r>
        <w:rPr/>
        <w:t>at</w:t>
      </w:r>
      <w:r>
        <w:rPr>
          <w:spacing w:val="18"/>
        </w:rPr>
        <w:t> </w:t>
      </w:r>
      <w:r>
        <w:rPr/>
        <w:t>some</w:t>
      </w:r>
      <w:r>
        <w:rPr>
          <w:spacing w:val="19"/>
        </w:rPr>
        <w:t> </w:t>
      </w:r>
      <w:r>
        <w:rPr/>
        <w:t>C/C++</w:t>
      </w:r>
      <w:r>
        <w:rPr>
          <w:spacing w:val="18"/>
        </w:rPr>
        <w:t> </w:t>
      </w:r>
      <w:r>
        <w:rPr/>
        <w:t>code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do</w:t>
      </w:r>
      <w:r>
        <w:rPr>
          <w:spacing w:val="19"/>
        </w:rPr>
        <w:t> </w:t>
      </w:r>
      <w:r>
        <w:rPr/>
        <w:t>this.</w:t>
      </w:r>
      <w:r>
        <w:rPr>
          <w:spacing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listing</w:t>
      </w:r>
      <w:r>
        <w:rPr>
          <w:spacing w:val="19"/>
        </w:rPr>
        <w:t> </w:t>
      </w:r>
      <w:r>
        <w:rPr>
          <w:spacing w:val="-1"/>
        </w:rPr>
        <w:t>below</w:t>
      </w:r>
      <w:r>
        <w:rPr>
          <w:spacing w:val="19"/>
        </w:rPr>
        <w:t> </w:t>
      </w:r>
      <w:r>
        <w:rPr>
          <w:spacing w:val="-1"/>
        </w:rPr>
        <w:t>shows</w:t>
      </w:r>
      <w:r>
        <w:rPr>
          <w:spacing w:val="18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we</w:t>
      </w:r>
      <w:r>
        <w:rPr>
          <w:spacing w:val="18"/>
        </w:rPr>
        <w:t> </w:t>
      </w:r>
      <w:r>
        <w:rPr/>
        <w:t>can</w:t>
      </w:r>
      <w:r>
        <w:rPr>
          <w:spacing w:val="19"/>
        </w:rPr>
        <w:t> </w:t>
      </w:r>
      <w:r>
        <w:rPr/>
        <w:t>use</w:t>
      </w:r>
      <w:r>
        <w:rPr>
          <w:spacing w:val="18"/>
        </w:rPr>
        <w:t> </w:t>
      </w:r>
      <w:r>
        <w:rPr/>
        <w:t>srand()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seed</w:t>
      </w:r>
      <w:r>
        <w:rPr>
          <w:spacing w:val="19"/>
        </w:rPr>
        <w:t> </w:t>
      </w:r>
      <w:r>
        <w:rPr/>
        <w:t>our</w:t>
      </w:r>
      <w:r>
        <w:rPr>
          <w:spacing w:val="19"/>
        </w:rPr>
        <w:t> </w:t>
      </w:r>
      <w:r>
        <w:rPr/>
        <w:t>random</w:t>
      </w:r>
      <w:r>
        <w:rPr>
          <w:spacing w:val="25"/>
          <w:w w:val="99"/>
        </w:rPr>
        <w:t> </w:t>
      </w:r>
      <w:r>
        <w:rPr/>
        <w:t>number</w:t>
      </w:r>
      <w:r>
        <w:rPr>
          <w:spacing w:val="-7"/>
        </w:rPr>
        <w:t> </w:t>
      </w:r>
      <w:r>
        <w:rPr/>
        <w:t>generator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integer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8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8"/>
        </w:rPr>
        <w:t> </w:t>
      </w:r>
      <w:r>
        <w:rPr/>
        <w:t>calls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rand()</w:t>
      </w:r>
      <w:r>
        <w:rPr>
          <w:spacing w:val="-7"/>
        </w:rPr>
        <w:t> </w:t>
      </w:r>
      <w:r>
        <w:rPr/>
        <w:t>(or</w:t>
      </w:r>
      <w:r>
        <w:rPr>
          <w:spacing w:val="-7"/>
        </w:rPr>
        <w:t> </w:t>
      </w:r>
      <w:r>
        <w:rPr/>
        <w:t>rand_r()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linux/unix)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obtain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series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random</w:t>
      </w:r>
      <w:r>
        <w:rPr>
          <w:spacing w:val="-6"/>
        </w:rPr>
        <w:t> </w:t>
      </w:r>
      <w:r>
        <w:rPr>
          <w:spacing w:val="-1"/>
        </w:rPr>
        <w:t>integers.</w:t>
      </w:r>
      <w:r>
        <w:rPr>
          <w:spacing w:val="5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integer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2"/>
        </w:rPr>
        <w:t>even,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call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‘head’</w:t>
      </w:r>
      <w:r>
        <w:rPr>
          <w:spacing w:val="-7"/>
        </w:rPr>
        <w:t> </w:t>
      </w:r>
      <w:r>
        <w:rPr/>
        <w:t>coin</w:t>
      </w:r>
      <w:r>
        <w:rPr>
          <w:spacing w:val="-6"/>
        </w:rPr>
        <w:t> </w:t>
      </w:r>
      <w:r>
        <w:rPr/>
        <w:t>flip,</w:t>
      </w:r>
      <w:r>
        <w:rPr>
          <w:spacing w:val="-6"/>
        </w:rPr>
        <w:t> </w:t>
      </w:r>
      <w:r>
        <w:rPr/>
        <w:t>otherwise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‘tail’.</w:t>
      </w:r>
      <w:r>
        <w:rPr>
          <w:spacing w:val="6"/>
        </w:rPr>
        <w:t> </w:t>
      </w:r>
      <w:r>
        <w:rPr/>
        <w:t>This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1"/>
        </w:rPr>
        <w:t>sets</w:t>
      </w:r>
      <w:r>
        <w:rPr>
          <w:spacing w:val="-6"/>
        </w:rPr>
        <w:t> </w:t>
      </w:r>
      <w:r>
        <w:rPr/>
        <w:t>up</w:t>
      </w:r>
      <w:r>
        <w:rPr>
          <w:spacing w:val="-7"/>
        </w:rPr>
        <w:t> </w:t>
      </w:r>
      <w:r>
        <w:rPr/>
        <w:t>trials</w:t>
      </w:r>
      <w:r>
        <w:rPr>
          <w:spacing w:val="-6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/>
        <w:t>coin flips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>
          <w:spacing w:val="-2"/>
        </w:rPr>
        <w:t>ever</w:t>
      </w:r>
      <w:r>
        <w:rPr>
          <w:spacing w:val="1"/>
        </w:rPr>
        <w:t> </w:t>
      </w:r>
      <w:r>
        <w:rPr/>
        <w:t>increasing</w:t>
      </w:r>
      <w:r>
        <w:rPr>
          <w:spacing w:val="1"/>
        </w:rPr>
        <w:t> </w:t>
      </w:r>
      <w:r>
        <w:rPr/>
        <w:t>numbers of</w:t>
      </w:r>
      <w:r>
        <w:rPr>
          <w:spacing w:val="1"/>
        </w:rPr>
        <w:t> </w:t>
      </w:r>
      <w:r>
        <w:rPr/>
        <w:t>flips.</w:t>
      </w:r>
      <w:r>
        <w:rPr>
          <w:spacing w:val="24"/>
        </w:rPr>
        <w:t> </w:t>
      </w:r>
      <w:r>
        <w:rPr/>
        <w:t>It</w:t>
      </w:r>
      <w:r>
        <w:rPr>
          <w:spacing w:val="1"/>
        </w:rPr>
        <w:t> </w:t>
      </w:r>
      <w:r>
        <w:rPr/>
        <w:t>also calculates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Square</w:t>
      </w:r>
      <w:r>
        <w:rPr>
          <w:spacing w:val="1"/>
        </w:rPr>
        <w:t> </w:t>
      </w:r>
      <w:r>
        <w:rPr/>
        <w:t>statistic</w:t>
      </w:r>
      <w:r>
        <w:rPr>
          <w:spacing w:val="1"/>
        </w:rPr>
        <w:t> </w:t>
      </w:r>
      <w:r>
        <w:rPr/>
        <w:t>using 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heads</w:t>
      </w:r>
      <w:r>
        <w:rPr>
          <w:spacing w:val="20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tails.</w:t>
      </w:r>
      <w:r>
        <w:rPr>
          <w:spacing w:val="7"/>
        </w:rPr>
        <w:t> </w:t>
      </w:r>
      <w:r>
        <w:rPr/>
        <w:t>A</w:t>
      </w:r>
      <w:r>
        <w:rPr>
          <w:spacing w:val="-5"/>
        </w:rPr>
        <w:t> </w:t>
      </w:r>
      <w:r>
        <w:rPr/>
        <w:t>rule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thumb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tails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Chi-Square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3.8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less,</w:t>
      </w:r>
      <w:r>
        <w:rPr>
          <w:w w:val="99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2"/>
        </w:rPr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</w:t>
      </w:r>
      <w:r>
        <w:rPr/>
        <w:t>random</w:t>
      </w:r>
      <w:r>
        <w:rPr>
          <w:spacing w:val="-3"/>
        </w:rPr>
        <w:t> </w:t>
      </w:r>
      <w:r>
        <w:rPr>
          <w:spacing w:val="-1"/>
        </w:rPr>
        <w:t>distribution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even </w:t>
      </w:r>
      <w:r>
        <w:rPr/>
        <w:t>and</w:t>
      </w:r>
      <w:r>
        <w:rPr>
          <w:spacing w:val="-3"/>
        </w:rPr>
        <w:t> </w:t>
      </w:r>
      <w:r>
        <w:rPr/>
        <w:t>odd</w:t>
      </w:r>
      <w:r>
        <w:rPr>
          <w:spacing w:val="-3"/>
        </w:rPr>
        <w:t> </w:t>
      </w:r>
      <w:r>
        <w:rPr>
          <w:spacing w:val="-1"/>
        </w:rPr>
        <w:t>values.</w:t>
      </w:r>
      <w:r>
        <w:rPr>
          <w:spacing w:val="11"/>
        </w:rPr>
        <w:t> </w:t>
      </w:r>
      <w:r>
        <w:rPr>
          <w:spacing w:val="-9"/>
        </w:rPr>
        <w:t>We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verify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random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generator</w:t>
      </w:r>
      <w:r>
        <w:rPr>
          <w:spacing w:val="33"/>
          <w:w w:val="99"/>
        </w:rPr>
        <w:t> </w:t>
      </w:r>
      <w:r>
        <w:rPr>
          <w:spacing w:val="-1"/>
        </w:rPr>
        <w:t>provides</w:t>
      </w:r>
      <w:r>
        <w:rPr>
          <w:spacing w:val="-9"/>
        </w:rPr>
        <w:t> </w:t>
      </w:r>
      <w:r>
        <w:rPr/>
        <w:t>such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>
          <w:spacing w:val="-1"/>
        </w:rPr>
        <w:t>distribution.</w:t>
      </w:r>
      <w:r>
        <w:rPr/>
      </w:r>
    </w:p>
    <w:p>
      <w:pPr>
        <w:pStyle w:val="Heading5"/>
        <w:spacing w:line="240" w:lineRule="auto" w:before="119"/>
        <w:ind w:left="499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See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Also:</w:t>
      </w:r>
      <w:r>
        <w:rPr>
          <w:rFonts w:ascii="Times New Roman"/>
          <w:b w:val="0"/>
        </w:rPr>
      </w:r>
    </w:p>
    <w:p>
      <w:pPr>
        <w:pStyle w:val="BodyText"/>
        <w:spacing w:line="249" w:lineRule="auto" w:before="128"/>
        <w:ind w:left="499" w:right="117"/>
        <w:jc w:val="both"/>
      </w:pPr>
      <w:r>
        <w:rPr>
          <w:spacing w:val="-1"/>
        </w:rPr>
        <w:t>For</w:t>
      </w:r>
      <w:r>
        <w:rPr>
          <w:spacing w:val="9"/>
        </w:rPr>
        <w:t> </w:t>
      </w:r>
      <w:r>
        <w:rPr/>
        <w:t>more</w:t>
      </w:r>
      <w:r>
        <w:rPr>
          <w:spacing w:val="9"/>
        </w:rPr>
        <w:t> </w:t>
      </w:r>
      <w:r>
        <w:rPr/>
        <w:t>details</w:t>
      </w:r>
      <w:r>
        <w:rPr>
          <w:spacing w:val="9"/>
        </w:rPr>
        <w:t> </w:t>
      </w:r>
      <w:r>
        <w:rPr/>
        <w:t>about</w:t>
      </w:r>
      <w:r>
        <w:rPr>
          <w:spacing w:val="9"/>
        </w:rPr>
        <w:t> </w:t>
      </w:r>
      <w:r>
        <w:rPr/>
        <w:t>chi</w:t>
      </w:r>
      <w:r>
        <w:rPr>
          <w:spacing w:val="10"/>
        </w:rPr>
        <w:t> </w:t>
      </w:r>
      <w:r>
        <w:rPr/>
        <w:t>square</w:t>
      </w:r>
      <w:r>
        <w:rPr>
          <w:spacing w:val="9"/>
        </w:rPr>
        <w:t> </w:t>
      </w:r>
      <w:r>
        <w:rPr/>
        <w:t>calculations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1"/>
        </w:rPr>
        <w:t>they</w:t>
      </w:r>
      <w:r>
        <w:rPr>
          <w:spacing w:val="10"/>
        </w:rPr>
        <w:t> </w:t>
      </w:r>
      <w:r>
        <w:rPr/>
        <w:t>measure</w:t>
      </w:r>
      <w:r>
        <w:rPr>
          <w:spacing w:val="9"/>
        </w:rPr>
        <w:t> </w:t>
      </w:r>
      <w:r>
        <w:rPr/>
        <w:t>whether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set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values</w:t>
      </w:r>
      <w:r>
        <w:rPr>
          <w:spacing w:val="9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independent</w:t>
      </w:r>
      <w:r>
        <w:rPr>
          <w:spacing w:val="24"/>
          <w:w w:val="99"/>
        </w:rPr>
        <w:t> </w:t>
      </w:r>
      <w:r>
        <w:rPr>
          <w:spacing w:val="-1"/>
        </w:rPr>
        <w:t>distribution,</w:t>
      </w:r>
      <w:r>
        <w:rPr>
          <w:spacing w:val="-8"/>
        </w:rPr>
        <w:t> </w:t>
      </w:r>
      <w:r>
        <w:rPr/>
        <w:t>please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hyperlink r:id="rId17">
        <w:r>
          <w:rPr>
            <w:color w:val="376F62"/>
          </w:rPr>
          <w:t>A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Chi-square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tutorial</w:t>
        </w:r>
      </w:hyperlink>
      <w:r>
        <w:rPr/>
        <w:t>,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>
          <w:spacing w:val="-1"/>
        </w:rPr>
        <w:t>shows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example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coin-flipping.</w:t>
      </w:r>
      <w:r>
        <w:rPr/>
      </w:r>
    </w:p>
    <w:p>
      <w:pPr>
        <w:pStyle w:val="BodyText"/>
        <w:spacing w:line="240" w:lineRule="auto" w:before="120"/>
        <w:ind w:left="499" w:right="0"/>
        <w:jc w:val="both"/>
      </w:pP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many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searching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web.</w:t>
      </w:r>
      <w:r>
        <w:rPr/>
      </w:r>
    </w:p>
    <w:p>
      <w:pPr>
        <w:pStyle w:val="BodyText"/>
        <w:spacing w:line="249" w:lineRule="auto" w:before="128"/>
        <w:ind w:left="499" w:right="117"/>
        <w:jc w:val="both"/>
      </w:pP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main()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while</w:t>
      </w:r>
      <w:r>
        <w:rPr>
          <w:spacing w:val="2"/>
        </w:rPr>
        <w:t> </w:t>
      </w:r>
      <w:r>
        <w:rPr/>
        <w:t>loop</w:t>
      </w:r>
      <w:r>
        <w:rPr>
          <w:spacing w:val="3"/>
        </w:rPr>
        <w:t> </w:t>
      </w:r>
      <w:r>
        <w:rPr/>
        <w:t>that</w:t>
      </w:r>
      <w:r>
        <w:rPr>
          <w:spacing w:val="1"/>
        </w:rPr>
        <w:t> </w:t>
      </w:r>
      <w:r>
        <w:rPr/>
        <w:t>conducts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trials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coin</w:t>
      </w:r>
      <w:r>
        <w:rPr>
          <w:spacing w:val="2"/>
        </w:rPr>
        <w:t> </w:t>
      </w:r>
      <w:r>
        <w:rPr/>
        <w:t>flips.</w:t>
      </w:r>
      <w:r>
        <w:rPr>
          <w:spacing w:val="26"/>
        </w:rPr>
        <w:t> </w:t>
      </w:r>
      <w:r>
        <w:rPr/>
        <w:t>Each</w:t>
      </w:r>
      <w:r>
        <w:rPr>
          <w:spacing w:val="3"/>
        </w:rPr>
        <w:t> </w:t>
      </w:r>
      <w:r>
        <w:rPr/>
        <w:t>trial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conducted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obtaining</w:t>
      </w:r>
      <w:r>
        <w:rPr>
          <w:spacing w:val="3"/>
        </w:rPr>
        <w:t> </w:t>
      </w:r>
      <w:r>
        <w:rPr/>
        <w:t>random</w:t>
      </w:r>
      <w:r>
        <w:rPr>
          <w:spacing w:val="28"/>
          <w:w w:val="99"/>
        </w:rPr>
        <w:t> </w:t>
      </w:r>
      <w:r>
        <w:rPr/>
        <w:t>numbers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loop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60.</w:t>
      </w:r>
      <w:r>
        <w:rPr>
          <w:spacing w:val="21"/>
        </w:rPr>
        <w:t> </w:t>
      </w:r>
      <w:r>
        <w:rPr>
          <w:spacing w:val="-9"/>
        </w:rPr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download </w:t>
      </w:r>
      <w:r>
        <w:rPr/>
        <w:t>the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>
          <w:rFonts w:ascii="Times New Roman"/>
          <w:w w:val="120"/>
        </w:rPr>
        <w:t>coinFlip_seq.cpp</w:t>
      </w:r>
      <w:r>
        <w:rPr>
          <w:rFonts w:ascii="Times New Roman"/>
          <w:spacing w:val="-12"/>
          <w:w w:val="120"/>
        </w:rPr>
        <w:t> </w:t>
      </w:r>
      <w:r>
        <w:rPr/>
        <w:t>and</w:t>
      </w:r>
      <w:r>
        <w:rPr>
          <w:spacing w:val="-1"/>
        </w:rPr>
        <w:t> </w:t>
      </w:r>
      <w:r>
        <w:rPr/>
        <w:t>try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code</w:t>
      </w:r>
      <w:r>
        <w:rPr>
          <w:spacing w:val="-2"/>
        </w:rPr>
        <w:t> </w:t>
      </w:r>
      <w:r>
        <w:rPr>
          <w:spacing w:val="-1"/>
        </w:rPr>
        <w:t>below </w:t>
      </w:r>
      <w:r>
        <w:rPr/>
        <w:t>yourself.</w:t>
      </w:r>
      <w:r>
        <w:rPr>
          <w:spacing w:val="25"/>
          <w:w w:val="99"/>
        </w:rPr>
        <w:t> </w:t>
      </w:r>
      <w:r>
        <w:rPr>
          <w:spacing w:val="-9"/>
        </w:rPr>
        <w:t>You</w:t>
      </w:r>
      <w:r>
        <w:rPr>
          <w:spacing w:val="8"/>
        </w:rPr>
        <w:t> </w:t>
      </w:r>
      <w:r>
        <w:rPr/>
        <w:t>should</w:t>
      </w:r>
      <w:r>
        <w:rPr>
          <w:spacing w:val="9"/>
        </w:rPr>
        <w:t> </w:t>
      </w:r>
      <w:r>
        <w:rPr/>
        <w:t>note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longer</w:t>
      </w:r>
      <w:r>
        <w:rPr>
          <w:spacing w:val="9"/>
        </w:rPr>
        <w:t> </w:t>
      </w:r>
      <w:r>
        <w:rPr/>
        <w:t>trials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1"/>
        </w:rPr>
        <w:t>many</w:t>
      </w:r>
      <w:r>
        <w:rPr>
          <w:spacing w:val="9"/>
        </w:rPr>
        <w:t> </w:t>
      </w:r>
      <w:r>
        <w:rPr/>
        <w:t>coin</w:t>
      </w:r>
      <w:r>
        <w:rPr>
          <w:spacing w:val="9"/>
        </w:rPr>
        <w:t> </w:t>
      </w:r>
      <w:r>
        <w:rPr/>
        <w:t>flips</w:t>
      </w:r>
      <w:r>
        <w:rPr>
          <w:spacing w:val="9"/>
        </w:rPr>
        <w:t> </w:t>
      </w:r>
      <w:r>
        <w:rPr>
          <w:spacing w:val="-1"/>
        </w:rPr>
        <w:t>take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somewhat</w:t>
      </w:r>
      <w:r>
        <w:rPr>
          <w:spacing w:val="9"/>
        </w:rPr>
        <w:t> </w:t>
      </w:r>
      <w:r>
        <w:rPr/>
        <w:t>long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(on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order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20</w:t>
      </w:r>
      <w:r>
        <w:rPr>
          <w:spacing w:val="9"/>
        </w:rPr>
        <w:t> </w:t>
      </w:r>
      <w:r>
        <w:rPr/>
        <w:t>seconds,</w:t>
      </w:r>
      <w:r>
        <w:rPr>
          <w:spacing w:val="29"/>
          <w:w w:val="99"/>
        </w:rPr>
        <w:t> </w:t>
      </w:r>
      <w:r>
        <w:rPr/>
        <w:t>depending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machine).</w:t>
      </w:r>
      <w:r>
        <w:rPr/>
      </w:r>
    </w:p>
    <w:p>
      <w:pPr>
        <w:pStyle w:val="BodyText"/>
        <w:spacing w:line="249" w:lineRule="auto" w:before="120"/>
        <w:ind w:left="499" w:right="117"/>
        <w:jc w:val="both"/>
      </w:pP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next</w:t>
      </w:r>
      <w:r>
        <w:rPr>
          <w:spacing w:val="7"/>
        </w:rPr>
        <w:t> </w:t>
      </w:r>
      <w:r>
        <w:rPr/>
        <w:t>section,</w:t>
      </w:r>
      <w:r>
        <w:rPr>
          <w:spacing w:val="9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/>
        <w:t>look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parallelizing</w:t>
      </w:r>
      <w:r>
        <w:rPr>
          <w:spacing w:val="7"/>
        </w:rPr>
        <w:t> </w:t>
      </w:r>
      <w:r>
        <w:rPr/>
        <w:t>code</w:t>
      </w:r>
      <w:r>
        <w:rPr>
          <w:spacing w:val="6"/>
        </w:rPr>
        <w:t> </w:t>
      </w:r>
      <w:r>
        <w:rPr/>
        <w:t>using</w:t>
      </w:r>
      <w:r>
        <w:rPr>
          <w:spacing w:val="7"/>
        </w:rPr>
        <w:t> </w:t>
      </w:r>
      <w:r>
        <w:rPr/>
        <w:t>threads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5"/>
        </w:rPr>
        <w:t>OpenMP,</w:t>
      </w:r>
      <w:r>
        <w:rPr>
          <w:spacing w:val="6"/>
        </w:rPr>
        <w:t> </w:t>
      </w:r>
      <w:r>
        <w:rPr/>
        <w:t>then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>
          <w:spacing w:val="-1"/>
        </w:rPr>
        <w:t>explore</w:t>
      </w:r>
      <w:r>
        <w:rPr>
          <w:spacing w:val="7"/>
        </w:rPr>
        <w:t> </w:t>
      </w:r>
      <w:r>
        <w:rPr>
          <w:spacing w:val="-2"/>
        </w:rPr>
        <w:t>how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23"/>
          <w:w w:val="99"/>
        </w:rPr>
        <w:t> </w:t>
      </w:r>
      <w:r>
        <w:rPr/>
        <w:t>conduct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coin-flipping</w:t>
      </w:r>
      <w:r>
        <w:rPr>
          <w:spacing w:val="-8"/>
        </w:rPr>
        <w:t> </w:t>
      </w:r>
      <w:r>
        <w:rPr/>
        <w:t>simulation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parallel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runs</w:t>
      </w:r>
      <w:r>
        <w:rPr>
          <w:spacing w:val="-7"/>
        </w:rPr>
        <w:t> </w:t>
      </w:r>
      <w:r>
        <w:rPr/>
        <w:t>considerably</w:t>
      </w:r>
      <w:r>
        <w:rPr>
          <w:spacing w:val="-8"/>
        </w:rPr>
        <w:t> </w:t>
      </w:r>
      <w:r>
        <w:rPr>
          <w:spacing w:val="-2"/>
        </w:rPr>
        <w:t>faster.</w:t>
      </w:r>
      <w:r>
        <w:rPr/>
      </w:r>
    </w:p>
    <w:p>
      <w:pPr>
        <w:tabs>
          <w:tab w:pos="499" w:val="left" w:leader="none"/>
        </w:tabs>
        <w:spacing w:line="228" w:lineRule="exact" w:before="141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715" w:val="left" w:leader="none"/>
        </w:tabs>
        <w:spacing w:line="198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35"/>
          <w:sz w:val="18"/>
        </w:rPr>
        <w:t>Original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code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provided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by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Dave </w:t>
      </w:r>
      <w:r>
        <w:rPr>
          <w:rFonts w:ascii="Times New Roman"/>
          <w:i/>
          <w:color w:val="3F7F8E"/>
          <w:spacing w:val="7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Valentine,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Slippery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Rock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University.</w:t>
      </w:r>
      <w:r>
        <w:rPr>
          <w:rFonts w:ascii="Times New Roman"/>
          <w:sz w:val="18"/>
        </w:rPr>
      </w:r>
    </w:p>
    <w:p>
      <w:pPr>
        <w:tabs>
          <w:tab w:pos="715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30"/>
          <w:sz w:val="18"/>
        </w:rPr>
        <w:t>Edited </w:t>
      </w:r>
      <w:r>
        <w:rPr>
          <w:rFonts w:ascii="Times New Roman"/>
          <w:i/>
          <w:color w:val="3F7F8E"/>
          <w:spacing w:val="1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Libby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Shoop,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Macalester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College.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228" w:lineRule="exact"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198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Simulate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many</w:t>
      </w:r>
      <w:r>
        <w:rPr>
          <w:rFonts w:ascii="Times New Roman"/>
          <w:i/>
          <w:color w:val="3F7F8E"/>
          <w:spacing w:val="47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coin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i/>
          <w:color w:val="3F7F8E"/>
          <w:spacing w:val="31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rand()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determine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how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values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are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that</w:t>
      </w:r>
      <w:r>
        <w:rPr>
          <w:rFonts w:ascii="Times New Roman"/>
          <w:i/>
          <w:color w:val="3F7F8E"/>
          <w:spacing w:val="38"/>
          <w:w w:val="15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are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returned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from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each</w:t>
      </w:r>
      <w:r>
        <w:rPr>
          <w:rFonts w:ascii="Times New Roman"/>
          <w:i/>
          <w:color w:val="3F7F8E"/>
          <w:spacing w:val="45"/>
          <w:w w:val="13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call.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1500" w:bottom="1060" w:left="940" w:right="1320"/>
        </w:sectPr>
      </w:pPr>
    </w:p>
    <w:p>
      <w:pPr>
        <w:spacing w:before="87"/>
        <w:ind w:left="21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9</w:t>
      </w:r>
    </w:p>
    <w:p>
      <w:pPr>
        <w:tabs>
          <w:tab w:pos="499" w:val="left" w:leader="none"/>
          <w:tab w:pos="3297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-23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&lt;stdio.h&gt;</w:t>
        <w:tab/>
      </w: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printf()</w:t>
      </w:r>
      <w:r>
        <w:rPr>
          <w:rFonts w:ascii="Times New Roman"/>
          <w:sz w:val="18"/>
        </w:rPr>
      </w:r>
    </w:p>
    <w:p>
      <w:pPr>
        <w:spacing w:before="12"/>
        <w:ind w:left="0" w:right="10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2.071052pt;width:205.35pt;height:33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1034"/>
                    <w:gridCol w:w="1345"/>
                    <w:gridCol w:w="1454"/>
                  </w:tblGrid>
                  <w:tr>
                    <w:trPr>
                      <w:trHeight w:val="19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40"/>
                            <w:sz w:val="18"/>
                          </w:rPr>
                          <w:t>#include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40"/>
                            <w:sz w:val="18"/>
                          </w:rPr>
                          <w:t>&lt;stdlib.h&gt;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95"/>
                            <w:sz w:val="18"/>
                          </w:rPr>
                          <w:t>//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-39"/>
                            <w:w w:val="19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50"/>
                            <w:sz w:val="18"/>
                          </w:rPr>
                          <w:t>srand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40"/>
                            <w:sz w:val="18"/>
                          </w:rPr>
                          <w:t>#include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25"/>
                            <w:sz w:val="18"/>
                          </w:rPr>
                          <w:t>&lt;time.h&gt;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85"/>
                            <w:sz w:val="18"/>
                          </w:rPr>
                          <w:t>//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-33"/>
                            <w:w w:val="18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70"/>
                            <w:sz w:val="18"/>
                          </w:rPr>
                          <w:t>time()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13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3F7F8E"/>
          <w:w w:val="175"/>
          <w:sz w:val="18"/>
        </w:rPr>
        <w:t>()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  <w:r>
        <w:rPr/>
        <w:br w:type="column"/>
      </w:r>
      <w:r>
        <w:rPr>
          <w:rFonts w:ascii="Times New Roman"/>
          <w:i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0"/>
        <w:ind w:left="-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0"/>
          <w:sz w:val="18"/>
        </w:rPr>
        <w:t>and </w:t>
      </w:r>
      <w:r>
        <w:rPr>
          <w:rFonts w:ascii="Times New Roman"/>
          <w:i/>
          <w:color w:val="3F7F8E"/>
          <w:spacing w:val="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rand()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940" w:right="1320"/>
          <w:cols w:num="2" w:equalWidth="0">
            <w:col w:w="4482" w:space="40"/>
            <w:col w:w="5458"/>
          </w:cols>
        </w:sectPr>
      </w:pPr>
    </w:p>
    <w:p>
      <w:pPr>
        <w:pStyle w:val="Heading5"/>
        <w:spacing w:line="240" w:lineRule="auto" w:before="43"/>
        <w:ind w:left="6532" w:right="0"/>
        <w:jc w:val="left"/>
        <w:rPr>
          <w:b w:val="0"/>
          <w:bCs w:val="0"/>
        </w:rPr>
      </w:pPr>
      <w:r>
        <w:rPr>
          <w:w w:val="105"/>
        </w:rPr>
        <w:t>Monte</w:t>
      </w:r>
      <w:r>
        <w:rPr>
          <w:spacing w:val="9"/>
          <w:w w:val="105"/>
        </w:rPr>
        <w:t> </w:t>
      </w:r>
      <w:r>
        <w:rPr>
          <w:w w:val="105"/>
        </w:rPr>
        <w:t>Carlo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Simulation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Examplar,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499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i/>
          <w:color w:val="3F7F8E"/>
          <w:w w:val="145"/>
          <w:sz w:val="18"/>
        </w:rPr>
        <w:t>//const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int</w:t>
      </w:r>
      <w:r>
        <w:rPr>
          <w:rFonts w:ascii="Times New Roman"/>
          <w:i/>
          <w:color w:val="3F7F8E"/>
          <w:spacing w:val="40"/>
          <w:w w:val="145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MAX </w:t>
      </w:r>
      <w:r>
        <w:rPr>
          <w:rFonts w:ascii="Times New Roman"/>
          <w:i/>
          <w:color w:val="3F7F8E"/>
          <w:spacing w:val="7"/>
          <w:w w:val="110"/>
          <w:sz w:val="18"/>
        </w:rPr>
        <w:t> </w:t>
      </w:r>
      <w:r>
        <w:rPr>
          <w:rFonts w:ascii="Times New Roman"/>
          <w:i/>
          <w:color w:val="3F7F8E"/>
          <w:w w:val="110"/>
          <w:sz w:val="18"/>
        </w:rPr>
        <w:t>= </w:t>
      </w:r>
      <w:r>
        <w:rPr>
          <w:rFonts w:ascii="Times New Roman"/>
          <w:i/>
          <w:color w:val="3F7F8E"/>
          <w:spacing w:val="7"/>
          <w:w w:val="11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1&lt;&lt;30;</w:t>
      </w:r>
      <w:r>
        <w:rPr>
          <w:rFonts w:ascii="Times New Roman"/>
          <w:i/>
          <w:color w:val="3F7F8E"/>
          <w:spacing w:val="49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//1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gig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15</w:t>
      </w:r>
    </w:p>
    <w:p>
      <w:pPr>
        <w:tabs>
          <w:tab w:pos="499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16</w:t>
        <w:tab/>
      </w:r>
      <w:r>
        <w:rPr>
          <w:rFonts w:ascii="Times New Roman"/>
          <w:i/>
          <w:color w:val="3F7F8E"/>
          <w:w w:val="150"/>
          <w:sz w:val="18"/>
        </w:rPr>
        <w:t>//Standard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chi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sqaure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test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17</w:t>
        <w:tab/>
      </w:r>
      <w:r>
        <w:rPr>
          <w:rFonts w:ascii="Times New Roman"/>
          <w:b/>
          <w:color w:val="8E2100"/>
          <w:w w:val="135"/>
          <w:sz w:val="18"/>
        </w:rPr>
        <w:t>double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chiSq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w w:val="135"/>
          <w:sz w:val="18"/>
        </w:rPr>
        <w:t>heads, 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w w:val="160"/>
          <w:sz w:val="18"/>
        </w:rPr>
        <w:t>tails)</w:t>
      </w:r>
      <w:r>
        <w:rPr>
          <w:rFonts w:ascii="Times New Roman"/>
          <w:spacing w:val="58"/>
          <w:w w:val="160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6848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b/>
          <w:color w:val="8E2100"/>
          <w:w w:val="120"/>
          <w:sz w:val="18"/>
        </w:rPr>
        <w:t>double</w:t>
      </w:r>
      <w:r>
        <w:rPr>
          <w:rFonts w:ascii="Times New Roman"/>
          <w:b/>
          <w:color w:val="8E2100"/>
          <w:spacing w:val="43"/>
          <w:w w:val="120"/>
          <w:sz w:val="18"/>
        </w:rPr>
        <w:t> </w:t>
      </w:r>
      <w:r>
        <w:rPr>
          <w:rFonts w:ascii="Times New Roman"/>
          <w:w w:val="120"/>
          <w:sz w:val="18"/>
        </w:rPr>
        <w:t>sum</w:t>
      </w:r>
      <w:r>
        <w:rPr>
          <w:rFonts w:ascii="Times New Roman"/>
          <w:spacing w:val="43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44"/>
          <w:w w:val="120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0</w:t>
      </w:r>
      <w:r>
        <w:rPr>
          <w:rFonts w:ascii="Times New Roman"/>
          <w:w w:val="150"/>
          <w:sz w:val="18"/>
        </w:rPr>
        <w:t>;</w:t>
        <w:tab/>
      </w:r>
      <w:r>
        <w:rPr>
          <w:rFonts w:ascii="Times New Roman"/>
          <w:i/>
          <w:color w:val="3F7F8E"/>
          <w:w w:val="150"/>
          <w:sz w:val="18"/>
        </w:rPr>
        <w:t>//chi </w:t>
      </w:r>
      <w:r>
        <w:rPr>
          <w:rFonts w:ascii="Times New Roman"/>
          <w:i/>
          <w:color w:val="3F7F8E"/>
          <w:spacing w:val="14"/>
          <w:w w:val="15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square </w:t>
      </w:r>
      <w:r>
        <w:rPr>
          <w:rFonts w:ascii="Times New Roman"/>
          <w:i/>
          <w:color w:val="3F7F8E"/>
          <w:spacing w:val="4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sum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534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19</w:t>
        <w:tab/>
      </w:r>
      <w:r>
        <w:rPr>
          <w:rFonts w:ascii="Times New Roman"/>
          <w:b/>
          <w:color w:val="8E2100"/>
          <w:w w:val="145"/>
          <w:sz w:val="18"/>
        </w:rPr>
        <w:t>double</w:t>
      </w:r>
      <w:r>
        <w:rPr>
          <w:rFonts w:ascii="Times New Roman"/>
          <w:b/>
          <w:color w:val="8E2100"/>
          <w:spacing w:val="18"/>
          <w:w w:val="145"/>
          <w:sz w:val="18"/>
        </w:rPr>
        <w:t> </w:t>
      </w:r>
      <w:r>
        <w:rPr>
          <w:rFonts w:ascii="Times New Roman"/>
          <w:w w:val="155"/>
          <w:sz w:val="18"/>
        </w:rPr>
        <w:t>tot</w:t>
      </w:r>
      <w:r>
        <w:rPr>
          <w:rFonts w:ascii="Times New Roman"/>
          <w:spacing w:val="14"/>
          <w:w w:val="15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6"/>
          <w:w w:val="130"/>
          <w:sz w:val="18"/>
        </w:rPr>
        <w:t> </w:t>
      </w:r>
      <w:r>
        <w:rPr>
          <w:rFonts w:ascii="Times New Roman"/>
          <w:w w:val="145"/>
          <w:sz w:val="18"/>
        </w:rPr>
        <w:t>heads</w:t>
      </w:r>
      <w:r>
        <w:rPr>
          <w:rFonts w:ascii="Times New Roman"/>
          <w:color w:val="666666"/>
          <w:w w:val="145"/>
          <w:sz w:val="18"/>
        </w:rPr>
        <w:t>+</w:t>
      </w:r>
      <w:r>
        <w:rPr>
          <w:rFonts w:ascii="Times New Roman"/>
          <w:w w:val="145"/>
          <w:sz w:val="18"/>
        </w:rPr>
        <w:t>tails;</w:t>
        <w:tab/>
      </w:r>
      <w:r>
        <w:rPr>
          <w:rFonts w:ascii="Times New Roman"/>
          <w:i/>
          <w:color w:val="3F7F8E"/>
          <w:w w:val="155"/>
          <w:sz w:val="18"/>
        </w:rPr>
        <w:t>//total  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4803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20</w:t>
        <w:tab/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expected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3"/>
          <w:w w:val="13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0.5</w:t>
      </w:r>
      <w:r>
        <w:rPr>
          <w:rFonts w:ascii="Times New Roman"/>
          <w:color w:val="217F4F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0"/>
          <w:w w:val="135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tot;</w:t>
        <w:tab/>
      </w:r>
      <w:r>
        <w:rPr>
          <w:rFonts w:ascii="Times New Roman"/>
          <w:i/>
          <w:color w:val="3F7F8E"/>
          <w:w w:val="135"/>
          <w:sz w:val="18"/>
        </w:rPr>
        <w:t>//expected 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heads 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(or 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tails)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21</w:t>
      </w:r>
    </w:p>
    <w:p>
      <w:pPr>
        <w:tabs>
          <w:tab w:pos="930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22</w:t>
        <w:tab/>
      </w:r>
      <w:r>
        <w:rPr>
          <w:rFonts w:ascii="Times New Roman"/>
          <w:w w:val="120"/>
          <w:sz w:val="18"/>
        </w:rPr>
        <w:t>sum </w:t>
      </w:r>
      <w:r>
        <w:rPr>
          <w:rFonts w:ascii="Times New Roman"/>
          <w:spacing w:val="16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6"/>
          <w:w w:val="120"/>
          <w:sz w:val="18"/>
        </w:rPr>
        <w:t> </w:t>
      </w:r>
      <w:r>
        <w:rPr>
          <w:rFonts w:ascii="Times New Roman"/>
          <w:w w:val="135"/>
          <w:sz w:val="18"/>
        </w:rPr>
        <w:t>((heads 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-</w:t>
      </w:r>
      <w:r>
        <w:rPr>
          <w:rFonts w:ascii="Times New Roman"/>
          <w:color w:val="666666"/>
          <w:spacing w:val="41"/>
          <w:w w:val="185"/>
          <w:sz w:val="18"/>
        </w:rPr>
        <w:t> </w:t>
      </w:r>
      <w:r>
        <w:rPr>
          <w:rFonts w:ascii="Times New Roman"/>
          <w:w w:val="135"/>
          <w:sz w:val="18"/>
        </w:rPr>
        <w:t>expected)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(heads</w:t>
      </w:r>
      <w:r>
        <w:rPr>
          <w:rFonts w:ascii="Times New Roman"/>
          <w:color w:val="666666"/>
          <w:w w:val="135"/>
          <w:sz w:val="18"/>
        </w:rPr>
        <w:t>-</w:t>
      </w:r>
      <w:r>
        <w:rPr>
          <w:rFonts w:ascii="Times New Roman"/>
          <w:w w:val="135"/>
          <w:sz w:val="18"/>
        </w:rPr>
        <w:t>expected)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w w:val="135"/>
          <w:sz w:val="18"/>
        </w:rPr>
        <w:t>expected) </w:t>
      </w:r>
      <w:r>
        <w:rPr>
          <w:rFonts w:ascii="Times New Roman"/>
          <w:spacing w:val="2"/>
          <w:w w:val="13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 </w:t>
      </w:r>
      <w:r>
        <w:rPr>
          <w:rFonts w:ascii="Times New Roman"/>
          <w:color w:val="666666"/>
          <w:spacing w:val="17"/>
          <w:w w:val="120"/>
          <w:sz w:val="18"/>
        </w:rPr>
        <w:t> </w:t>
      </w:r>
      <w:r>
        <w:rPr>
          <w:rFonts w:ascii="Times New Roman"/>
          <w:w w:val="185"/>
          <w:sz w:val="18"/>
        </w:rPr>
        <w:t>\</w:t>
      </w:r>
      <w:r>
        <w:rPr>
          <w:rFonts w:ascii="Times New Roman"/>
          <w:sz w:val="18"/>
        </w:rPr>
      </w:r>
    </w:p>
    <w:p>
      <w:pPr>
        <w:spacing w:line="198" w:lineRule="exact" w:before="0"/>
        <w:ind w:left="5324" w:right="343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2.595471pt;width:264.55pt;height:84.1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389"/>
                    <w:gridCol w:w="1614"/>
                    <w:gridCol w:w="1453"/>
                    <w:gridCol w:w="1561"/>
                  </w:tblGrid>
                  <w:tr>
                    <w:trPr>
                      <w:trHeight w:val="16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23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2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591" w:right="-53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55"/>
                            <w:sz w:val="18"/>
                          </w:rPr>
                          <w:t>((tails</w:t>
                        </w:r>
                        <w:r>
                          <w:rPr>
                            <w:rFonts w:ascii="Times New Roman"/>
                            <w:spacing w:val="16"/>
                            <w:w w:val="15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66666"/>
                            <w:w w:val="155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666666"/>
                            <w:spacing w:val="17"/>
                            <w:w w:val="15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55"/>
                            <w:sz w:val="18"/>
                          </w:rPr>
                          <w:t>expected)</w:t>
                        </w:r>
                        <w:r>
                          <w:rPr>
                            <w:rFonts w:ascii="Times New Roman"/>
                            <w:color w:val="666666"/>
                            <w:w w:val="155"/>
                            <w:position w:val="-2"/>
                            <w:sz w:val="18"/>
                          </w:rPr>
                          <w:t>*</w:t>
                        </w:r>
                        <w:r>
                          <w:rPr>
                            <w:rFonts w:ascii="Times New Roman"/>
                            <w:w w:val="155"/>
                            <w:sz w:val="18"/>
                          </w:rPr>
                          <w:t>(tails</w:t>
                        </w:r>
                        <w:r>
                          <w:rPr>
                            <w:rFonts w:ascii="Times New Roman"/>
                            <w:color w:val="666666"/>
                            <w:w w:val="155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w w:val="155"/>
                            <w:sz w:val="18"/>
                          </w:rPr>
                          <w:t>expected)</w:t>
                        </w:r>
                        <w:r>
                          <w:rPr>
                            <w:rFonts w:ascii="Times New Roman"/>
                            <w:color w:val="666666"/>
                            <w:w w:val="155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w w:val="155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24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2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7021"/>
                            <w:w w:val="125"/>
                            <w:sz w:val="18"/>
                          </w:rPr>
                          <w:t>return </w:t>
                        </w:r>
                        <w:r>
                          <w:rPr>
                            <w:rFonts w:ascii="Times New Roman"/>
                            <w:b/>
                            <w:color w:val="007021"/>
                            <w:spacing w:val="4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sum;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25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}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62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26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2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2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28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E2100"/>
                            <w:w w:val="135"/>
                            <w:sz w:val="18"/>
                          </w:rPr>
                          <w:t>int</w:t>
                        </w:r>
                        <w:r>
                          <w:rPr>
                            <w:rFonts w:ascii="Times New Roman"/>
                            <w:b/>
                            <w:color w:val="8E2100"/>
                            <w:spacing w:val="57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5287C"/>
                            <w:w w:val="135"/>
                            <w:sz w:val="18"/>
                          </w:rPr>
                          <w:t>main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()</w:t>
                        </w:r>
                        <w:r>
                          <w:rPr>
                            <w:rFonts w:ascii="Times New Roman"/>
                            <w:spacing w:val="58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{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5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E2100"/>
                            <w:w w:val="140"/>
                            <w:sz w:val="18"/>
                          </w:rPr>
                          <w:t>int</w:t>
                        </w:r>
                        <w:r>
                          <w:rPr>
                            <w:rFonts w:ascii="Times New Roman"/>
                            <w:b/>
                            <w:color w:val="8E2100"/>
                            <w:spacing w:val="20"/>
                            <w:w w:val="14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40"/>
                            <w:sz w:val="18"/>
                          </w:rPr>
                          <w:t>numFlips,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75"/>
                            <w:sz w:val="18"/>
                          </w:rPr>
                          <w:t>//lo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20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9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8"/>
                          </w:rPr>
                          <w:t>numHeads,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5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30"/>
                            <w:sz w:val="18"/>
                          </w:rPr>
                          <w:t>numTails;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4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50"/>
                            <w:sz w:val="18"/>
                          </w:rPr>
                          <w:t>//counters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45"/>
          <w:sz w:val="18"/>
        </w:rPr>
        <w:t>xpected);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5319" w:right="354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5"/>
          <w:sz w:val="18"/>
        </w:rPr>
        <w:t>op </w:t>
      </w:r>
      <w:r>
        <w:rPr>
          <w:rFonts w:ascii="Times New Roman"/>
          <w:i/>
          <w:color w:val="3F7F8E"/>
          <w:spacing w:val="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control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tabs>
          <w:tab w:pos="1360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31</w:t>
        <w:tab/>
      </w:r>
      <w:r>
        <w:rPr>
          <w:rFonts w:ascii="Times New Roman"/>
          <w:b/>
          <w:color w:val="8E2100"/>
          <w:w w:val="140"/>
          <w:sz w:val="18"/>
        </w:rPr>
        <w:t>clock_t</w:t>
      </w:r>
      <w:r>
        <w:rPr>
          <w:rFonts w:ascii="Times New Roman"/>
          <w:b/>
          <w:color w:val="8E2100"/>
          <w:spacing w:val="53"/>
          <w:w w:val="140"/>
          <w:sz w:val="18"/>
        </w:rPr>
        <w:t> </w:t>
      </w:r>
      <w:r>
        <w:rPr>
          <w:rFonts w:ascii="Times New Roman"/>
          <w:w w:val="140"/>
          <w:sz w:val="18"/>
        </w:rPr>
        <w:t>startTime,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stopTime;</w:t>
      </w:r>
      <w:r>
        <w:rPr>
          <w:rFonts w:ascii="Times New Roman"/>
          <w:spacing w:val="5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//wallclock</w:t>
      </w:r>
      <w:r>
        <w:rPr>
          <w:rFonts w:ascii="Times New Roman"/>
          <w:i/>
          <w:color w:val="3F7F8E"/>
          <w:spacing w:val="5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timer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32</w:t>
      </w:r>
    </w:p>
    <w:p>
      <w:pPr>
        <w:tabs>
          <w:tab w:pos="499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33</w:t>
        <w:tab/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i/>
          <w:color w:val="3F7F8E"/>
          <w:w w:val="130"/>
          <w:position w:val="-2"/>
          <w:sz w:val="18"/>
        </w:rPr>
        <w:t>***** </w:t>
      </w:r>
      <w:r>
        <w:rPr>
          <w:rFonts w:ascii="Times New Roman"/>
          <w:i/>
          <w:color w:val="3F7F8E"/>
          <w:spacing w:val="57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Initialization 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position w:val="-2"/>
          <w:sz w:val="18"/>
        </w:rPr>
        <w:t>*****</w:t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34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35</w:t>
        <w:tab/>
      </w:r>
      <w:r>
        <w:rPr>
          <w:rFonts w:ascii="Times New Roman"/>
          <w:w w:val="140"/>
          <w:sz w:val="18"/>
        </w:rPr>
        <w:t>printf(</w:t>
      </w:r>
      <w:r>
        <w:rPr>
          <w:rFonts w:ascii="Times New Roman"/>
          <w:color w:val="3F70A0"/>
          <w:w w:val="140"/>
          <w:sz w:val="18"/>
        </w:rPr>
        <w:t>"Sequential </w:t>
      </w:r>
      <w:r>
        <w:rPr>
          <w:rFonts w:ascii="Times New Roman"/>
          <w:color w:val="3F70A0"/>
          <w:spacing w:val="3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Simulation </w:t>
      </w:r>
      <w:r>
        <w:rPr>
          <w:rFonts w:ascii="Times New Roman"/>
          <w:color w:val="3F70A0"/>
          <w:spacing w:val="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of </w:t>
      </w:r>
      <w:r>
        <w:rPr>
          <w:rFonts w:ascii="Times New Roman"/>
          <w:color w:val="3F70A0"/>
          <w:spacing w:val="3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Coin </w:t>
      </w:r>
      <w:r>
        <w:rPr>
          <w:rFonts w:ascii="Times New Roman"/>
          <w:color w:val="3F70A0"/>
          <w:spacing w:val="3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Flip </w:t>
      </w:r>
      <w:r>
        <w:rPr>
          <w:rFonts w:ascii="Times New Roman"/>
          <w:color w:val="3F70A0"/>
          <w:spacing w:val="4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using </w:t>
      </w:r>
      <w:r>
        <w:rPr>
          <w:rFonts w:ascii="Times New Roman"/>
          <w:color w:val="3F70A0"/>
          <w:spacing w:val="3"/>
          <w:w w:val="140"/>
          <w:sz w:val="18"/>
        </w:rPr>
        <w:t> </w:t>
      </w:r>
      <w:r>
        <w:rPr>
          <w:rFonts w:ascii="Times New Roman"/>
          <w:color w:val="3F70A0"/>
          <w:spacing w:val="-1"/>
          <w:w w:val="140"/>
          <w:sz w:val="18"/>
        </w:rPr>
        <w:t>rand()</w:t>
      </w:r>
      <w:r>
        <w:rPr>
          <w:rFonts w:ascii="Times New Roman"/>
          <w:b/>
          <w:color w:val="3F70A0"/>
          <w:spacing w:val="-1"/>
          <w:w w:val="140"/>
          <w:sz w:val="18"/>
        </w:rPr>
        <w:t>\n</w:t>
      </w:r>
      <w:r>
        <w:rPr>
          <w:rFonts w:ascii="Times New Roman"/>
          <w:color w:val="3F70A0"/>
          <w:spacing w:val="-1"/>
          <w:w w:val="140"/>
          <w:sz w:val="18"/>
        </w:rPr>
        <w:t>"</w:t>
      </w:r>
      <w:r>
        <w:rPr>
          <w:rFonts w:ascii="Times New Roman"/>
          <w:spacing w:val="-1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36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37</w:t>
        <w:tab/>
      </w:r>
      <w:r>
        <w:rPr>
          <w:rFonts w:ascii="Times New Roman"/>
          <w:i/>
          <w:color w:val="3F7F8E"/>
          <w:w w:val="150"/>
          <w:sz w:val="18"/>
        </w:rPr>
        <w:t>//print </w:t>
      </w:r>
      <w:r>
        <w:rPr>
          <w:rFonts w:ascii="Times New Roman"/>
          <w:i/>
          <w:color w:val="3F7F8E"/>
          <w:spacing w:val="7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our </w:t>
      </w:r>
      <w:r>
        <w:rPr>
          <w:rFonts w:ascii="Times New Roman"/>
          <w:i/>
          <w:color w:val="3F7F8E"/>
          <w:spacing w:val="2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heading </w:t>
      </w:r>
      <w:r>
        <w:rPr>
          <w:rFonts w:ascii="Times New Roman"/>
          <w:i/>
          <w:color w:val="3F7F8E"/>
          <w:spacing w:val="26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text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38</w:t>
        <w:tab/>
      </w:r>
      <w:r>
        <w:rPr>
          <w:rFonts w:ascii="Times New Roman"/>
          <w:w w:val="115"/>
          <w:sz w:val="18"/>
        </w:rPr>
        <w:t>printf(</w:t>
      </w:r>
      <w:r>
        <w:rPr>
          <w:rFonts w:ascii="Times New Roman"/>
          <w:color w:val="3F70A0"/>
          <w:w w:val="115"/>
          <w:sz w:val="18"/>
        </w:rPr>
        <w:t>"</w:t>
      </w:r>
      <w:r>
        <w:rPr>
          <w:rFonts w:ascii="Times New Roman"/>
          <w:b/>
          <w:color w:val="3F70A0"/>
          <w:w w:val="115"/>
          <w:sz w:val="18"/>
        </w:rPr>
        <w:t>\n\n</w:t>
      </w:r>
      <w:r>
        <w:rPr>
          <w:rFonts w:ascii="Times New Roman"/>
          <w:color w:val="3F70A0"/>
          <w:w w:val="115"/>
          <w:sz w:val="18"/>
        </w:rPr>
        <w:t>%15s%15s%15s%15s%15s%15s"</w:t>
      </w:r>
      <w:r>
        <w:rPr>
          <w:rFonts w:ascii="Times New Roman"/>
          <w:w w:val="115"/>
          <w:sz w:val="18"/>
        </w:rPr>
        <w:t>,</w:t>
      </w:r>
      <w:r>
        <w:rPr>
          <w:rFonts w:ascii="Times New Roman"/>
          <w:sz w:val="18"/>
        </w:rPr>
      </w:r>
    </w:p>
    <w:p>
      <w:pPr>
        <w:tabs>
          <w:tab w:pos="1683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39</w:t>
        <w:tab/>
      </w:r>
      <w:r>
        <w:rPr>
          <w:rFonts w:ascii="Times New Roman"/>
          <w:color w:val="3F70A0"/>
          <w:w w:val="125"/>
          <w:sz w:val="18"/>
        </w:rPr>
        <w:t>"Trials"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3F70A0"/>
          <w:w w:val="125"/>
          <w:sz w:val="18"/>
        </w:rPr>
        <w:t>"numHeads"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3F70A0"/>
          <w:w w:val="125"/>
          <w:sz w:val="18"/>
        </w:rPr>
        <w:t>"numTails"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3F70A0"/>
          <w:w w:val="125"/>
          <w:sz w:val="18"/>
        </w:rPr>
        <w:t>"total"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sz w:val="18"/>
        </w:rPr>
      </w:r>
    </w:p>
    <w:p>
      <w:pPr>
        <w:tabs>
          <w:tab w:pos="1683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40</w:t>
        <w:tab/>
      </w:r>
      <w:r>
        <w:rPr>
          <w:rFonts w:ascii="Times New Roman"/>
          <w:color w:val="3F70A0"/>
          <w:w w:val="140"/>
          <w:sz w:val="18"/>
        </w:rPr>
        <w:t>"Chi</w:t>
      </w:r>
      <w:r>
        <w:rPr>
          <w:rFonts w:ascii="Times New Roman"/>
          <w:color w:val="3F70A0"/>
          <w:spacing w:val="43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Squared"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43"/>
          <w:w w:val="14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"Time</w:t>
      </w:r>
      <w:r>
        <w:rPr>
          <w:rFonts w:ascii="Times New Roman"/>
          <w:color w:val="3F70A0"/>
          <w:spacing w:val="47"/>
          <w:w w:val="13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(sec)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41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42</w:t>
        <w:tab/>
      </w:r>
      <w:r>
        <w:rPr>
          <w:rFonts w:ascii="Times New Roman"/>
          <w:i/>
          <w:color w:val="3F7F8E"/>
          <w:w w:val="145"/>
          <w:sz w:val="18"/>
        </w:rPr>
        <w:t>//create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seed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using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current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time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43</w:t>
        <w:tab/>
      </w:r>
      <w:r>
        <w:rPr>
          <w:rFonts w:ascii="Times New Roman"/>
          <w:b/>
          <w:color w:val="8E2100"/>
          <w:w w:val="125"/>
          <w:sz w:val="18"/>
        </w:rPr>
        <w:t>unsigned </w:t>
      </w:r>
      <w:r>
        <w:rPr>
          <w:rFonts w:ascii="Times New Roman"/>
          <w:b/>
          <w:color w:val="8E2100"/>
          <w:spacing w:val="11"/>
          <w:w w:val="125"/>
          <w:sz w:val="18"/>
        </w:rPr>
        <w:t> </w:t>
      </w:r>
      <w:r>
        <w:rPr>
          <w:rFonts w:ascii="Times New Roman"/>
          <w:b/>
          <w:color w:val="8E2100"/>
          <w:w w:val="125"/>
          <w:sz w:val="18"/>
        </w:rPr>
        <w:t>int </w:t>
      </w:r>
      <w:r>
        <w:rPr>
          <w:rFonts w:ascii="Times New Roman"/>
          <w:b/>
          <w:color w:val="8E2100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seed 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unsigned</w:t>
      </w:r>
      <w:r>
        <w:rPr>
          <w:rFonts w:ascii="Times New Roman"/>
          <w:w w:val="125"/>
          <w:sz w:val="18"/>
        </w:rPr>
        <w:t>) 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time(</w:t>
      </w:r>
      <w:r>
        <w:rPr>
          <w:rFonts w:ascii="Times New Roman"/>
          <w:color w:val="007021"/>
          <w:w w:val="125"/>
          <w:sz w:val="18"/>
        </w:rPr>
        <w:t>NULL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44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45</w:t>
        <w:tab/>
      </w:r>
      <w:r>
        <w:rPr>
          <w:rFonts w:ascii="Times New Roman"/>
          <w:i/>
          <w:color w:val="3F7F8E"/>
          <w:w w:val="135"/>
          <w:sz w:val="18"/>
        </w:rPr>
        <w:t>//create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pseudorandom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generator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46</w:t>
        <w:tab/>
      </w:r>
      <w:r>
        <w:rPr>
          <w:rFonts w:ascii="Times New Roman"/>
          <w:w w:val="130"/>
          <w:sz w:val="18"/>
        </w:rPr>
        <w:t>srand(seed);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47</w:t>
      </w:r>
    </w:p>
    <w:p>
      <w:pPr>
        <w:tabs>
          <w:tab w:pos="499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Try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several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trials</w:t>
      </w:r>
      <w:r>
        <w:rPr>
          <w:rFonts w:ascii="Times New Roman"/>
          <w:i/>
          <w:color w:val="3F7F8E"/>
          <w:spacing w:val="37"/>
          <w:w w:val="16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different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numbers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flips,</w:t>
      </w:r>
      <w:r>
        <w:rPr>
          <w:rFonts w:ascii="Times New Roman"/>
          <w:i/>
          <w:color w:val="3F7F8E"/>
          <w:spacing w:val="37"/>
          <w:w w:val="16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doubling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how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many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each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round.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49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Use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unsigned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int</w:t>
      </w:r>
      <w:r>
        <w:rPr>
          <w:rFonts w:ascii="Times New Roman"/>
          <w:i/>
          <w:color w:val="3F7F8E"/>
          <w:spacing w:val="37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because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try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great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deal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flips</w:t>
      </w:r>
      <w:r>
        <w:rPr>
          <w:rFonts w:ascii="Times New Roman"/>
          <w:i/>
          <w:color w:val="3F7F8E"/>
          <w:spacing w:val="38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some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trials.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491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51</w:t>
        <w:tab/>
      </w:r>
      <w:r>
        <w:rPr>
          <w:rFonts w:ascii="Times New Roman"/>
          <w:b/>
          <w:color w:val="8E2100"/>
          <w:w w:val="135"/>
          <w:sz w:val="18"/>
        </w:rPr>
        <w:t>unsigned</w:t>
      </w:r>
      <w:r>
        <w:rPr>
          <w:rFonts w:ascii="Times New Roman"/>
          <w:b/>
          <w:color w:val="8E2100"/>
          <w:spacing w:val="20"/>
          <w:w w:val="135"/>
          <w:sz w:val="18"/>
        </w:rPr>
        <w:t> </w:t>
      </w: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12"/>
          <w:w w:val="155"/>
          <w:sz w:val="18"/>
        </w:rPr>
        <w:t> </w:t>
      </w:r>
      <w:r>
        <w:rPr>
          <w:rFonts w:ascii="Times New Roman"/>
          <w:w w:val="155"/>
          <w:sz w:val="18"/>
        </w:rPr>
        <w:t>trialFlips</w:t>
      </w:r>
      <w:r>
        <w:rPr>
          <w:rFonts w:ascii="Times New Roman"/>
          <w:spacing w:val="11"/>
          <w:w w:val="15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25"/>
          <w:w w:val="125"/>
          <w:sz w:val="18"/>
        </w:rPr>
        <w:t> </w:t>
      </w:r>
      <w:r>
        <w:rPr>
          <w:rFonts w:ascii="Times New Roman"/>
          <w:color w:val="217F4F"/>
          <w:w w:val="155"/>
          <w:sz w:val="18"/>
        </w:rPr>
        <w:t>256</w:t>
      </w:r>
      <w:r>
        <w:rPr>
          <w:rFonts w:ascii="Times New Roman"/>
          <w:w w:val="155"/>
          <w:sz w:val="18"/>
        </w:rPr>
        <w:t>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start</w:t>
      </w:r>
      <w:r>
        <w:rPr>
          <w:rFonts w:ascii="Times New Roman"/>
          <w:i/>
          <w:color w:val="3F7F8E"/>
          <w:spacing w:val="30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with</w:t>
      </w:r>
      <w:r>
        <w:rPr>
          <w:rFonts w:ascii="Times New Roman"/>
          <w:i/>
          <w:color w:val="3F7F8E"/>
          <w:spacing w:val="29"/>
          <w:w w:val="15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small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30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491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52</w:t>
        <w:tab/>
      </w:r>
      <w:r>
        <w:rPr>
          <w:rFonts w:ascii="Times New Roman"/>
          <w:b/>
          <w:color w:val="8E2100"/>
          <w:w w:val="135"/>
          <w:sz w:val="18"/>
        </w:rPr>
        <w:t>unsigned</w:t>
      </w:r>
      <w:r>
        <w:rPr>
          <w:rFonts w:ascii="Times New Roman"/>
          <w:b/>
          <w:color w:val="8E2100"/>
          <w:spacing w:val="-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-5"/>
          <w:w w:val="135"/>
          <w:sz w:val="18"/>
        </w:rPr>
        <w:t> </w:t>
      </w:r>
      <w:r>
        <w:rPr>
          <w:rFonts w:ascii="Times New Roman"/>
          <w:w w:val="135"/>
          <w:sz w:val="18"/>
        </w:rPr>
        <w:t>maxFlips</w:t>
      </w:r>
      <w:r>
        <w:rPr>
          <w:rFonts w:ascii="Times New Roman"/>
          <w:spacing w:val="-5"/>
          <w:w w:val="13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2"/>
          <w:w w:val="12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1073741824</w:t>
      </w:r>
      <w:r>
        <w:rPr>
          <w:rFonts w:ascii="Times New Roman"/>
          <w:w w:val="135"/>
          <w:sz w:val="18"/>
        </w:rPr>
        <w:t>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end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with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very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large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53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54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below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6"/>
          <w:w w:val="12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will</w:t>
      </w:r>
      <w:r>
        <w:rPr>
          <w:rFonts w:ascii="Times New Roman"/>
          <w:i/>
          <w:color w:val="3F7F8E"/>
          <w:spacing w:val="45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double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4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trial</w:t>
      </w:r>
      <w:r>
        <w:rPr>
          <w:rFonts w:ascii="Times New Roman"/>
          <w:i/>
          <w:color w:val="3F7F8E"/>
          <w:spacing w:val="4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i/>
          <w:color w:val="3F7F8E"/>
          <w:spacing w:val="44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and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come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back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here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and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run</w:t>
      </w:r>
      <w:r>
        <w:rPr>
          <w:rFonts w:ascii="Times New Roman"/>
          <w:i/>
          <w:color w:val="3F7F8E"/>
          <w:spacing w:val="4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another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trial,</w:t>
      </w:r>
      <w:r>
        <w:rPr>
          <w:rFonts w:ascii="Times New Roman"/>
          <w:i/>
          <w:color w:val="3F7F8E"/>
          <w:spacing w:val="29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until</w:t>
      </w:r>
      <w:r>
        <w:rPr>
          <w:rFonts w:ascii="Times New Roman"/>
          <w:i/>
          <w:color w:val="3F7F8E"/>
          <w:spacing w:val="28"/>
          <w:w w:val="16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we</w:t>
      </w:r>
      <w:r>
        <w:rPr>
          <w:rFonts w:ascii="Times New Roman"/>
          <w:i/>
          <w:color w:val="3F7F8E"/>
          <w:spacing w:val="49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have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reached</w:t>
      </w:r>
      <w:r>
        <w:rPr>
          <w:rFonts w:ascii="Times New Roman"/>
          <w:i/>
          <w:color w:val="3F7F8E"/>
          <w:spacing w:val="40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&gt;</w:t>
      </w:r>
      <w:r>
        <w:rPr>
          <w:rFonts w:ascii="Times New Roman"/>
          <w:i/>
          <w:color w:val="3F7F8E"/>
          <w:spacing w:val="48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maxFlips.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This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will</w:t>
      </w:r>
      <w:r>
        <w:rPr>
          <w:rFonts w:ascii="Times New Roman"/>
          <w:i/>
          <w:color w:val="3F7F8E"/>
          <w:spacing w:val="32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total</w:t>
      </w:r>
      <w:r>
        <w:rPr>
          <w:rFonts w:ascii="Times New Roman"/>
          <w:i/>
          <w:color w:val="3F7F8E"/>
          <w:spacing w:val="31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31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23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trials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57</w:t>
        <w:tab/>
      </w:r>
      <w:r>
        <w:rPr>
          <w:rFonts w:ascii="Times New Roman"/>
          <w:b/>
          <w:color w:val="007021"/>
          <w:w w:val="120"/>
          <w:sz w:val="18"/>
        </w:rPr>
        <w:t>while </w:t>
      </w:r>
      <w:r>
        <w:rPr>
          <w:rFonts w:ascii="Times New Roman"/>
          <w:b/>
          <w:color w:val="007021"/>
          <w:spacing w:val="53"/>
          <w:w w:val="120"/>
          <w:sz w:val="18"/>
        </w:rPr>
        <w:t> </w:t>
      </w:r>
      <w:r>
        <w:rPr>
          <w:rFonts w:ascii="Times New Roman"/>
          <w:w w:val="150"/>
          <w:sz w:val="18"/>
        </w:rPr>
        <w:t>(trialFlips </w:t>
      </w:r>
      <w:r>
        <w:rPr>
          <w:rFonts w:ascii="Times New Roman"/>
          <w:spacing w:val="27"/>
          <w:w w:val="15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&lt;=   </w:t>
      </w:r>
      <w:r>
        <w:rPr>
          <w:rFonts w:ascii="Times New Roman"/>
          <w:w w:val="120"/>
          <w:sz w:val="18"/>
        </w:rPr>
        <w:t>maxFlips)   {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reset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counters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4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each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trial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59</w:t>
        <w:tab/>
      </w:r>
      <w:r>
        <w:rPr>
          <w:rFonts w:ascii="Times New Roman"/>
          <w:w w:val="120"/>
          <w:sz w:val="18"/>
        </w:rPr>
        <w:t>numHeads</w:t>
      </w:r>
      <w:r>
        <w:rPr>
          <w:rFonts w:ascii="Times New Roman"/>
          <w:spacing w:val="30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31"/>
          <w:w w:val="120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60</w:t>
        <w:tab/>
      </w:r>
      <w:r>
        <w:rPr>
          <w:rFonts w:ascii="Times New Roman"/>
          <w:w w:val="120"/>
          <w:sz w:val="18"/>
        </w:rPr>
        <w:t>numTails </w:t>
      </w:r>
      <w:r>
        <w:rPr>
          <w:rFonts w:ascii="Times New Roman"/>
          <w:spacing w:val="3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32"/>
          <w:w w:val="120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5234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61</w:t>
        <w:tab/>
      </w:r>
      <w:r>
        <w:rPr>
          <w:rFonts w:ascii="Times New Roman"/>
          <w:w w:val="150"/>
          <w:sz w:val="18"/>
        </w:rPr>
        <w:t>startTime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10"/>
          <w:w w:val="130"/>
          <w:sz w:val="18"/>
        </w:rPr>
        <w:t> </w:t>
      </w:r>
      <w:r>
        <w:rPr>
          <w:rFonts w:ascii="Times New Roman"/>
          <w:w w:val="150"/>
          <w:sz w:val="18"/>
        </w:rPr>
        <w:t>clock();</w:t>
        <w:tab/>
      </w:r>
      <w:r>
        <w:rPr>
          <w:rFonts w:ascii="Times New Roman"/>
          <w:i/>
          <w:color w:val="3F7F8E"/>
          <w:w w:val="155"/>
          <w:sz w:val="18"/>
        </w:rPr>
        <w:t>//get</w:t>
      </w:r>
      <w:r>
        <w:rPr>
          <w:rFonts w:ascii="Times New Roman"/>
          <w:i/>
          <w:color w:val="3F7F8E"/>
          <w:spacing w:val="63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start</w:t>
      </w:r>
      <w:r>
        <w:rPr>
          <w:rFonts w:ascii="Times New Roman"/>
          <w:i/>
          <w:color w:val="3F7F8E"/>
          <w:spacing w:val="63"/>
          <w:w w:val="15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time</w:t>
      </w:r>
      <w:r>
        <w:rPr>
          <w:rFonts w:ascii="Times New Roman"/>
          <w:i/>
          <w:color w:val="3F7F8E"/>
          <w:spacing w:val="6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6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this</w:t>
      </w:r>
      <w:r>
        <w:rPr>
          <w:rFonts w:ascii="Times New Roman"/>
          <w:i/>
          <w:color w:val="3F7F8E"/>
          <w:spacing w:val="66"/>
          <w:w w:val="15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trial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62</w:t>
      </w:r>
    </w:p>
    <w:p>
      <w:pPr>
        <w:tabs>
          <w:tab w:pos="930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63</w:t>
        <w:tab/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*****</w:t>
      </w:r>
      <w:r>
        <w:rPr>
          <w:rFonts w:ascii="Times New Roman"/>
          <w:i/>
          <w:color w:val="3F7F8E"/>
          <w:spacing w:val="48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Flip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coin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trialFlips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times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position w:val="-2"/>
          <w:sz w:val="18"/>
        </w:rPr>
        <w:t>****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line="19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64</w:t>
        <w:tab/>
      </w: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(numFlips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numFlips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trialFlips;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numFlips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65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random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46"/>
          <w:w w:val="12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even,</w:t>
      </w:r>
      <w:r>
        <w:rPr>
          <w:rFonts w:ascii="Times New Roman"/>
          <w:i/>
          <w:color w:val="3F7F8E"/>
          <w:spacing w:val="3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call</w:t>
      </w:r>
      <w:r>
        <w:rPr>
          <w:rFonts w:ascii="Times New Roman"/>
          <w:i/>
          <w:color w:val="3F7F8E"/>
          <w:spacing w:val="33"/>
          <w:w w:val="15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heads</w:t>
      </w:r>
      <w:r>
        <w:rPr>
          <w:rFonts w:ascii="Times New Roman"/>
          <w:sz w:val="18"/>
        </w:rPr>
      </w:r>
    </w:p>
    <w:p>
      <w:pPr>
        <w:tabs>
          <w:tab w:pos="1791" w:val="left" w:leader="none"/>
          <w:tab w:pos="4588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(rand()%2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==</w:t>
      </w:r>
      <w:r>
        <w:rPr>
          <w:rFonts w:ascii="Times New Roman"/>
          <w:i/>
          <w:color w:val="3F7F8E"/>
          <w:spacing w:val="41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0)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0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Windows,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this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67</w:t>
        <w:tab/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14"/>
          <w:w w:val="165"/>
          <w:sz w:val="18"/>
        </w:rPr>
        <w:t> </w:t>
      </w:r>
      <w:r>
        <w:rPr>
          <w:rFonts w:ascii="Times New Roman"/>
          <w:w w:val="135"/>
          <w:sz w:val="18"/>
        </w:rPr>
        <w:t>(rand_r(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seed)</w:t>
      </w:r>
      <w:r>
        <w:rPr>
          <w:rFonts w:ascii="Times New Roman"/>
          <w:color w:val="666666"/>
          <w:w w:val="135"/>
          <w:sz w:val="18"/>
        </w:rPr>
        <w:t>%</w:t>
      </w:r>
      <w:r>
        <w:rPr>
          <w:rFonts w:ascii="Times New Roman"/>
          <w:color w:val="217F4F"/>
          <w:w w:val="135"/>
          <w:sz w:val="18"/>
        </w:rPr>
        <w:t>2</w:t>
      </w:r>
      <w:r>
        <w:rPr>
          <w:rFonts w:ascii="Times New Roman"/>
          <w:color w:val="217F4F"/>
          <w:spacing w:val="29"/>
          <w:w w:val="13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</w:t>
      </w:r>
      <w:r>
        <w:rPr>
          <w:rFonts w:ascii="Times New Roman"/>
          <w:color w:val="666666"/>
          <w:spacing w:val="33"/>
          <w:w w:val="12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on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linux,</w:t>
      </w:r>
      <w:r>
        <w:rPr>
          <w:rFonts w:ascii="Times New Roman"/>
          <w:i/>
          <w:color w:val="3F7F8E"/>
          <w:spacing w:val="15"/>
          <w:w w:val="16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can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i/>
          <w:color w:val="3F7F8E"/>
          <w:spacing w:val="29"/>
          <w:w w:val="13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this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68</w:t>
        <w:tab/>
      </w:r>
      <w:r>
        <w:rPr>
          <w:rFonts w:ascii="Times New Roman"/>
          <w:w w:val="110"/>
          <w:sz w:val="18"/>
        </w:rPr>
        <w:t>numHeads</w:t>
      </w:r>
      <w:r>
        <w:rPr>
          <w:rFonts w:ascii="Times New Roman"/>
          <w:color w:val="666666"/>
          <w:w w:val="110"/>
          <w:sz w:val="18"/>
        </w:rPr>
        <w:t>++</w:t>
      </w:r>
      <w:r>
        <w:rPr>
          <w:rFonts w:ascii="Times New Roman"/>
          <w:w w:val="110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69</w:t>
        <w:tab/>
      </w:r>
      <w:r>
        <w:rPr>
          <w:rFonts w:ascii="Times New Roman"/>
          <w:b/>
          <w:color w:val="007021"/>
          <w:w w:val="135"/>
          <w:sz w:val="18"/>
        </w:rPr>
        <w:t>else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70</w:t>
        <w:tab/>
      </w:r>
      <w:r>
        <w:rPr>
          <w:rFonts w:ascii="Times New Roman"/>
          <w:w w:val="120"/>
          <w:sz w:val="18"/>
        </w:rPr>
        <w:t>numTails</w:t>
      </w:r>
      <w:r>
        <w:rPr>
          <w:rFonts w:ascii="Times New Roman"/>
          <w:color w:val="666666"/>
          <w:w w:val="120"/>
          <w:sz w:val="18"/>
        </w:rPr>
        <w:t>++</w:t>
      </w:r>
      <w:r>
        <w:rPr>
          <w:rFonts w:ascii="Times New Roman"/>
          <w:w w:val="120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71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940" w:right="1320"/>
        </w:sectPr>
      </w:pPr>
    </w:p>
    <w:p>
      <w:pPr>
        <w:pStyle w:val="Heading5"/>
        <w:spacing w:line="240" w:lineRule="auto" w:before="43"/>
        <w:ind w:left="6472" w:right="0"/>
        <w:jc w:val="left"/>
        <w:rPr>
          <w:b w:val="0"/>
          <w:bCs w:val="0"/>
        </w:rPr>
      </w:pPr>
      <w:r>
        <w:rPr>
          <w:w w:val="105"/>
        </w:rPr>
        <w:t>Monte</w:t>
      </w:r>
      <w:r>
        <w:rPr>
          <w:spacing w:val="9"/>
          <w:w w:val="105"/>
        </w:rPr>
        <w:t> </w:t>
      </w:r>
      <w:r>
        <w:rPr>
          <w:w w:val="105"/>
        </w:rPr>
        <w:t>Carlo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Simulation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Examplar,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83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72</w:t>
      </w:r>
    </w:p>
    <w:p>
      <w:pPr>
        <w:tabs>
          <w:tab w:pos="1300" w:val="left" w:leader="none"/>
          <w:tab w:pos="3667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73</w:t>
        <w:tab/>
      </w:r>
      <w:r>
        <w:rPr>
          <w:rFonts w:ascii="Times New Roman"/>
          <w:w w:val="120"/>
          <w:sz w:val="18"/>
        </w:rPr>
        <w:t>stopTime </w:t>
      </w:r>
      <w:r>
        <w:rPr>
          <w:rFonts w:ascii="Times New Roman"/>
          <w:spacing w:val="48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48"/>
          <w:w w:val="120"/>
          <w:sz w:val="18"/>
        </w:rPr>
        <w:t> </w:t>
      </w:r>
      <w:r>
        <w:rPr>
          <w:rFonts w:ascii="Times New Roman"/>
          <w:w w:val="140"/>
          <w:sz w:val="18"/>
        </w:rPr>
        <w:t>clock();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stop  the  clock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74</w:t>
      </w:r>
    </w:p>
    <w:p>
      <w:pPr>
        <w:tabs>
          <w:tab w:pos="1300" w:val="left" w:leader="none"/>
          <w:tab w:pos="3990" w:val="left" w:leader="none"/>
          <w:tab w:pos="5712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75</w:t>
        <w:tab/>
      </w:r>
      <w:r>
        <w:rPr>
          <w:rFonts w:ascii="Times New Roman"/>
          <w:i/>
          <w:color w:val="3F7F8E"/>
          <w:w w:val="125"/>
          <w:sz w:val="18"/>
        </w:rPr>
        <w:t>/</w:t>
      </w:r>
      <w:r>
        <w:rPr>
          <w:rFonts w:ascii="Times New Roman"/>
          <w:i/>
          <w:color w:val="3F7F8E"/>
          <w:w w:val="125"/>
          <w:position w:val="-2"/>
          <w:sz w:val="18"/>
        </w:rPr>
        <w:t>*****</w:t>
      </w:r>
      <w:r>
        <w:rPr>
          <w:rFonts w:ascii="Times New Roman"/>
          <w:i/>
          <w:color w:val="3F7F8E"/>
          <w:spacing w:val="55"/>
          <w:w w:val="125"/>
          <w:position w:val="-2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Show</w:t>
      </w:r>
      <w:r>
        <w:rPr>
          <w:rFonts w:ascii="Times New Roman"/>
          <w:i/>
          <w:color w:val="3F7F8E"/>
          <w:spacing w:val="56"/>
          <w:w w:val="12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results</w:t>
        <w:tab/>
        <w:t>for 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this </w:t>
      </w:r>
      <w:r>
        <w:rPr>
          <w:rFonts w:ascii="Times New Roman"/>
          <w:i/>
          <w:color w:val="3F7F8E"/>
          <w:spacing w:val="17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trial</w:t>
        <w:tab/>
      </w:r>
      <w:r>
        <w:rPr>
          <w:rFonts w:ascii="Times New Roman"/>
          <w:i/>
          <w:color w:val="3F7F8E"/>
          <w:w w:val="125"/>
          <w:position w:val="-2"/>
          <w:sz w:val="18"/>
        </w:rPr>
        <w:t>*****</w:t>
      </w:r>
      <w:r>
        <w:rPr>
          <w:rFonts w:ascii="Times New Roman"/>
          <w:i/>
          <w:color w:val="3F7F8E"/>
          <w:w w:val="12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76</w:t>
        <w:tab/>
      </w:r>
      <w:r>
        <w:rPr>
          <w:rFonts w:ascii="Times New Roman"/>
          <w:spacing w:val="-1"/>
          <w:w w:val="130"/>
          <w:sz w:val="18"/>
        </w:rPr>
        <w:t>printf(</w:t>
      </w:r>
      <w:r>
        <w:rPr>
          <w:rFonts w:ascii="Times New Roman"/>
          <w:color w:val="3F70A0"/>
          <w:spacing w:val="-1"/>
          <w:w w:val="130"/>
          <w:sz w:val="18"/>
        </w:rPr>
        <w:t>"</w:t>
      </w:r>
      <w:r>
        <w:rPr>
          <w:rFonts w:ascii="Times New Roman"/>
          <w:color w:val="3F70A0"/>
          <w:spacing w:val="-2"/>
          <w:w w:val="130"/>
          <w:sz w:val="18"/>
        </w:rPr>
        <w:t>%15d%15d%15d%15d%15.6f%15.6f</w:t>
      </w:r>
      <w:r>
        <w:rPr>
          <w:rFonts w:ascii="Times New Roman"/>
          <w:b/>
          <w:color w:val="3F70A0"/>
          <w:spacing w:val="-1"/>
          <w:w w:val="130"/>
          <w:sz w:val="18"/>
        </w:rPr>
        <w:t>\n</w:t>
      </w:r>
      <w:r>
        <w:rPr>
          <w:rFonts w:ascii="Times New Roman"/>
          <w:color w:val="3F70A0"/>
          <w:spacing w:val="-1"/>
          <w:w w:val="130"/>
          <w:sz w:val="18"/>
        </w:rPr>
        <w:t>"</w:t>
      </w:r>
      <w:r>
        <w:rPr>
          <w:rFonts w:ascii="Times New Roman"/>
          <w:spacing w:val="-1"/>
          <w:w w:val="130"/>
          <w:sz w:val="18"/>
        </w:rPr>
        <w:t>,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w w:val="140"/>
          <w:sz w:val="18"/>
        </w:rPr>
        <w:t>trialFlips,</w:t>
      </w:r>
      <w:r>
        <w:rPr>
          <w:rFonts w:ascii="Times New Roman"/>
          <w:spacing w:val="-3"/>
          <w:w w:val="140"/>
          <w:sz w:val="18"/>
        </w:rPr>
        <w:t> </w:t>
      </w:r>
      <w:r>
        <w:rPr>
          <w:rFonts w:ascii="Times New Roman"/>
          <w:w w:val="130"/>
          <w:sz w:val="18"/>
        </w:rPr>
        <w:t>numHeads,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numTails,</w:t>
      </w:r>
      <w:r>
        <w:rPr>
          <w:rFonts w:ascii="Times New Roman"/>
          <w:sz w:val="18"/>
        </w:rPr>
      </w:r>
    </w:p>
    <w:p>
      <w:pPr>
        <w:tabs>
          <w:tab w:pos="2053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77</w:t>
        <w:tab/>
      </w:r>
      <w:r>
        <w:rPr>
          <w:rFonts w:ascii="Times New Roman"/>
          <w:w w:val="125"/>
          <w:sz w:val="18"/>
        </w:rPr>
        <w:t>(numHeads</w:t>
      </w:r>
      <w:r>
        <w:rPr>
          <w:rFonts w:ascii="Times New Roman"/>
          <w:color w:val="666666"/>
          <w:w w:val="125"/>
          <w:sz w:val="18"/>
        </w:rPr>
        <w:t>+</w:t>
      </w:r>
      <w:r>
        <w:rPr>
          <w:rFonts w:ascii="Times New Roman"/>
          <w:w w:val="125"/>
          <w:sz w:val="18"/>
        </w:rPr>
        <w:t>numTails), </w:t>
      </w:r>
      <w:r>
        <w:rPr>
          <w:rFonts w:ascii="Times New Roman"/>
          <w:spacing w:val="41"/>
          <w:w w:val="125"/>
          <w:sz w:val="18"/>
        </w:rPr>
        <w:t> </w:t>
      </w:r>
      <w:r>
        <w:rPr>
          <w:rFonts w:ascii="Times New Roman"/>
          <w:w w:val="125"/>
          <w:sz w:val="18"/>
        </w:rPr>
        <w:t>chiSq(numHeads, </w:t>
      </w:r>
      <w:r>
        <w:rPr>
          <w:rFonts w:ascii="Times New Roman"/>
          <w:spacing w:val="41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numTails),</w:t>
      </w:r>
      <w:r>
        <w:rPr>
          <w:rFonts w:ascii="Times New Roman"/>
          <w:sz w:val="18"/>
        </w:rPr>
      </w:r>
    </w:p>
    <w:p>
      <w:pPr>
        <w:tabs>
          <w:tab w:pos="2053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78</w:t>
        <w:tab/>
      </w:r>
      <w:r>
        <w:rPr>
          <w:rFonts w:ascii="Times New Roman"/>
          <w:w w:val="115"/>
          <w:sz w:val="18"/>
        </w:rPr>
        <w:t>(</w:t>
      </w:r>
      <w:r>
        <w:rPr>
          <w:rFonts w:ascii="Times New Roman"/>
          <w:b/>
          <w:color w:val="8E2100"/>
          <w:w w:val="115"/>
          <w:sz w:val="18"/>
        </w:rPr>
        <w:t>double</w:t>
      </w:r>
      <w:r>
        <w:rPr>
          <w:rFonts w:ascii="Times New Roman"/>
          <w:w w:val="115"/>
          <w:sz w:val="18"/>
        </w:rPr>
        <w:t>)(stopTime</w:t>
      </w:r>
      <w:r>
        <w:rPr>
          <w:rFonts w:ascii="Times New Roman"/>
          <w:color w:val="666666"/>
          <w:w w:val="115"/>
          <w:sz w:val="18"/>
        </w:rPr>
        <w:t>-</w:t>
      </w:r>
      <w:r>
        <w:rPr>
          <w:rFonts w:ascii="Times New Roman"/>
          <w:w w:val="115"/>
          <w:sz w:val="18"/>
        </w:rPr>
        <w:t>startTime)</w:t>
      </w:r>
      <w:r>
        <w:rPr>
          <w:rFonts w:ascii="Times New Roman"/>
          <w:color w:val="666666"/>
          <w:w w:val="115"/>
          <w:sz w:val="18"/>
        </w:rPr>
        <w:t>/</w:t>
      </w:r>
      <w:r>
        <w:rPr>
          <w:rFonts w:ascii="Times New Roman"/>
          <w:w w:val="115"/>
          <w:sz w:val="18"/>
        </w:rPr>
        <w:t>CLOCKS_PER_SEC);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79</w:t>
      </w:r>
    </w:p>
    <w:p>
      <w:pPr>
        <w:tabs>
          <w:tab w:pos="1300" w:val="left" w:leader="none"/>
          <w:tab w:pos="3237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80</w:t>
        <w:tab/>
      </w:r>
      <w:r>
        <w:rPr>
          <w:rFonts w:ascii="Times New Roman"/>
          <w:w w:val="155"/>
          <w:sz w:val="18"/>
        </w:rPr>
        <w:t>trialFlips</w:t>
      </w:r>
      <w:r>
        <w:rPr>
          <w:rFonts w:ascii="Times New Roman"/>
          <w:spacing w:val="55"/>
          <w:w w:val="155"/>
          <w:sz w:val="18"/>
        </w:rPr>
        <w:t> </w:t>
      </w:r>
      <w:r>
        <w:rPr>
          <w:rFonts w:ascii="Times New Roman"/>
          <w:color w:val="666666"/>
          <w:w w:val="125"/>
          <w:position w:val="-2"/>
          <w:sz w:val="18"/>
        </w:rPr>
        <w:t>*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3"/>
          <w:w w:val="125"/>
          <w:sz w:val="18"/>
        </w:rPr>
        <w:t> </w:t>
      </w:r>
      <w:r>
        <w:rPr>
          <w:rFonts w:ascii="Times New Roman"/>
          <w:color w:val="217F4F"/>
          <w:w w:val="155"/>
          <w:sz w:val="18"/>
        </w:rPr>
        <w:t>2</w:t>
      </w:r>
      <w:r>
        <w:rPr>
          <w:rFonts w:ascii="Times New Roman"/>
          <w:w w:val="155"/>
          <w:sz w:val="18"/>
        </w:rPr>
        <w:t>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9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double</w:t>
      </w:r>
      <w:r>
        <w:rPr>
          <w:rFonts w:ascii="Times New Roman"/>
          <w:i/>
          <w:color w:val="3F7F8E"/>
          <w:spacing w:val="56"/>
          <w:w w:val="12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42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55"/>
          <w:w w:val="12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43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i/>
          <w:color w:val="3F7F8E"/>
          <w:spacing w:val="4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for</w:t>
      </w:r>
      <w:r>
        <w:rPr>
          <w:rFonts w:ascii="Times New Roman"/>
          <w:i/>
          <w:color w:val="3F7F8E"/>
          <w:spacing w:val="4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the</w:t>
      </w:r>
      <w:r>
        <w:rPr>
          <w:rFonts w:ascii="Times New Roman"/>
          <w:i/>
          <w:color w:val="3F7F8E"/>
          <w:spacing w:val="4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next</w:t>
      </w:r>
      <w:r>
        <w:rPr>
          <w:rFonts w:ascii="Times New Roman"/>
          <w:i/>
          <w:color w:val="3F7F8E"/>
          <w:spacing w:val="4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trial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81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82</w:t>
      </w:r>
    </w:p>
    <w:p>
      <w:pPr>
        <w:tabs>
          <w:tab w:pos="439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83</w:t>
        <w:tab/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i/>
          <w:color w:val="3F7F8E"/>
          <w:w w:val="120"/>
          <w:position w:val="-2"/>
          <w:sz w:val="18"/>
        </w:rPr>
        <w:t>***** </w:t>
      </w:r>
      <w:r>
        <w:rPr>
          <w:rFonts w:ascii="Times New Roman"/>
          <w:i/>
          <w:color w:val="3F7F8E"/>
          <w:spacing w:val="41"/>
          <w:w w:val="120"/>
          <w:position w:val="-2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Finish </w:t>
      </w:r>
      <w:r>
        <w:rPr>
          <w:rFonts w:ascii="Times New Roman"/>
          <w:i/>
          <w:color w:val="3F7F8E"/>
          <w:spacing w:val="4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Up </w:t>
      </w:r>
      <w:r>
        <w:rPr>
          <w:rFonts w:ascii="Times New Roman"/>
          <w:i/>
          <w:color w:val="3F7F8E"/>
          <w:spacing w:val="41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position w:val="-2"/>
          <w:sz w:val="18"/>
        </w:rPr>
        <w:t>*****</w:t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84</w:t>
        <w:tab/>
      </w:r>
      <w:r>
        <w:rPr>
          <w:rFonts w:ascii="Times New Roman"/>
          <w:w w:val="135"/>
          <w:sz w:val="18"/>
        </w:rPr>
        <w:t>printf(</w:t>
      </w:r>
      <w:r>
        <w:rPr>
          <w:rFonts w:ascii="Times New Roman"/>
          <w:color w:val="3F70A0"/>
          <w:w w:val="135"/>
          <w:sz w:val="18"/>
        </w:rPr>
        <w:t>"</w:t>
      </w:r>
      <w:r>
        <w:rPr>
          <w:rFonts w:ascii="Times New Roman"/>
          <w:b/>
          <w:color w:val="3F70A0"/>
          <w:w w:val="135"/>
          <w:sz w:val="18"/>
        </w:rPr>
        <w:t>\n\n\t</w:t>
      </w:r>
      <w:r>
        <w:rPr>
          <w:rFonts w:ascii="Times New Roman"/>
          <w:color w:val="3F70A0"/>
          <w:w w:val="135"/>
          <w:sz w:val="18"/>
        </w:rPr>
        <w:t>&lt;&lt;&lt;</w:t>
      </w:r>
      <w:r>
        <w:rPr>
          <w:rFonts w:ascii="Times New Roman"/>
          <w:color w:val="3F70A0"/>
          <w:spacing w:val="51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Normal</w:t>
      </w:r>
      <w:r>
        <w:rPr>
          <w:rFonts w:ascii="Times New Roman"/>
          <w:color w:val="3F70A0"/>
          <w:spacing w:val="52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Termination</w:t>
      </w:r>
      <w:r>
        <w:rPr>
          <w:rFonts w:ascii="Times New Roman"/>
          <w:color w:val="3F70A0"/>
          <w:spacing w:val="52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&gt;&gt;&gt;</w:t>
      </w:r>
      <w:r>
        <w:rPr>
          <w:rFonts w:ascii="Times New Roman"/>
          <w:b/>
          <w:color w:val="3F70A0"/>
          <w:w w:val="135"/>
          <w:sz w:val="18"/>
        </w:rPr>
        <w:t>\n\n</w:t>
      </w:r>
      <w:r>
        <w:rPr>
          <w:rFonts w:ascii="Times New Roman"/>
          <w:color w:val="3F70A0"/>
          <w:w w:val="135"/>
          <w:sz w:val="18"/>
        </w:rPr>
        <w:t>"</w:t>
      </w:r>
      <w:r>
        <w:rPr>
          <w:rFonts w:ascii="Times New Roman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85</w:t>
        <w:tab/>
      </w:r>
      <w:r>
        <w:rPr>
          <w:rFonts w:ascii="Times New Roman"/>
          <w:b/>
          <w:color w:val="007021"/>
          <w:w w:val="125"/>
          <w:sz w:val="18"/>
        </w:rPr>
        <w:t>return </w:t>
      </w:r>
      <w:r>
        <w:rPr>
          <w:rFonts w:ascii="Times New Roman"/>
          <w:b/>
          <w:color w:val="007021"/>
          <w:spacing w:val="54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86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100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5"/>
        <w:spacing w:line="240" w:lineRule="auto" w:before="64"/>
        <w:ind w:left="0" w:right="119"/>
        <w:jc w:val="right"/>
        <w:rPr>
          <w:b w:val="0"/>
          <w:bCs w:val="0"/>
        </w:rPr>
      </w:pPr>
      <w:bookmarkStart w:name="Parallel Code with Threads" w:id="18"/>
      <w:bookmarkEnd w:id="18"/>
      <w:r>
        <w:rPr>
          <w:b w:val="0"/>
        </w:rPr>
      </w:r>
      <w:bookmarkStart w:name="_bookmark7" w:id="19"/>
      <w:bookmarkEnd w:id="19"/>
      <w:r>
        <w:rPr>
          <w:b w:val="0"/>
        </w:rPr>
      </w:r>
      <w:r>
        <w:rPr>
          <w:w w:val="95"/>
        </w:rPr>
        <w:t>CHAPTER</w:t>
      </w:r>
      <w:r>
        <w:rPr>
          <w:b w:val="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FOUR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1377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46"/>
          <w:sz w:val="49"/>
        </w:rPr>
        <w:t>P</w:t>
      </w:r>
      <w:r>
        <w:rPr>
          <w:rFonts w:ascii="Times New Roman"/>
          <w:b/>
          <w:sz w:val="49"/>
        </w:rPr>
        <w:t>ARALLEL</w:t>
      </w:r>
      <w:r>
        <w:rPr>
          <w:rFonts w:ascii="Times New Roman"/>
          <w:b/>
          <w:spacing w:val="-30"/>
          <w:sz w:val="49"/>
        </w:rPr>
        <w:t> </w:t>
      </w:r>
      <w:r>
        <w:rPr>
          <w:rFonts w:ascii="Times New Roman"/>
          <w:b/>
          <w:sz w:val="49"/>
        </w:rPr>
        <w:t>CODE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WITH</w:t>
      </w:r>
      <w:r>
        <w:rPr>
          <w:rFonts w:ascii="Times New Roman"/>
          <w:b/>
          <w:spacing w:val="-29"/>
          <w:sz w:val="49"/>
        </w:rPr>
        <w:t> </w:t>
      </w:r>
      <w:r>
        <w:rPr>
          <w:rFonts w:ascii="Times New Roman"/>
          <w:b/>
          <w:sz w:val="49"/>
        </w:rPr>
        <w:t>THREADS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119" w:right="117"/>
        <w:jc w:val="both"/>
      </w:pPr>
      <w:r>
        <w:rPr>
          <w:spacing w:val="-9"/>
        </w:rPr>
        <w:t>We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make</w:t>
      </w:r>
      <w:r>
        <w:rPr>
          <w:spacing w:val="-2"/>
        </w:rPr>
        <w:t> </w:t>
      </w:r>
      <w:r>
        <w:rPr/>
        <w:t>code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coin</w:t>
      </w:r>
      <w:r>
        <w:rPr>
          <w:spacing w:val="-1"/>
        </w:rPr>
        <w:t> </w:t>
      </w:r>
      <w:r>
        <w:rPr/>
        <w:t>flipping</w:t>
      </w:r>
      <w:r>
        <w:rPr>
          <w:spacing w:val="-2"/>
        </w:rPr>
        <w:t> </w:t>
      </w:r>
      <w:r>
        <w:rPr/>
        <w:t>simulation</w:t>
      </w:r>
      <w:r>
        <w:rPr>
          <w:spacing w:val="-1"/>
        </w:rPr>
        <w:t> </w:t>
      </w:r>
      <w:r>
        <w:rPr>
          <w:spacing w:val="-2"/>
        </w:rPr>
        <w:t>faster,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making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cores</w:t>
      </w:r>
      <w:r>
        <w:rPr>
          <w:spacing w:val="-1"/>
        </w:rPr>
        <w:t> available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multicore</w:t>
      </w:r>
      <w:r>
        <w:rPr>
          <w:spacing w:val="26"/>
          <w:w w:val="99"/>
        </w:rPr>
        <w:t> </w:t>
      </w:r>
      <w:r>
        <w:rPr/>
        <w:t>CPUs.</w:t>
      </w:r>
      <w:r>
        <w:rPr>
          <w:spacing w:val="14"/>
        </w:rPr>
        <w:t> </w:t>
      </w:r>
      <w:r>
        <w:rPr>
          <w:spacing w:val="-9"/>
        </w:rPr>
        <w:t>We</w:t>
      </w:r>
      <w:r>
        <w:rPr>
          <w:spacing w:val="-2"/>
        </w:rPr>
        <w:t> </w:t>
      </w:r>
      <w:r>
        <w:rPr/>
        <w:t>call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code</w:t>
      </w:r>
      <w:r>
        <w:rPr>
          <w:spacing w:val="-2"/>
        </w:rPr>
        <w:t> </w:t>
      </w:r>
      <w:r>
        <w:rPr/>
        <w:t>parallel</w:t>
      </w:r>
      <w:r>
        <w:rPr>
          <w:spacing w:val="-2"/>
        </w:rPr>
        <w:t> </w:t>
      </w:r>
      <w:r>
        <w:rPr/>
        <w:t>code,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designate</w:t>
      </w:r>
      <w:r>
        <w:rPr>
          <w:spacing w:val="-2"/>
        </w:rPr>
        <w:t> </w:t>
      </w:r>
      <w:r>
        <w:rPr/>
        <w:t>portions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run</w:t>
      </w:r>
      <w:r>
        <w:rPr>
          <w:spacing w:val="-2"/>
        </w:rPr>
        <w:t> </w:t>
      </w:r>
      <w:r>
        <w:rPr/>
        <w:t>concurrently</w:t>
      </w:r>
      <w:r>
        <w:rPr>
          <w:spacing w:val="20"/>
          <w:w w:val="99"/>
        </w:rPr>
        <w:t> </w:t>
      </w:r>
      <w:r>
        <w:rPr/>
        <w:t>in</w:t>
      </w:r>
      <w:r>
        <w:rPr>
          <w:spacing w:val="-1"/>
        </w:rPr>
        <w:t> </w:t>
      </w:r>
      <w:r>
        <w:rPr/>
        <w:t>parallel on</w:t>
      </w:r>
      <w:r>
        <w:rPr>
          <w:spacing w:val="-1"/>
        </w:rPr>
        <w:t> different</w:t>
      </w:r>
      <w:r>
        <w:rPr/>
        <w:t> cores, computing part</w:t>
      </w:r>
      <w:r>
        <w:rPr>
          <w:spacing w:val="-1"/>
        </w:rPr>
        <w:t> </w:t>
      </w:r>
      <w:r>
        <w:rPr/>
        <w:t>of the </w:t>
      </w:r>
      <w:r>
        <w:rPr>
          <w:spacing w:val="-1"/>
        </w:rPr>
        <w:t>overall </w:t>
      </w:r>
      <w:r>
        <w:rPr/>
        <w:t>solution.</w:t>
      </w:r>
      <w:r>
        <w:rPr>
          <w:spacing w:val="18"/>
        </w:rPr>
        <w:t> </w:t>
      </w:r>
      <w:r>
        <w:rPr/>
        <w:t>In the</w:t>
      </w:r>
      <w:r>
        <w:rPr>
          <w:spacing w:val="-1"/>
        </w:rPr>
        <w:t> </w:t>
      </w:r>
      <w:r>
        <w:rPr/>
        <w:t>case of</w:t>
      </w:r>
      <w:r>
        <w:rPr>
          <w:spacing w:val="-1"/>
        </w:rPr>
        <w:t> </w:t>
      </w:r>
      <w:r>
        <w:rPr/>
        <w:t>flipping a coin, we can</w:t>
      </w:r>
      <w:r>
        <w:rPr>
          <w:spacing w:val="-1"/>
        </w:rPr>
        <w:t> intuitively</w:t>
      </w:r>
      <w:r>
        <w:rPr>
          <w:spacing w:val="29"/>
          <w:w w:val="99"/>
        </w:rPr>
        <w:t> </w:t>
      </w:r>
      <w:r>
        <w:rPr/>
        <w:t>sense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might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simple</w:t>
      </w:r>
      <w:r>
        <w:rPr>
          <w:spacing w:val="-6"/>
        </w:rPr>
        <w:t> </w:t>
      </w:r>
      <w:r>
        <w:rPr/>
        <w:t>enough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designate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carry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portion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flips</w:t>
      </w:r>
      <w:r>
        <w:rPr>
          <w:spacing w:val="-7"/>
        </w:rPr>
        <w:t> </w:t>
      </w:r>
      <w:r>
        <w:rPr/>
        <w:t>independently</w:t>
      </w:r>
      <w:r>
        <w:rPr>
          <w:spacing w:val="-7"/>
        </w:rPr>
        <w:t> </w:t>
      </w:r>
      <w:r>
        <w:rPr/>
        <w:t>while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cores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taking</w:t>
      </w:r>
      <w:r>
        <w:rPr>
          <w:spacing w:val="-7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needed</w:t>
      </w:r>
      <w:r>
        <w:rPr>
          <w:spacing w:val="-7"/>
        </w:rPr>
        <w:t> </w:t>
      </w:r>
      <w:r>
        <w:rPr/>
        <w:t>flips.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A</w:t>
      </w:r>
      <w:r>
        <w:rPr>
          <w:spacing w:val="9"/>
        </w:rPr>
        <w:t> </w:t>
      </w:r>
      <w:r>
        <w:rPr/>
        <w:t>common</w:t>
      </w:r>
      <w:r>
        <w:rPr>
          <w:spacing w:val="10"/>
        </w:rPr>
        <w:t> </w:t>
      </w:r>
      <w:r>
        <w:rPr/>
        <w:t>mechanism</w:t>
      </w:r>
      <w:r>
        <w:rPr>
          <w:spacing w:val="10"/>
        </w:rPr>
        <w:t> </w:t>
      </w:r>
      <w:r>
        <w:rPr/>
        <w:t>we</w:t>
      </w:r>
      <w:r>
        <w:rPr>
          <w:spacing w:val="9"/>
        </w:rPr>
        <w:t> </w:t>
      </w:r>
      <w:r>
        <w:rPr/>
        <w:t>use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run</w:t>
      </w:r>
      <w:r>
        <w:rPr>
          <w:spacing w:val="9"/>
        </w:rPr>
        <w:t> </w:t>
      </w:r>
      <w:r>
        <w:rPr/>
        <w:t>code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multiple</w:t>
      </w:r>
      <w:r>
        <w:rPr>
          <w:spacing w:val="9"/>
        </w:rPr>
        <w:t> </w:t>
      </w:r>
      <w:r>
        <w:rPr/>
        <w:t>cores</w:t>
      </w:r>
      <w:r>
        <w:rPr>
          <w:spacing w:val="10"/>
        </w:rPr>
        <w:t> </w:t>
      </w:r>
      <w:r>
        <w:rPr/>
        <w:t>simultaneously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by</w:t>
      </w:r>
      <w:r>
        <w:rPr>
          <w:spacing w:val="9"/>
        </w:rPr>
        <w:t> </w:t>
      </w:r>
      <w:r>
        <w:rPr/>
        <w:t>starting</w:t>
      </w:r>
      <w:r>
        <w:rPr>
          <w:spacing w:val="10"/>
        </w:rPr>
        <w:t> </w:t>
      </w:r>
      <w:r>
        <w:rPr>
          <w:rFonts w:ascii="Times New Roman"/>
          <w:b/>
          <w:spacing w:val="-1"/>
        </w:rPr>
        <w:t>threads</w:t>
      </w:r>
      <w:r>
        <w:rPr>
          <w:rFonts w:ascii="Times New Roman"/>
          <w:b/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can</w:t>
      </w:r>
      <w:r>
        <w:rPr>
          <w:spacing w:val="10"/>
        </w:rPr>
        <w:t> </w:t>
      </w:r>
      <w:r>
        <w:rPr>
          <w:spacing w:val="-1"/>
        </w:rPr>
        <w:t>excute</w:t>
      </w:r>
      <w:r>
        <w:rPr>
          <w:spacing w:val="27"/>
          <w:w w:val="99"/>
        </w:rPr>
        <w:t> </w:t>
      </w:r>
      <w:r>
        <w:rPr/>
        <w:t>part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our</w:t>
      </w:r>
      <w:r>
        <w:rPr>
          <w:spacing w:val="7"/>
        </w:rPr>
        <w:t> </w:t>
      </w:r>
      <w:r>
        <w:rPr/>
        <w:t>code</w:t>
      </w:r>
      <w:r>
        <w:rPr>
          <w:spacing w:val="7"/>
        </w:rPr>
        <w:t> </w:t>
      </w:r>
      <w:r>
        <w:rPr/>
        <w:t>independently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parallel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separate</w:t>
      </w:r>
      <w:r>
        <w:rPr>
          <w:spacing w:val="7"/>
        </w:rPr>
        <w:t> </w:t>
      </w:r>
      <w:r>
        <w:rPr/>
        <w:t>cores,</w:t>
      </w:r>
      <w:r>
        <w:rPr>
          <w:spacing w:val="10"/>
        </w:rPr>
        <w:t> </w:t>
      </w:r>
      <w:r>
        <w:rPr/>
        <w:t>sharing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>
          <w:spacing w:val="-1"/>
        </w:rPr>
        <w:t>values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memory</w:t>
      </w:r>
      <w:r>
        <w:rPr>
          <w:spacing w:val="7"/>
        </w:rPr>
        <w:t> </w:t>
      </w:r>
      <w:r>
        <w:rPr/>
        <w:t>if</w:t>
      </w:r>
      <w:r>
        <w:rPr>
          <w:spacing w:val="7"/>
        </w:rPr>
        <w:t> </w:t>
      </w:r>
      <w:r>
        <w:rPr/>
        <w:t>needed.</w:t>
      </w:r>
      <w:r>
        <w:rPr>
          <w:spacing w:val="41"/>
        </w:rPr>
        <w:t> </w:t>
      </w:r>
      <w:r>
        <w:rPr/>
        <w:t>When</w:t>
      </w:r>
      <w:r>
        <w:rPr>
          <w:spacing w:val="7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/>
        <w:t>program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threads</w:t>
      </w:r>
      <w:r>
        <w:rPr>
          <w:spacing w:val="-4"/>
        </w:rPr>
        <w:t> </w:t>
      </w:r>
      <w:r>
        <w:rPr>
          <w:spacing w:val="-1"/>
        </w:rPr>
        <w:t>begins</w:t>
      </w:r>
      <w:r>
        <w:rPr>
          <w:spacing w:val="-3"/>
        </w:rPr>
        <w:t> </w:t>
      </w:r>
      <w:r>
        <w:rPr>
          <w:spacing w:val="-1"/>
        </w:rPr>
        <w:t>execution,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/>
        <w:t>running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thread,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conceptually</w:t>
      </w:r>
      <w:r>
        <w:rPr>
          <w:spacing w:val="-4"/>
        </w:rPr>
        <w:t> </w:t>
      </w:r>
      <w:r>
        <w:rPr/>
        <w:t>label</w:t>
      </w:r>
      <w:r>
        <w:rPr>
          <w:spacing w:val="-3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/>
        <w:t>thread</w:t>
      </w:r>
      <w:r>
        <w:rPr>
          <w:spacing w:val="-7"/>
        </w:rPr>
        <w:t> </w:t>
      </w:r>
      <w:r>
        <w:rPr/>
        <w:t>0.</w:t>
      </w:r>
      <w:r>
        <w:rPr>
          <w:spacing w:val="6"/>
        </w:rPr>
        <w:t> </w:t>
      </w:r>
      <w:r>
        <w:rPr/>
        <w:t>Then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designate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more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start</w:t>
      </w:r>
      <w:r>
        <w:rPr>
          <w:spacing w:val="-6"/>
        </w:rPr>
        <w:t> </w:t>
      </w:r>
      <w:r>
        <w:rPr>
          <w:spacing w:val="-1"/>
        </w:rPr>
        <w:t>executing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along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thread</w:t>
      </w:r>
      <w:r>
        <w:rPr/>
      </w:r>
    </w:p>
    <w:p>
      <w:pPr>
        <w:pStyle w:val="BodyText"/>
        <w:spacing w:line="249" w:lineRule="auto"/>
        <w:ind w:right="118"/>
        <w:jc w:val="both"/>
      </w:pPr>
      <w:r>
        <w:rPr/>
        <w:t>0.</w:t>
      </w:r>
      <w:r>
        <w:rPr>
          <w:spacing w:val="21"/>
        </w:rPr>
        <w:t> </w:t>
      </w:r>
      <w:r>
        <w:rPr>
          <w:spacing w:val="-9"/>
        </w:rPr>
        <w:t>We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a point</w:t>
      </w:r>
      <w:r>
        <w:rPr>
          <w:spacing w:val="2"/>
        </w:rPr>
        <w:t> </w:t>
      </w:r>
      <w:r>
        <w:rPr/>
        <w:t>in the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multiple threads</w:t>
      </w:r>
      <w:r>
        <w:rPr>
          <w:spacing w:val="2"/>
        </w:rPr>
        <w:t> </w:t>
      </w:r>
      <w:r>
        <w:rPr/>
        <w:t>are </w:t>
      </w:r>
      <w:r>
        <w:rPr>
          <w:spacing w:val="-1"/>
        </w:rPr>
        <w:t>executing</w:t>
      </w:r>
      <w:r>
        <w:rPr>
          <w:spacing w:val="1"/>
        </w:rPr>
        <w:t> </w:t>
      </w:r>
      <w:r>
        <w:rPr/>
        <w:t>concurrently</w:t>
      </w:r>
      <w:r>
        <w:rPr>
          <w:spacing w:val="1"/>
        </w:rPr>
        <w:t> </w:t>
      </w:r>
      <w:r>
        <w:rPr/>
        <w:t>a </w:t>
      </w:r>
      <w:r>
        <w:rPr>
          <w:rFonts w:ascii="Times New Roman"/>
          <w:b/>
          <w:spacing w:val="-2"/>
        </w:rPr>
        <w:t>fork</w:t>
      </w:r>
      <w:r>
        <w:rPr>
          <w:rFonts w:ascii="Times New Roman"/>
          <w:b/>
        </w:rPr>
        <w:t> </w:t>
      </w:r>
      <w:r>
        <w:rPr/>
        <w:t>of</w:t>
      </w:r>
      <w:r>
        <w:rPr>
          <w:spacing w:val="2"/>
        </w:rPr>
        <w:t> </w:t>
      </w:r>
      <w:r>
        <w:rPr/>
        <w:t>those threads.</w:t>
      </w:r>
      <w:r>
        <w:rPr>
          <w:spacing w:val="22"/>
        </w:rPr>
        <w:t> </w:t>
      </w:r>
      <w:r>
        <w:rPr/>
        <w:t>Then when</w:t>
      </w:r>
      <w:r>
        <w:rPr>
          <w:spacing w:val="27"/>
          <w:w w:val="99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>
          <w:spacing w:val="-1"/>
        </w:rPr>
        <w:t>executing,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think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them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rFonts w:ascii="Times New Roman"/>
          <w:b/>
        </w:rPr>
        <w:t>joining</w:t>
      </w:r>
      <w:r>
        <w:rPr>
          <w:rFonts w:ascii="Times New Roman"/>
          <w:b/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thread.</w:t>
      </w:r>
      <w:r>
        <w:rPr>
          <w:spacing w:val="6"/>
        </w:rPr>
        <w:t> </w:t>
      </w:r>
      <w:r>
        <w:rPr>
          <w:spacing w:val="-1"/>
        </w:rPr>
        <w:t>Conceptually,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looks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27394" cy="359282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394" cy="35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69" w:top="1500" w:bottom="1060" w:left="1320" w:right="1320"/>
        </w:sectPr>
      </w:pPr>
    </w:p>
    <w:p>
      <w:pPr>
        <w:spacing w:before="43"/>
        <w:ind w:left="64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4"/>
        </w:numPr>
        <w:tabs>
          <w:tab w:pos="983" w:val="left" w:leader="none"/>
        </w:tabs>
        <w:spacing w:before="228"/>
        <w:ind w:left="98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OpenMP: C/C++ aid for providing threads" w:id="20"/>
      <w:bookmarkEnd w:id="20"/>
      <w:r>
        <w:rPr/>
      </w:r>
      <w:bookmarkStart w:name="_bookmark8" w:id="21"/>
      <w:bookmarkEnd w:id="21"/>
      <w:r>
        <w:rPr/>
      </w:r>
      <w:bookmarkStart w:name="_bookmark8" w:id="22"/>
      <w:bookmarkEnd w:id="22"/>
      <w:r>
        <w:rPr>
          <w:rFonts w:ascii="Times New Roman"/>
          <w:b/>
          <w:color w:val="20435C"/>
          <w:w w:val="110"/>
          <w:sz w:val="28"/>
        </w:rPr>
        <w:t>OpenMP:</w:t>
      </w:r>
      <w:r>
        <w:rPr>
          <w:rFonts w:ascii="Times New Roman"/>
          <w:b/>
          <w:color w:val="20435C"/>
          <w:spacing w:val="-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C/C++</w:t>
      </w:r>
      <w:r>
        <w:rPr>
          <w:rFonts w:ascii="Times New Roman"/>
          <w:b/>
          <w:color w:val="20435C"/>
          <w:spacing w:val="-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aid</w:t>
      </w:r>
      <w:r>
        <w:rPr>
          <w:rFonts w:ascii="Times New Roman"/>
          <w:b/>
          <w:color w:val="20435C"/>
          <w:spacing w:val="-9"/>
          <w:w w:val="110"/>
          <w:sz w:val="28"/>
        </w:rPr>
        <w:t> </w:t>
      </w:r>
      <w:r>
        <w:rPr>
          <w:rFonts w:ascii="Times New Roman"/>
          <w:b/>
          <w:color w:val="20435C"/>
          <w:spacing w:val="-3"/>
          <w:w w:val="110"/>
          <w:sz w:val="28"/>
        </w:rPr>
        <w:t>for</w:t>
      </w:r>
      <w:r>
        <w:rPr>
          <w:rFonts w:ascii="Times New Roman"/>
          <w:b/>
          <w:color w:val="20435C"/>
          <w:spacing w:val="-9"/>
          <w:w w:val="110"/>
          <w:sz w:val="28"/>
        </w:rPr>
        <w:t> </w:t>
      </w:r>
      <w:r>
        <w:rPr>
          <w:rFonts w:ascii="Times New Roman"/>
          <w:b/>
          <w:color w:val="20435C"/>
          <w:spacing w:val="-3"/>
          <w:w w:val="110"/>
          <w:sz w:val="28"/>
        </w:rPr>
        <w:t>pr</w:t>
      </w:r>
      <w:r>
        <w:rPr>
          <w:rFonts w:ascii="Times New Roman"/>
          <w:b/>
          <w:color w:val="20435C"/>
          <w:spacing w:val="-2"/>
          <w:w w:val="110"/>
          <w:sz w:val="28"/>
        </w:rPr>
        <w:t>oviding</w:t>
      </w:r>
      <w:r>
        <w:rPr>
          <w:rFonts w:ascii="Times New Roman"/>
          <w:b/>
          <w:color w:val="20435C"/>
          <w:spacing w:val="-9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threads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439" w:right="117"/>
        <w:jc w:val="both"/>
      </w:pPr>
      <w:r>
        <w:rPr/>
        <w:t>The</w:t>
      </w:r>
      <w:r>
        <w:rPr>
          <w:spacing w:val="-1"/>
        </w:rPr>
        <w:t> </w:t>
      </w:r>
      <w:r>
        <w:rPr/>
        <w:t>basic library for</w:t>
      </w:r>
      <w:r>
        <w:rPr>
          <w:spacing w:val="-1"/>
        </w:rPr>
        <w:t> </w:t>
      </w:r>
      <w:r>
        <w:rPr/>
        <w:t>threading in C/C++ on</w:t>
      </w:r>
      <w:r>
        <w:rPr>
          <w:spacing w:val="-1"/>
        </w:rPr>
        <w:t> </w:t>
      </w:r>
      <w:r>
        <w:rPr/>
        <w:t>linux/unix is called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pthreads</w:t>
      </w:r>
      <w:r>
        <w:rPr>
          <w:spacing w:val="-1"/>
        </w:rPr>
        <w:t>.</w:t>
      </w:r>
      <w:r>
        <w:rPr>
          <w:spacing w:val="20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 </w:t>
      </w:r>
      <w:r>
        <w:rPr>
          <w:spacing w:val="-2"/>
        </w:rPr>
        <w:t>several</w:t>
      </w:r>
      <w:r>
        <w:rPr/>
        <w:t> other</w:t>
      </w:r>
      <w:r>
        <w:rPr>
          <w:spacing w:val="-1"/>
        </w:rPr>
        <w:t> </w:t>
      </w:r>
      <w:r>
        <w:rPr/>
        <w:t>thread libraries for</w:t>
      </w:r>
      <w:r>
        <w:rPr>
          <w:spacing w:val="28"/>
          <w:w w:val="99"/>
        </w:rPr>
        <w:t> </w:t>
      </w:r>
      <w:r>
        <w:rPr/>
        <w:t>other</w:t>
      </w:r>
      <w:r>
        <w:rPr>
          <w:spacing w:val="5"/>
        </w:rPr>
        <w:t> </w:t>
      </w:r>
      <w:r>
        <w:rPr/>
        <w:t>operating</w:t>
      </w:r>
      <w:r>
        <w:rPr>
          <w:spacing w:val="5"/>
        </w:rPr>
        <w:t> </w:t>
      </w:r>
      <w:r>
        <w:rPr/>
        <w:t>systems.</w:t>
      </w:r>
      <w:r>
        <w:rPr>
          <w:spacing w:val="34"/>
        </w:rPr>
        <w:t> </w:t>
      </w:r>
      <w:r>
        <w:rPr/>
        <w:t>A</w:t>
      </w:r>
      <w:r>
        <w:rPr>
          <w:spacing w:val="6"/>
        </w:rPr>
        <w:t> </w:t>
      </w:r>
      <w:r>
        <w:rPr/>
        <w:t>more</w:t>
      </w:r>
      <w:r>
        <w:rPr>
          <w:spacing w:val="5"/>
        </w:rPr>
        <w:t> </w:t>
      </w:r>
      <w:r>
        <w:rPr>
          <w:spacing w:val="-2"/>
        </w:rPr>
        <w:t>convenient</w:t>
      </w:r>
      <w:r>
        <w:rPr>
          <w:spacing w:val="5"/>
        </w:rPr>
        <w:t> </w:t>
      </w:r>
      <w:r>
        <w:rPr>
          <w:spacing w:val="-1"/>
        </w:rPr>
        <w:t>way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get</w:t>
      </w:r>
      <w:r>
        <w:rPr>
          <w:spacing w:val="5"/>
        </w:rPr>
        <w:t> </w:t>
      </w:r>
      <w:r>
        <w:rPr/>
        <w:t>started</w:t>
      </w:r>
      <w:r>
        <w:rPr>
          <w:spacing w:val="5"/>
        </w:rPr>
        <w:t> </w:t>
      </w:r>
      <w:r>
        <w:rPr/>
        <w:t>using</w:t>
      </w:r>
      <w:r>
        <w:rPr>
          <w:spacing w:val="5"/>
        </w:rPr>
        <w:t> </w:t>
      </w:r>
      <w:r>
        <w:rPr/>
        <w:t>threads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>
          <w:rFonts w:ascii="Times New Roman"/>
          <w:b/>
        </w:rPr>
        <w:t>OpenMP</w:t>
      </w:r>
      <w:r>
        <w:rPr/>
        <w:t>,</w:t>
      </w:r>
      <w:r>
        <w:rPr>
          <w:spacing w:val="5"/>
        </w:rPr>
        <w:t> </w:t>
      </w:r>
      <w:r>
        <w:rPr/>
        <w:t>which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built</w:t>
      </w:r>
      <w:r>
        <w:rPr>
          <w:spacing w:val="5"/>
        </w:rPr>
        <w:t> </w:t>
      </w:r>
      <w:r>
        <w:rPr/>
        <w:t>into</w:t>
      </w:r>
      <w:r>
        <w:rPr>
          <w:spacing w:val="23"/>
          <w:w w:val="99"/>
        </w:rPr>
        <w:t> </w:t>
      </w:r>
      <w:r>
        <w:rPr>
          <w:spacing w:val="-2"/>
        </w:rPr>
        <w:t>several</w:t>
      </w:r>
      <w:r>
        <w:rPr>
          <w:spacing w:val="8"/>
        </w:rPr>
        <w:t> </w:t>
      </w:r>
      <w:r>
        <w:rPr/>
        <w:t>popular</w:t>
      </w:r>
      <w:r>
        <w:rPr>
          <w:spacing w:val="9"/>
        </w:rPr>
        <w:t> </w:t>
      </w:r>
      <w:r>
        <w:rPr/>
        <w:t>C/C++</w:t>
      </w:r>
      <w:r>
        <w:rPr>
          <w:spacing w:val="9"/>
        </w:rPr>
        <w:t> </w:t>
      </w:r>
      <w:r>
        <w:rPr/>
        <w:t>compilers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means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compile</w:t>
      </w:r>
      <w:r>
        <w:rPr>
          <w:spacing w:val="9"/>
        </w:rPr>
        <w:t> </w:t>
      </w:r>
      <w:r>
        <w:rPr>
          <w:spacing w:val="-1"/>
        </w:rPr>
        <w:t>high-level</w:t>
      </w:r>
      <w:r>
        <w:rPr>
          <w:spacing w:val="8"/>
        </w:rPr>
        <w:t> </w:t>
      </w:r>
      <w:r>
        <w:rPr>
          <w:spacing w:val="-1"/>
        </w:rPr>
        <w:t>directives</w:t>
      </w:r>
      <w:r>
        <w:rPr>
          <w:spacing w:val="9"/>
        </w:rPr>
        <w:t> </w:t>
      </w:r>
      <w:r>
        <w:rPr/>
        <w:t>into</w:t>
      </w:r>
      <w:r>
        <w:rPr>
          <w:spacing w:val="9"/>
        </w:rPr>
        <w:t> </w:t>
      </w:r>
      <w:r>
        <w:rPr/>
        <w:t>threaded</w:t>
      </w:r>
      <w:r>
        <w:rPr>
          <w:spacing w:val="9"/>
        </w:rPr>
        <w:t> </w:t>
      </w:r>
      <w:r>
        <w:rPr/>
        <w:t>code</w:t>
      </w:r>
      <w:r>
        <w:rPr>
          <w:spacing w:val="8"/>
        </w:rPr>
        <w:t> </w:t>
      </w:r>
      <w:r>
        <w:rPr/>
        <w:t>using</w:t>
      </w:r>
      <w:r>
        <w:rPr>
          <w:spacing w:val="9"/>
        </w:rPr>
        <w:t> </w:t>
      </w:r>
      <w:r>
        <w:rPr/>
        <w:t>an</w:t>
      </w:r>
      <w:r>
        <w:rPr>
          <w:spacing w:val="9"/>
        </w:rPr>
        <w:t> </w:t>
      </w:r>
      <w:r>
        <w:rPr/>
        <w:t>underlying</w:t>
      </w:r>
      <w:r>
        <w:rPr>
          <w:spacing w:val="21"/>
          <w:w w:val="99"/>
        </w:rPr>
        <w:t> </w:t>
      </w:r>
      <w:r>
        <w:rPr/>
        <w:t>threads</w:t>
      </w:r>
      <w:r>
        <w:rPr>
          <w:spacing w:val="-13"/>
        </w:rPr>
        <w:t> </w:t>
      </w:r>
      <w:r>
        <w:rPr>
          <w:spacing w:val="-2"/>
        </w:rPr>
        <w:t>library.</w:t>
      </w:r>
      <w:r>
        <w:rPr/>
      </w:r>
    </w:p>
    <w:p>
      <w:pPr>
        <w:pStyle w:val="BodyText"/>
        <w:spacing w:line="240" w:lineRule="auto" w:before="120"/>
        <w:ind w:left="439" w:right="0"/>
        <w:jc w:val="both"/>
      </w:pPr>
      <w:r>
        <w:rPr>
          <w:spacing w:val="-3"/>
        </w:rPr>
        <w:t>Let’s</w:t>
      </w:r>
      <w:r>
        <w:rPr>
          <w:spacing w:val="-5"/>
        </w:rPr>
        <w:t> </w:t>
      </w:r>
      <w:r>
        <w:rPr>
          <w:spacing w:val="-1"/>
        </w:rPr>
        <w:t>take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look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/>
        <w:t>simple</w:t>
      </w:r>
      <w:r>
        <w:rPr>
          <w:spacing w:val="-4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works:</w:t>
      </w:r>
      <w:r>
        <w:rPr/>
      </w:r>
    </w:p>
    <w:p>
      <w:pPr>
        <w:tabs>
          <w:tab w:pos="439" w:val="left" w:leader="none"/>
        </w:tabs>
        <w:spacing w:line="228" w:lineRule="exact" w:before="15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spacing w:val="58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Illustration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OpenMP </w:t>
      </w:r>
      <w:r>
        <w:rPr>
          <w:rFonts w:ascii="Times New Roman"/>
          <w:i/>
          <w:color w:val="3F7F8E"/>
          <w:spacing w:val="13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5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forking.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28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spacing w:before="5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007021"/>
          <w:w w:val="125"/>
          <w:sz w:val="18"/>
        </w:rPr>
        <w:t>#include   </w:t>
      </w:r>
      <w:r>
        <w:rPr>
          <w:rFonts w:ascii="Times New Roman"/>
          <w:i/>
          <w:color w:val="007021"/>
          <w:spacing w:val="17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&lt;stdio.h&gt;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007021"/>
          <w:w w:val="120"/>
          <w:sz w:val="18"/>
        </w:rPr>
        <w:t>#include  </w:t>
      </w:r>
      <w:r>
        <w:rPr>
          <w:rFonts w:ascii="Times New Roman"/>
          <w:i/>
          <w:color w:val="007021"/>
          <w:spacing w:val="19"/>
          <w:w w:val="120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&lt;omp.h&gt;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</w:t>
      </w:r>
    </w:p>
    <w:p>
      <w:pPr>
        <w:tabs>
          <w:tab w:pos="439" w:val="left" w:leader="none"/>
        </w:tabs>
        <w:spacing w:line="228" w:lineRule="exact"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19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main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argc,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** </w:t>
      </w:r>
      <w:r>
        <w:rPr>
          <w:rFonts w:ascii="Times New Roman"/>
          <w:color w:val="666666"/>
          <w:spacing w:val="20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argv)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198" w:lineRule="exact" w:before="0"/>
        <w:ind w:left="101" w:right="0" w:firstLine="4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w w:val="140"/>
          <w:sz w:val="18"/>
        </w:rPr>
        <w:t>printf(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10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i/>
          <w:color w:val="007021"/>
          <w:w w:val="120"/>
          <w:sz w:val="18"/>
        </w:rPr>
        <w:t>#pragma </w:t>
      </w:r>
      <w:r>
        <w:rPr>
          <w:rFonts w:ascii="Times New Roman"/>
          <w:i/>
          <w:color w:val="007021"/>
          <w:spacing w:val="16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omp </w:t>
      </w:r>
      <w:r>
        <w:rPr>
          <w:rFonts w:ascii="Times New Roman"/>
          <w:i/>
          <w:color w:val="007021"/>
          <w:spacing w:val="17"/>
          <w:w w:val="12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parallel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w w:val="11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"/>
          <w:w w:val="130"/>
          <w:sz w:val="18"/>
        </w:rPr>
        <w:t> </w:t>
      </w:r>
      <w:r>
        <w:rPr>
          <w:rFonts w:ascii="Times New Roman"/>
          <w:w w:val="130"/>
          <w:sz w:val="18"/>
        </w:rPr>
        <w:t>id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"/>
          <w:w w:val="130"/>
          <w:sz w:val="18"/>
        </w:rPr>
        <w:t> </w:t>
      </w:r>
      <w:r>
        <w:rPr>
          <w:rFonts w:ascii="Times New Roman"/>
          <w:w w:val="130"/>
          <w:sz w:val="18"/>
        </w:rPr>
        <w:t>omp_get_thread_num();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b/>
          <w:color w:val="8E2100"/>
          <w:w w:val="125"/>
          <w:sz w:val="18"/>
        </w:rPr>
        <w:t>int </w:t>
      </w:r>
      <w:r>
        <w:rPr>
          <w:rFonts w:ascii="Times New Roman"/>
          <w:b/>
          <w:color w:val="8E2100"/>
          <w:spacing w:val="19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numThreads </w:t>
      </w:r>
      <w:r>
        <w:rPr>
          <w:rFonts w:ascii="Times New Roman"/>
          <w:spacing w:val="20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20"/>
          <w:w w:val="125"/>
          <w:sz w:val="18"/>
        </w:rPr>
        <w:t> </w:t>
      </w:r>
      <w:r>
        <w:rPr>
          <w:rFonts w:ascii="Times New Roman"/>
          <w:w w:val="125"/>
          <w:sz w:val="18"/>
        </w:rPr>
        <w:t>omp_get_num_threads();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w w:val="145"/>
          <w:sz w:val="18"/>
        </w:rPr>
        <w:t>printf(</w:t>
      </w:r>
      <w:r>
        <w:rPr>
          <w:rFonts w:ascii="Times New Roman"/>
          <w:color w:val="3F70A0"/>
          <w:w w:val="145"/>
          <w:sz w:val="18"/>
        </w:rPr>
        <w:t>"Hello</w:t>
      </w:r>
      <w:r>
        <w:rPr>
          <w:rFonts w:ascii="Times New Roman"/>
          <w:color w:val="3F70A0"/>
          <w:spacing w:val="27"/>
          <w:w w:val="14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from</w:t>
      </w:r>
      <w:r>
        <w:rPr>
          <w:rFonts w:ascii="Times New Roman"/>
          <w:color w:val="3F70A0"/>
          <w:spacing w:val="32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thread</w:t>
      </w:r>
      <w:r>
        <w:rPr>
          <w:rFonts w:ascii="Times New Roman"/>
          <w:color w:val="3F70A0"/>
          <w:spacing w:val="31"/>
          <w:w w:val="135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</w:t>
      </w:r>
      <w:r>
        <w:rPr>
          <w:rFonts w:ascii="Times New Roman"/>
          <w:color w:val="3F70A0"/>
          <w:spacing w:val="39"/>
          <w:w w:val="120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of</w:t>
      </w:r>
      <w:r>
        <w:rPr>
          <w:rFonts w:ascii="Times New Roman"/>
          <w:color w:val="3F70A0"/>
          <w:spacing w:val="32"/>
          <w:w w:val="135"/>
          <w:sz w:val="18"/>
        </w:rPr>
        <w:t> </w:t>
      </w:r>
      <w:r>
        <w:rPr>
          <w:rFonts w:ascii="Times New Roman"/>
          <w:color w:val="3F70A0"/>
          <w:spacing w:val="-2"/>
          <w:w w:val="135"/>
          <w:sz w:val="18"/>
        </w:rPr>
        <w:t>%d</w:t>
      </w:r>
      <w:r>
        <w:rPr>
          <w:rFonts w:ascii="Times New Roman"/>
          <w:b/>
          <w:color w:val="3F70A0"/>
          <w:spacing w:val="-1"/>
          <w:w w:val="135"/>
          <w:sz w:val="18"/>
        </w:rPr>
        <w:t>\n</w:t>
      </w:r>
      <w:r>
        <w:rPr>
          <w:rFonts w:ascii="Times New Roman"/>
          <w:color w:val="3F70A0"/>
          <w:spacing w:val="-1"/>
          <w:w w:val="135"/>
          <w:sz w:val="18"/>
        </w:rPr>
        <w:t>"</w:t>
      </w:r>
      <w:r>
        <w:rPr>
          <w:rFonts w:ascii="Times New Roman"/>
          <w:spacing w:val="-1"/>
          <w:w w:val="135"/>
          <w:sz w:val="18"/>
        </w:rPr>
        <w:t>,</w:t>
      </w:r>
      <w:r>
        <w:rPr>
          <w:rFonts w:ascii="Times New Roman"/>
          <w:spacing w:val="32"/>
          <w:w w:val="135"/>
          <w:sz w:val="18"/>
        </w:rPr>
        <w:t> </w:t>
      </w:r>
      <w:r>
        <w:rPr>
          <w:rFonts w:ascii="Times New Roman"/>
          <w:w w:val="145"/>
          <w:sz w:val="18"/>
        </w:rPr>
        <w:t>id,</w:t>
      </w:r>
      <w:r>
        <w:rPr>
          <w:rFonts w:ascii="Times New Roman"/>
          <w:spacing w:val="27"/>
          <w:w w:val="145"/>
          <w:sz w:val="18"/>
        </w:rPr>
        <w:t> </w:t>
      </w:r>
      <w:r>
        <w:rPr>
          <w:rFonts w:ascii="Times New Roman"/>
          <w:w w:val="135"/>
          <w:sz w:val="18"/>
        </w:rPr>
        <w:t>numThreads);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16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17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w w:val="140"/>
          <w:sz w:val="18"/>
        </w:rPr>
        <w:t>printf(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19</w:t>
        <w:tab/>
      </w:r>
      <w:r>
        <w:rPr>
          <w:rFonts w:ascii="Times New Roman"/>
          <w:b/>
          <w:color w:val="007021"/>
          <w:w w:val="125"/>
          <w:sz w:val="18"/>
        </w:rPr>
        <w:t>return </w:t>
      </w:r>
      <w:r>
        <w:rPr>
          <w:rFonts w:ascii="Times New Roman"/>
          <w:b/>
          <w:color w:val="007021"/>
          <w:spacing w:val="54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20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440" w:right="117"/>
        <w:jc w:val="both"/>
      </w:pPr>
      <w:r>
        <w:rPr/>
        <w:t>Line</w:t>
      </w:r>
      <w:r>
        <w:rPr>
          <w:spacing w:val="11"/>
        </w:rPr>
        <w:t> </w:t>
      </w:r>
      <w:r>
        <w:rPr/>
        <w:t>11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code</w:t>
      </w:r>
      <w:r>
        <w:rPr>
          <w:spacing w:val="11"/>
        </w:rPr>
        <w:t> </w:t>
      </w:r>
      <w:r>
        <w:rPr/>
        <w:t>illustrates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1"/>
        </w:rPr>
        <w:t> </w:t>
      </w:r>
      <w:r>
        <w:rPr/>
        <w:t>we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designate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main</w:t>
      </w:r>
      <w:r>
        <w:rPr>
          <w:spacing w:val="11"/>
        </w:rPr>
        <w:t> </w:t>
      </w:r>
      <w:r>
        <w:rPr/>
        <w:t>thread</w:t>
      </w:r>
      <w:r>
        <w:rPr>
          <w:spacing w:val="11"/>
        </w:rPr>
        <w:t> </w:t>
      </w:r>
      <w:r>
        <w:rPr/>
        <w:t>0</w:t>
      </w:r>
      <w:r>
        <w:rPr>
          <w:spacing w:val="11"/>
        </w:rPr>
        <w:t> </w:t>
      </w:r>
      <w:r>
        <w:rPr/>
        <w:t>should</w:t>
      </w:r>
      <w:r>
        <w:rPr>
          <w:spacing w:val="11"/>
        </w:rPr>
        <w:t> </w:t>
      </w:r>
      <w:r>
        <w:rPr/>
        <w:t>fork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start</w:t>
      </w:r>
      <w:r>
        <w:rPr>
          <w:spacing w:val="11"/>
        </w:rPr>
        <w:t> </w:t>
      </w:r>
      <w:r>
        <w:rPr/>
        <w:t>multiple</w:t>
      </w:r>
      <w:r>
        <w:rPr>
          <w:spacing w:val="11"/>
        </w:rPr>
        <w:t> </w:t>
      </w:r>
      <w:r>
        <w:rPr/>
        <w:t>threads</w:t>
      </w:r>
      <w:r>
        <w:rPr>
          <w:spacing w:val="21"/>
          <w:w w:val="99"/>
        </w:rPr>
        <w:t> </w:t>
      </w:r>
      <w:r>
        <w:rPr>
          <w:spacing w:val="-1"/>
        </w:rPr>
        <w:t>simultaneously.</w:t>
      </w:r>
      <w:r>
        <w:rPr>
          <w:spacing w:val="2"/>
        </w:rPr>
        <w:t> </w:t>
      </w:r>
      <w:r>
        <w:rPr/>
        <w:t>The</w:t>
      </w:r>
      <w:r>
        <w:rPr>
          <w:spacing w:val="-12"/>
        </w:rPr>
        <w:t> </w:t>
      </w:r>
      <w:r>
        <w:rPr/>
        <w:t>code</w:t>
      </w:r>
      <w:r>
        <w:rPr>
          <w:spacing w:val="-12"/>
        </w:rPr>
        <w:t> </w:t>
      </w:r>
      <w:r>
        <w:rPr/>
        <w:t>within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block</w:t>
      </w:r>
      <w:r>
        <w:rPr>
          <w:spacing w:val="-12"/>
        </w:rPr>
        <w:t> </w:t>
      </w:r>
      <w:r>
        <w:rPr>
          <w:spacing w:val="-1"/>
        </w:rPr>
        <w:t>following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line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curly</w:t>
      </w:r>
      <w:r>
        <w:rPr>
          <w:spacing w:val="-12"/>
        </w:rPr>
        <w:t> </w:t>
      </w:r>
      <w:r>
        <w:rPr/>
        <w:t>braces</w:t>
      </w:r>
      <w:r>
        <w:rPr>
          <w:spacing w:val="-12"/>
        </w:rPr>
        <w:t> </w:t>
      </w:r>
      <w:r>
        <w:rPr/>
        <w:t>will</w:t>
      </w:r>
      <w:r>
        <w:rPr>
          <w:spacing w:val="-12"/>
        </w:rPr>
        <w:t> </w:t>
      </w:r>
      <w:r>
        <w:rPr>
          <w:spacing w:val="-1"/>
        </w:rPr>
        <w:t>execute</w:t>
      </w:r>
      <w:r>
        <w:rPr>
          <w:spacing w:val="-12"/>
        </w:rPr>
        <w:t> </w:t>
      </w:r>
      <w:r>
        <w:rPr/>
        <w:t>independently</w:t>
      </w:r>
      <w:r>
        <w:rPr>
          <w:spacing w:val="28"/>
          <w:w w:val="99"/>
        </w:rPr>
        <w:t> </w:t>
      </w:r>
      <w:r>
        <w:rPr/>
        <w:t>on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thread.</w:t>
      </w:r>
      <w:r>
        <w:rPr>
          <w:spacing w:val="25"/>
        </w:rPr>
        <w:t> </w:t>
      </w:r>
      <w:r>
        <w:rPr/>
        <w:t>Lines</w:t>
      </w:r>
      <w:r>
        <w:rPr>
          <w:spacing w:val="19"/>
        </w:rPr>
        <w:t> </w:t>
      </w:r>
      <w:r>
        <w:rPr/>
        <w:t>13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14</w:t>
      </w:r>
      <w:r>
        <w:rPr>
          <w:spacing w:val="20"/>
        </w:rPr>
        <w:t> </w:t>
      </w:r>
      <w:r>
        <w:rPr/>
        <w:t>illustrate</w:t>
      </w:r>
      <w:r>
        <w:rPr>
          <w:spacing w:val="19"/>
        </w:rPr>
        <w:t> </w:t>
      </w:r>
      <w:r>
        <w:rPr/>
        <w:t>functions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>
          <w:spacing w:val="-1"/>
        </w:rPr>
        <w:t>available</w:t>
      </w:r>
      <w:r>
        <w:rPr>
          <w:spacing w:val="19"/>
        </w:rPr>
        <w:t> </w:t>
      </w:r>
      <w:r>
        <w:rPr/>
        <w:t>as</w:t>
      </w:r>
      <w:r>
        <w:rPr>
          <w:spacing w:val="20"/>
        </w:rPr>
        <w:t> </w:t>
      </w:r>
      <w:r>
        <w:rPr/>
        <w:t>part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OpenMP</w:t>
      </w:r>
      <w:r>
        <w:rPr>
          <w:spacing w:val="19"/>
        </w:rPr>
        <w:t> </w:t>
      </w:r>
      <w:r>
        <w:rPr>
          <w:spacing w:val="-2"/>
        </w:rPr>
        <w:t>library,</w:t>
      </w:r>
      <w:r>
        <w:rPr>
          <w:spacing w:val="25"/>
        </w:rPr>
        <w:t> </w:t>
      </w:r>
      <w:r>
        <w:rPr/>
        <w:t>which</w:t>
      </w:r>
      <w:r>
        <w:rPr>
          <w:spacing w:val="19"/>
        </w:rPr>
        <w:t> </w:t>
      </w:r>
      <w:r>
        <w:rPr>
          <w:spacing w:val="-1"/>
        </w:rPr>
        <w:t>was</w:t>
      </w:r>
      <w:r>
        <w:rPr>
          <w:spacing w:val="25"/>
          <w:w w:val="99"/>
        </w:rPr>
        <w:t> </w:t>
      </w:r>
      <w:r>
        <w:rPr/>
        <w:t>included</w:t>
      </w:r>
      <w:r>
        <w:rPr>
          <w:spacing w:val="19"/>
        </w:rPr>
        <w:t> </w:t>
      </w:r>
      <w:r>
        <w:rPr/>
        <w:t>on</w:t>
      </w:r>
      <w:r>
        <w:rPr>
          <w:spacing w:val="19"/>
        </w:rPr>
        <w:t> </w:t>
      </w:r>
      <w:r>
        <w:rPr/>
        <w:t>line</w:t>
      </w:r>
      <w:r>
        <w:rPr>
          <w:spacing w:val="19"/>
        </w:rPr>
        <w:t> </w:t>
      </w:r>
      <w:r>
        <w:rPr/>
        <w:t>6.</w:t>
      </w:r>
      <w:r>
        <w:rPr>
          <w:spacing w:val="26"/>
        </w:rPr>
        <w:t> </w:t>
      </w:r>
      <w:r>
        <w:rPr/>
        <w:t>There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>
          <w:spacing w:val="-2"/>
        </w:rPr>
        <w:t>several</w:t>
      </w:r>
      <w:r>
        <w:rPr>
          <w:spacing w:val="19"/>
        </w:rPr>
        <w:t> </w:t>
      </w:r>
      <w:r>
        <w:rPr/>
        <w:t>other</w:t>
      </w:r>
      <w:r>
        <w:rPr>
          <w:spacing w:val="19"/>
        </w:rPr>
        <w:t> </w:t>
      </w:r>
      <w:r>
        <w:rPr/>
        <w:t>functions</w:t>
      </w:r>
      <w:r>
        <w:rPr>
          <w:spacing w:val="19"/>
        </w:rPr>
        <w:t> </w:t>
      </w:r>
      <w:r>
        <w:rPr>
          <w:spacing w:val="-1"/>
        </w:rPr>
        <w:t>available,</w:t>
      </w:r>
      <w:r>
        <w:rPr>
          <w:spacing w:val="25"/>
        </w:rPr>
        <w:t> </w:t>
      </w:r>
      <w:r>
        <w:rPr/>
        <w:t>most</w:t>
      </w:r>
      <w:r>
        <w:rPr>
          <w:spacing w:val="19"/>
        </w:rPr>
        <w:t> </w:t>
      </w:r>
      <w:r>
        <w:rPr/>
        <w:t>notably</w:t>
      </w:r>
      <w:r>
        <w:rPr>
          <w:spacing w:val="19"/>
        </w:rPr>
        <w:t> </w:t>
      </w:r>
      <w:r>
        <w:rPr/>
        <w:t>one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lets</w:t>
      </w:r>
      <w:r>
        <w:rPr>
          <w:spacing w:val="19"/>
        </w:rPr>
        <w:t> </w:t>
      </w:r>
      <w:r>
        <w:rPr/>
        <w:t>you</w:t>
      </w:r>
      <w:r>
        <w:rPr>
          <w:spacing w:val="19"/>
        </w:rPr>
        <w:t> </w:t>
      </w:r>
      <w:r>
        <w:rPr/>
        <w:t>set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number</w:t>
      </w:r>
      <w:r>
        <w:rPr>
          <w:spacing w:val="2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/>
        <w:t>threads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use,</w:t>
      </w:r>
      <w:r>
        <w:rPr>
          <w:spacing w:val="19"/>
        </w:rPr>
        <w:t> </w:t>
      </w:r>
      <w:r>
        <w:rPr>
          <w:rFonts w:ascii="Times New Roman"/>
          <w:i/>
          <w:spacing w:val="-1"/>
        </w:rPr>
        <w:t>omp_set_num_threads</w:t>
      </w:r>
      <w:r>
        <w:rPr>
          <w:spacing w:val="-1"/>
        </w:rPr>
        <w:t>,</w:t>
      </w:r>
      <w:r>
        <w:rPr>
          <w:spacing w:val="19"/>
        </w:rPr>
        <w:t> </w:t>
      </w:r>
      <w:r>
        <w:rPr/>
        <w:t>and</w:t>
      </w:r>
      <w:r>
        <w:rPr>
          <w:spacing w:val="14"/>
        </w:rPr>
        <w:t> </w:t>
      </w:r>
      <w:r>
        <w:rPr/>
        <w:t>one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lets</w:t>
      </w:r>
      <w:r>
        <w:rPr>
          <w:spacing w:val="14"/>
        </w:rPr>
        <w:t> </w:t>
      </w:r>
      <w:r>
        <w:rPr/>
        <w:t>you</w:t>
      </w:r>
      <w:r>
        <w:rPr>
          <w:spacing w:val="14"/>
        </w:rPr>
        <w:t> </w:t>
      </w:r>
      <w:r>
        <w:rPr/>
        <w:t>time</w:t>
      </w:r>
      <w:r>
        <w:rPr>
          <w:spacing w:val="15"/>
        </w:rPr>
        <w:t> </w:t>
      </w:r>
      <w:r>
        <w:rPr/>
        <w:t>your</w:t>
      </w:r>
      <w:r>
        <w:rPr>
          <w:spacing w:val="14"/>
        </w:rPr>
        <w:t> </w:t>
      </w:r>
      <w:r>
        <w:rPr/>
        <w:t>threaded</w:t>
      </w:r>
      <w:r>
        <w:rPr>
          <w:spacing w:val="14"/>
        </w:rPr>
        <w:t> </w:t>
      </w:r>
      <w:r>
        <w:rPr/>
        <w:t>code,</w:t>
      </w:r>
      <w:r>
        <w:rPr>
          <w:spacing w:val="19"/>
        </w:rPr>
        <w:t> </w:t>
      </w:r>
      <w:r>
        <w:rPr>
          <w:rFonts w:ascii="Times New Roman"/>
          <w:i/>
          <w:spacing w:val="-1"/>
        </w:rPr>
        <w:t>omp_get_wtime</w:t>
      </w:r>
      <w:r>
        <w:rPr>
          <w:spacing w:val="-1"/>
        </w:rPr>
        <w:t>,</w:t>
      </w:r>
      <w:r>
        <w:rPr>
          <w:spacing w:val="19"/>
        </w:rPr>
        <w:t> </w:t>
      </w:r>
      <w:r>
        <w:rPr/>
        <w:t>to</w:t>
      </w:r>
      <w:r>
        <w:rPr>
          <w:spacing w:val="14"/>
        </w:rPr>
        <w:t> </w:t>
      </w:r>
      <w:r>
        <w:rPr/>
        <w:t>see</w:t>
      </w:r>
      <w:r>
        <w:rPr>
          <w:spacing w:val="14"/>
        </w:rPr>
        <w:t> </w:t>
      </w:r>
      <w:r>
        <w:rPr>
          <w:spacing w:val="-2"/>
        </w:rPr>
        <w:t>how</w:t>
      </w:r>
      <w:r>
        <w:rPr>
          <w:spacing w:val="51"/>
          <w:w w:val="99"/>
        </w:rPr>
        <w:t> </w:t>
      </w:r>
      <w:r>
        <w:rPr/>
        <w:t>much</w:t>
      </w:r>
      <w:r>
        <w:rPr>
          <w:spacing w:val="-7"/>
        </w:rPr>
        <w:t> </w:t>
      </w:r>
      <w:r>
        <w:rPr>
          <w:spacing w:val="-1"/>
        </w:rPr>
        <w:t>faster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performs.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tabs>
          <w:tab w:pos="1114" w:val="left" w:leader="none"/>
        </w:tabs>
        <w:spacing w:line="249" w:lineRule="auto" w:before="108"/>
        <w:ind w:left="440" w:right="117"/>
        <w:jc w:val="left"/>
      </w:pPr>
      <w:r>
        <w:rPr>
          <w:rFonts w:ascii="Times New Roman"/>
          <w:b/>
          <w:w w:val="95"/>
        </w:rPr>
        <w:t>Note:</w:t>
        <w:tab/>
      </w:r>
      <w:r>
        <w:rPr/>
        <w:t>When</w:t>
      </w:r>
      <w:r>
        <w:rPr>
          <w:spacing w:val="17"/>
        </w:rPr>
        <w:t> </w:t>
      </w:r>
      <w:r>
        <w:rPr/>
        <w:t>you</w:t>
      </w:r>
      <w:r>
        <w:rPr>
          <w:spacing w:val="17"/>
        </w:rPr>
        <w:t> </w:t>
      </w:r>
      <w:r>
        <w:rPr/>
        <w:t>try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>
          <w:spacing w:val="-1"/>
        </w:rPr>
        <w:t>example</w:t>
      </w:r>
      <w:r>
        <w:rPr>
          <w:spacing w:val="17"/>
        </w:rPr>
        <w:t> </w:t>
      </w:r>
      <w:r>
        <w:rPr>
          <w:spacing w:val="-1"/>
        </w:rPr>
        <w:t>like</w:t>
      </w:r>
      <w:r>
        <w:rPr>
          <w:spacing w:val="17"/>
        </w:rPr>
        <w:t> </w:t>
      </w:r>
      <w:r>
        <w:rPr/>
        <w:t>this,</w:t>
      </w:r>
      <w:r>
        <w:rPr>
          <w:spacing w:val="22"/>
        </w:rPr>
        <w:t> </w:t>
      </w:r>
      <w:r>
        <w:rPr/>
        <w:t>you</w:t>
      </w:r>
      <w:r>
        <w:rPr>
          <w:spacing w:val="17"/>
        </w:rPr>
        <w:t> </w:t>
      </w:r>
      <w:r>
        <w:rPr/>
        <w:t>should</w:t>
      </w:r>
      <w:r>
        <w:rPr>
          <w:spacing w:val="18"/>
        </w:rPr>
        <w:t> </w:t>
      </w:r>
      <w:r>
        <w:rPr>
          <w:spacing w:val="-1"/>
        </w:rPr>
        <w:t>take</w:t>
      </w:r>
      <w:r>
        <w:rPr>
          <w:spacing w:val="17"/>
        </w:rPr>
        <w:t> </w:t>
      </w:r>
      <w:r>
        <w:rPr/>
        <w:t>special</w:t>
      </w:r>
      <w:r>
        <w:rPr>
          <w:spacing w:val="17"/>
        </w:rPr>
        <w:t> </w:t>
      </w:r>
      <w:r>
        <w:rPr/>
        <w:t>note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order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8"/>
        </w:rPr>
        <w:t> </w:t>
      </w:r>
      <w:r>
        <w:rPr/>
        <w:t>each</w:t>
      </w:r>
      <w:r>
        <w:rPr>
          <w:spacing w:val="17"/>
        </w:rPr>
        <w:t> </w:t>
      </w:r>
      <w:r>
        <w:rPr/>
        <w:t>thread</w:t>
      </w:r>
      <w:r>
        <w:rPr>
          <w:spacing w:val="17"/>
        </w:rPr>
        <w:t> </w:t>
      </w:r>
      <w:r>
        <w:rPr/>
        <w:t>will</w:t>
      </w:r>
      <w:r>
        <w:rPr>
          <w:spacing w:val="29"/>
          <w:w w:val="99"/>
        </w:rPr>
        <w:t> </w:t>
      </w:r>
      <w:r>
        <w:rPr/>
        <w:t>complete</w:t>
      </w:r>
      <w:r>
        <w:rPr>
          <w:spacing w:val="-8"/>
        </w:rPr>
        <w:t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  <w:spacing w:val="-1"/>
        </w:rPr>
        <w:t>guaranteed</w:t>
      </w:r>
      <w:r>
        <w:rPr>
          <w:spacing w:val="-1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4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spacing w:line="249" w:lineRule="auto" w:before="66"/>
        <w:ind w:left="440" w:right="118"/>
        <w:jc w:val="both"/>
      </w:pPr>
      <w:r>
        <w:rPr>
          <w:rFonts w:ascii="Times New Roman"/>
          <w:b/>
        </w:rPr>
        <w:t>compiling:</w:t>
      </w:r>
      <w:r>
        <w:rPr>
          <w:rFonts w:ascii="Times New Roman"/>
          <w:b/>
          <w:spacing w:val="48"/>
        </w:rPr>
        <w:t> </w:t>
      </w:r>
      <w:r>
        <w:rPr>
          <w:spacing w:val="-9"/>
        </w:rPr>
        <w:t>To</w:t>
      </w:r>
      <w:r>
        <w:rPr>
          <w:spacing w:val="17"/>
        </w:rPr>
        <w:t> </w:t>
      </w:r>
      <w:r>
        <w:rPr/>
        <w:t>compile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code</w:t>
      </w:r>
      <w:r>
        <w:rPr>
          <w:spacing w:val="17"/>
        </w:rPr>
        <w:t> </w:t>
      </w:r>
      <w:r>
        <w:rPr/>
        <w:t>file</w:t>
      </w:r>
      <w:r>
        <w:rPr>
          <w:spacing w:val="18"/>
        </w:rPr>
        <w:t> </w:t>
      </w:r>
      <w:r>
        <w:rPr>
          <w:spacing w:val="-1"/>
        </w:rPr>
        <w:t>like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linux/unix,</w:t>
      </w:r>
      <w:r>
        <w:rPr>
          <w:spacing w:val="22"/>
        </w:rPr>
        <w:t> </w:t>
      </w:r>
      <w:r>
        <w:rPr/>
        <w:t>you</w:t>
      </w:r>
      <w:r>
        <w:rPr>
          <w:spacing w:val="18"/>
        </w:rPr>
        <w:t> </w:t>
      </w:r>
      <w:r>
        <w:rPr/>
        <w:t>will</w:t>
      </w:r>
      <w:r>
        <w:rPr>
          <w:spacing w:val="17"/>
        </w:rPr>
        <w:t> </w:t>
      </w:r>
      <w:r>
        <w:rPr/>
        <w:t>need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add</w:t>
      </w:r>
      <w:r>
        <w:rPr>
          <w:spacing w:val="17"/>
        </w:rPr>
        <w:t> </w:t>
      </w:r>
      <w:r>
        <w:rPr/>
        <w:t>this</w:t>
      </w:r>
      <w:r>
        <w:rPr>
          <w:spacing w:val="17"/>
        </w:rPr>
        <w:t> </w:t>
      </w:r>
      <w:r>
        <w:rPr/>
        <w:t>option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gcc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g++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your</w:t>
      </w:r>
      <w:r>
        <w:rPr>
          <w:spacing w:val="22"/>
          <w:w w:val="99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command</w:t>
      </w:r>
      <w:r>
        <w:rPr>
          <w:spacing w:val="-3"/>
        </w:rPr>
        <w:t> </w:t>
      </w:r>
      <w:r>
        <w:rPr/>
        <w:t>line:</w:t>
      </w:r>
      <w:r>
        <w:rPr>
          <w:spacing w:val="9"/>
        </w:rPr>
        <w:t> </w:t>
      </w:r>
      <w:r>
        <w:rPr>
          <w:rFonts w:ascii="Times New Roman"/>
          <w:i/>
        </w:rPr>
        <w:t>-fopenmp</w:t>
      </w:r>
      <w:r>
        <w:rPr/>
        <w:t>.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IDE</w:t>
      </w:r>
      <w:r>
        <w:rPr>
          <w:spacing w:val="-3"/>
        </w:rPr>
        <w:t> </w:t>
      </w:r>
      <w:r>
        <w:rPr>
          <w:spacing w:val="-1"/>
        </w:rPr>
        <w:t>like</w:t>
      </w:r>
      <w:r>
        <w:rPr>
          <w:spacing w:val="-3"/>
        </w:rPr>
        <w:t> </w:t>
      </w:r>
      <w:r>
        <w:rPr>
          <w:spacing w:val="-2"/>
        </w:rPr>
        <w:t>Visual</w:t>
      </w:r>
      <w:r>
        <w:rPr>
          <w:spacing w:val="-3"/>
        </w:rPr>
        <w:t> </w:t>
      </w:r>
      <w:r>
        <w:rPr/>
        <w:t>Studio,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preference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your</w:t>
      </w:r>
      <w:r>
        <w:rPr>
          <w:spacing w:val="29"/>
          <w:w w:val="99"/>
        </w:rPr>
        <w:t> </w:t>
      </w:r>
      <w:r>
        <w:rPr/>
        <w:t>project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C/C++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enable</w:t>
      </w:r>
      <w:r>
        <w:rPr>
          <w:spacing w:val="-5"/>
        </w:rPr>
        <w:t> OpenMP.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1"/>
          <w:numId w:val="4"/>
        </w:numPr>
        <w:tabs>
          <w:tab w:pos="983" w:val="left" w:leader="none"/>
        </w:tabs>
        <w:spacing w:line="240" w:lineRule="auto" w:before="0" w:after="0"/>
        <w:ind w:left="982" w:right="0" w:hanging="542"/>
        <w:jc w:val="both"/>
        <w:rPr>
          <w:b w:val="0"/>
          <w:bCs w:val="0"/>
        </w:rPr>
      </w:pPr>
      <w:bookmarkStart w:name="For loop parallelization" w:id="23"/>
      <w:bookmarkEnd w:id="23"/>
      <w:r>
        <w:rPr>
          <w:b w:val="0"/>
        </w:rPr>
      </w:r>
      <w:bookmarkStart w:name="_bookmark9" w:id="24"/>
      <w:bookmarkEnd w:id="24"/>
      <w:r>
        <w:rPr>
          <w:b w:val="0"/>
        </w:rPr>
      </w:r>
      <w:bookmarkStart w:name="_bookmark9" w:id="25"/>
      <w:bookmarkEnd w:id="25"/>
      <w:r>
        <w:rPr>
          <w:color w:val="20435C"/>
          <w:w w:val="110"/>
        </w:rPr>
        <w:t>For</w:t>
      </w:r>
      <w:r>
        <w:rPr>
          <w:color w:val="20435C"/>
          <w:spacing w:val="11"/>
          <w:w w:val="110"/>
        </w:rPr>
        <w:t> </w:t>
      </w:r>
      <w:r>
        <w:rPr>
          <w:color w:val="20435C"/>
          <w:w w:val="110"/>
        </w:rPr>
        <w:t>loop</w:t>
      </w:r>
      <w:r>
        <w:rPr>
          <w:color w:val="20435C"/>
          <w:spacing w:val="11"/>
          <w:w w:val="110"/>
        </w:rPr>
        <w:t> </w:t>
      </w:r>
      <w:r>
        <w:rPr>
          <w:color w:val="20435C"/>
          <w:w w:val="110"/>
        </w:rPr>
        <w:t>parallelization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440" w:right="117"/>
        <w:jc w:val="both"/>
      </w:pP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great</w:t>
      </w:r>
      <w:r>
        <w:rPr>
          <w:spacing w:val="-9"/>
        </w:rPr>
        <w:t> </w:t>
      </w:r>
      <w:r>
        <w:rPr/>
        <w:t>deal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code</w:t>
      </w:r>
      <w:r>
        <w:rPr>
          <w:spacing w:val="-9"/>
        </w:rPr>
        <w:t> </w:t>
      </w:r>
      <w:r>
        <w:rPr>
          <w:spacing w:val="-1"/>
        </w:rPr>
        <w:t>examples,</w:t>
      </w:r>
      <w:r>
        <w:rPr>
          <w:spacing w:val="-8"/>
        </w:rPr>
        <w:t> </w:t>
      </w:r>
      <w:r>
        <w:rPr/>
        <w:t>much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/>
        <w:t>being</w:t>
      </w:r>
      <w:r>
        <w:rPr>
          <w:spacing w:val="-9"/>
        </w:rPr>
        <w:t> </w:t>
      </w:r>
      <w:r>
        <w:rPr/>
        <w:t>performed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8"/>
        </w:rPr>
        <w:t> </w:t>
      </w:r>
      <w:r>
        <w:rPr/>
        <w:t>found</w:t>
      </w:r>
      <w:r>
        <w:rPr>
          <w:spacing w:val="-9"/>
        </w:rPr>
        <w:t> </w:t>
      </w:r>
      <w:r>
        <w:rPr/>
        <w:t>within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loops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performing</w:t>
      </w:r>
      <w:r>
        <w:rPr>
          <w:spacing w:val="28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large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iterations,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coin-flipping</w:t>
      </w:r>
      <w:r>
        <w:rPr>
          <w:spacing w:val="-4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/>
        <w:t>section.</w:t>
      </w:r>
      <w:r>
        <w:rPr>
          <w:spacing w:val="6"/>
        </w:rPr>
        <w:t> </w:t>
      </w:r>
      <w:r>
        <w:rPr/>
        <w:t>A</w:t>
      </w:r>
      <w:r>
        <w:rPr>
          <w:spacing w:val="-5"/>
        </w:rPr>
        <w:t> </w:t>
      </w:r>
      <w:r>
        <w:rPr/>
        <w:t>well-used</w:t>
      </w:r>
      <w:r>
        <w:rPr>
          <w:spacing w:val="-5"/>
        </w:rPr>
        <w:t> </w:t>
      </w:r>
      <w:r>
        <w:rPr/>
        <w:t>pattern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parallel</w:t>
      </w:r>
      <w:r>
        <w:rPr>
          <w:spacing w:val="29"/>
          <w:w w:val="99"/>
        </w:rPr>
        <w:t> </w:t>
      </w:r>
      <w:r>
        <w:rPr/>
        <w:t>programming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split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loops</w:t>
      </w:r>
      <w:r>
        <w:rPr>
          <w:spacing w:val="-5"/>
        </w:rPr>
        <w:t> </w:t>
      </w:r>
      <w:r>
        <w:rPr/>
        <w:t>across</w:t>
      </w:r>
      <w:r>
        <w:rPr>
          <w:spacing w:val="-5"/>
        </w:rPr>
        <w:t> </w:t>
      </w:r>
      <w:r>
        <w:rPr/>
        <w:t>multiple</w:t>
      </w:r>
      <w:r>
        <w:rPr>
          <w:spacing w:val="-5"/>
        </w:rPr>
        <w:t> </w:t>
      </w:r>
      <w:r>
        <w:rPr>
          <w:spacing w:val="-1"/>
        </w:rPr>
        <w:t>forked</w:t>
      </w:r>
      <w:r>
        <w:rPr>
          <w:spacing w:val="-5"/>
        </w:rPr>
        <w:t> </w:t>
      </w:r>
      <w:r>
        <w:rPr/>
        <w:t>threads.</w:t>
      </w:r>
      <w:r>
        <w:rPr>
          <w:spacing w:val="6"/>
        </w:rPr>
        <w:t> </w:t>
      </w:r>
      <w:r>
        <w:rPr/>
        <w:t>OpenMP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pragma</w:t>
      </w:r>
      <w:r>
        <w:rPr>
          <w:spacing w:val="-5"/>
        </w:rPr>
        <w:t> </w:t>
      </w:r>
      <w:r>
        <w:rPr/>
        <w:t>for</w:t>
      </w:r>
      <w:r>
        <w:rPr>
          <w:spacing w:val="26"/>
          <w:w w:val="99"/>
        </w:rPr>
        <w:t> </w:t>
      </w:r>
      <w:r>
        <w:rPr/>
        <w:t>deisgnating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code.</w:t>
      </w:r>
      <w:r>
        <w:rPr>
          <w:spacing w:val="5"/>
        </w:rPr>
        <w:t> </w:t>
      </w: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simple</w:t>
      </w:r>
      <w:r>
        <w:rPr>
          <w:spacing w:val="-6"/>
        </w:rPr>
        <w:t> </w:t>
      </w:r>
      <w:r>
        <w:rPr>
          <w:spacing w:val="-1"/>
        </w:rPr>
        <w:t>example:</w:t>
      </w:r>
      <w:r>
        <w:rPr/>
      </w:r>
    </w:p>
    <w:p>
      <w:pPr>
        <w:tabs>
          <w:tab w:pos="439" w:val="left" w:leader="none"/>
        </w:tabs>
        <w:spacing w:line="228" w:lineRule="exact" w:before="141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19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spacing w:val="59"/>
          <w:w w:val="135"/>
          <w:position w:val="-2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Parallel</w:t>
      </w:r>
      <w:r>
        <w:rPr>
          <w:rFonts w:ascii="Times New Roman"/>
          <w:i/>
          <w:color w:val="3F7F8E"/>
          <w:spacing w:val="6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5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loop</w:t>
      </w:r>
      <w:r>
        <w:rPr>
          <w:rFonts w:ascii="Times New Roman"/>
          <w:i/>
          <w:color w:val="3F7F8E"/>
          <w:spacing w:val="6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using</w:t>
      </w:r>
      <w:r>
        <w:rPr>
          <w:rFonts w:ascii="Times New Roman"/>
          <w:i/>
          <w:color w:val="3F7F8E"/>
          <w:spacing w:val="6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equal</w:t>
      </w:r>
      <w:r>
        <w:rPr>
          <w:rFonts w:ascii="Times New Roman"/>
          <w:i/>
          <w:color w:val="3F7F8E"/>
          <w:spacing w:val="5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chunks</w:t>
      </w:r>
      <w:r>
        <w:rPr>
          <w:rFonts w:ascii="Times New Roman"/>
          <w:i/>
          <w:color w:val="3F7F8E"/>
          <w:spacing w:val="6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per</w:t>
      </w:r>
      <w:r>
        <w:rPr>
          <w:rFonts w:ascii="Times New Roman"/>
          <w:i/>
          <w:color w:val="3F7F8E"/>
          <w:spacing w:val="6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thread.</w:t>
      </w:r>
      <w:r>
        <w:rPr>
          <w:rFonts w:ascii="Times New Roman"/>
          <w:sz w:val="18"/>
        </w:rPr>
      </w:r>
    </w:p>
    <w:p>
      <w:pPr>
        <w:tabs>
          <w:tab w:pos="547" w:val="left" w:leader="none"/>
        </w:tabs>
        <w:spacing w:line="228" w:lineRule="exact" w:before="0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9"/>
          <w:pgSz w:w="12240" w:h="15840"/>
          <w:pgMar w:footer="869" w:header="0" w:top="640" w:bottom="1060" w:left="1000" w:right="1320"/>
        </w:sectPr>
      </w:pPr>
    </w:p>
    <w:p>
      <w:pPr>
        <w:spacing w:before="43"/>
        <w:ind w:left="647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3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83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</w:t>
      </w:r>
    </w:p>
    <w:p>
      <w:pPr>
        <w:tabs>
          <w:tab w:pos="439" w:val="left" w:leader="none"/>
          <w:tab w:pos="2807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007021"/>
          <w:w w:val="130"/>
          <w:sz w:val="18"/>
        </w:rPr>
        <w:t>#include </w:t>
      </w:r>
      <w:r>
        <w:rPr>
          <w:rFonts w:ascii="Times New Roman"/>
          <w:i/>
          <w:color w:val="007021"/>
          <w:spacing w:val="58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&lt;stdio.h&gt;</w:t>
        <w:tab/>
      </w: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printf()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2807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20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&lt;stdlib.h&gt;</w:t>
        <w:tab/>
      </w: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atoi()</w:t>
      </w:r>
      <w:r>
        <w:rPr>
          <w:rFonts w:ascii="Times New Roman"/>
          <w:sz w:val="18"/>
        </w:rPr>
      </w:r>
    </w:p>
    <w:p>
      <w:pPr>
        <w:tabs>
          <w:tab w:pos="439" w:val="left" w:leader="none"/>
          <w:tab w:pos="2807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007021"/>
          <w:w w:val="130"/>
          <w:sz w:val="18"/>
        </w:rPr>
        <w:t>#include </w:t>
      </w:r>
      <w:r>
        <w:rPr>
          <w:rFonts w:ascii="Times New Roman"/>
          <w:i/>
          <w:color w:val="007021"/>
          <w:spacing w:val="2"/>
          <w:w w:val="130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&lt;omp.h&gt;</w:t>
        <w:tab/>
      </w:r>
      <w:r>
        <w:rPr>
          <w:rFonts w:ascii="Times New Roman"/>
          <w:i/>
          <w:color w:val="3F7F8E"/>
          <w:w w:val="180"/>
          <w:sz w:val="18"/>
        </w:rPr>
        <w:t>//</w:t>
      </w:r>
      <w:r>
        <w:rPr>
          <w:rFonts w:ascii="Times New Roman"/>
          <w:i/>
          <w:color w:val="3F7F8E"/>
          <w:spacing w:val="-43"/>
          <w:w w:val="18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OpenMP</w:t>
      </w:r>
      <w:r>
        <w:rPr>
          <w:rFonts w:ascii="Times New Roman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8</w:t>
      </w:r>
    </w:p>
    <w:p>
      <w:pPr>
        <w:tabs>
          <w:tab w:pos="439" w:val="left" w:leader="none"/>
        </w:tabs>
        <w:spacing w:line="228" w:lineRule="exact"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19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main</w:t>
      </w:r>
      <w:r>
        <w:rPr>
          <w:rFonts w:ascii="Times New Roman"/>
          <w:w w:val="130"/>
          <w:sz w:val="18"/>
        </w:rPr>
        <w:t>(</w:t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argc,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** </w:t>
      </w:r>
      <w:r>
        <w:rPr>
          <w:rFonts w:ascii="Times New Roman"/>
          <w:color w:val="666666"/>
          <w:spacing w:val="20"/>
          <w:w w:val="130"/>
          <w:position w:val="-2"/>
          <w:sz w:val="18"/>
        </w:rPr>
        <w:t> </w:t>
      </w:r>
      <w:r>
        <w:rPr>
          <w:rFonts w:ascii="Times New Roman"/>
          <w:w w:val="130"/>
          <w:sz w:val="18"/>
        </w:rPr>
        <w:t>argv) 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10</w:t>
        <w:tab/>
      </w:r>
      <w:r>
        <w:rPr>
          <w:rFonts w:ascii="Times New Roman"/>
          <w:b/>
          <w:color w:val="007021"/>
          <w:w w:val="130"/>
          <w:sz w:val="18"/>
        </w:rPr>
        <w:t>const</w:t>
      </w:r>
      <w:r>
        <w:rPr>
          <w:rFonts w:ascii="Times New Roman"/>
          <w:b/>
          <w:color w:val="007021"/>
          <w:spacing w:val="44"/>
          <w:w w:val="13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45"/>
          <w:w w:val="130"/>
          <w:sz w:val="18"/>
        </w:rPr>
        <w:t> </w:t>
      </w:r>
      <w:r>
        <w:rPr>
          <w:rFonts w:ascii="Times New Roman"/>
          <w:w w:val="120"/>
          <w:sz w:val="18"/>
        </w:rPr>
        <w:t>REPS</w:t>
      </w:r>
      <w:r>
        <w:rPr>
          <w:rFonts w:ascii="Times New Roman"/>
          <w:spacing w:val="50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49"/>
          <w:w w:val="12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16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11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w w:val="120"/>
          <w:sz w:val="18"/>
        </w:rPr>
        <w:t>omp_set_num_threads(</w:t>
      </w:r>
      <w:r>
        <w:rPr>
          <w:rFonts w:ascii="Times New Roman"/>
          <w:color w:val="217F4F"/>
          <w:w w:val="120"/>
          <w:sz w:val="18"/>
        </w:rPr>
        <w:t>4</w:t>
      </w:r>
      <w:r>
        <w:rPr>
          <w:rFonts w:ascii="Times New Roman"/>
          <w:w w:val="120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13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14</w:t>
        <w:tab/>
      </w:r>
      <w:r>
        <w:rPr>
          <w:rFonts w:ascii="Times New Roman"/>
          <w:i/>
          <w:color w:val="007021"/>
          <w:w w:val="120"/>
          <w:sz w:val="18"/>
        </w:rPr>
        <w:t>#pragma </w:t>
      </w:r>
      <w:r>
        <w:rPr>
          <w:rFonts w:ascii="Times New Roman"/>
          <w:i/>
          <w:color w:val="007021"/>
          <w:spacing w:val="26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omp </w:t>
      </w:r>
      <w:r>
        <w:rPr>
          <w:rFonts w:ascii="Times New Roman"/>
          <w:i/>
          <w:color w:val="007021"/>
          <w:spacing w:val="27"/>
          <w:w w:val="12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parallel </w:t>
      </w:r>
      <w:r>
        <w:rPr>
          <w:rFonts w:ascii="Times New Roman"/>
          <w:i/>
          <w:color w:val="007021"/>
          <w:spacing w:val="18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for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b/>
          <w:color w:val="007021"/>
          <w:spacing w:val="39"/>
          <w:w w:val="145"/>
          <w:sz w:val="18"/>
        </w:rPr>
        <w:t> </w:t>
      </w:r>
      <w:r>
        <w:rPr>
          <w:rFonts w:ascii="Times New Roman"/>
          <w:w w:val="145"/>
          <w:sz w:val="18"/>
        </w:rPr>
        <w:t>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9"/>
          <w:w w:val="14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21"/>
          <w:w w:val="18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50"/>
          <w:w w:val="12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;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85"/>
          <w:sz w:val="18"/>
        </w:rPr>
        <w:t>i</w:t>
      </w:r>
      <w:r>
        <w:rPr>
          <w:rFonts w:ascii="Times New Roman"/>
          <w:spacing w:val="21"/>
          <w:w w:val="18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</w:t>
      </w:r>
      <w:r>
        <w:rPr>
          <w:rFonts w:ascii="Times New Roman"/>
          <w:color w:val="666666"/>
          <w:spacing w:val="51"/>
          <w:w w:val="120"/>
          <w:sz w:val="18"/>
        </w:rPr>
        <w:t> </w:t>
      </w:r>
      <w:r>
        <w:rPr>
          <w:rFonts w:ascii="Times New Roman"/>
          <w:w w:val="120"/>
          <w:sz w:val="18"/>
        </w:rPr>
        <w:t>REPS;</w:t>
      </w:r>
      <w:r>
        <w:rPr>
          <w:rFonts w:ascii="Times New Roman"/>
          <w:spacing w:val="50"/>
          <w:w w:val="120"/>
          <w:sz w:val="18"/>
        </w:rPr>
        <w:t> </w:t>
      </w:r>
      <w:r>
        <w:rPr>
          <w:rFonts w:ascii="Times New Roman"/>
          <w:w w:val="145"/>
          <w:sz w:val="18"/>
        </w:rPr>
        <w:t>i</w:t>
      </w:r>
      <w:r>
        <w:rPr>
          <w:rFonts w:ascii="Times New Roman"/>
          <w:color w:val="666666"/>
          <w:w w:val="145"/>
          <w:sz w:val="18"/>
        </w:rPr>
        <w:t>++</w:t>
      </w:r>
      <w:r>
        <w:rPr>
          <w:rFonts w:ascii="Times New Roman"/>
          <w:w w:val="145"/>
          <w:sz w:val="18"/>
        </w:rPr>
        <w:t>)</w:t>
      </w:r>
      <w:r>
        <w:rPr>
          <w:rFonts w:ascii="Times New Roman"/>
          <w:spacing w:val="39"/>
          <w:w w:val="145"/>
          <w:sz w:val="18"/>
        </w:rPr>
        <w:t> </w:t>
      </w:r>
      <w:r>
        <w:rPr>
          <w:rFonts w:ascii="Times New Roman"/>
          <w:w w:val="12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16</w:t>
        <w:tab/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"/>
          <w:w w:val="130"/>
          <w:sz w:val="18"/>
        </w:rPr>
        <w:t> </w:t>
      </w:r>
      <w:r>
        <w:rPr>
          <w:rFonts w:ascii="Times New Roman"/>
          <w:w w:val="130"/>
          <w:sz w:val="18"/>
        </w:rPr>
        <w:t>id </w:t>
      </w:r>
      <w:r>
        <w:rPr>
          <w:rFonts w:ascii="Times New Roman"/>
          <w:spacing w:val="3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"/>
          <w:w w:val="130"/>
          <w:sz w:val="18"/>
        </w:rPr>
        <w:t> </w:t>
      </w:r>
      <w:r>
        <w:rPr>
          <w:rFonts w:ascii="Times New Roman"/>
          <w:w w:val="130"/>
          <w:sz w:val="18"/>
        </w:rPr>
        <w:t>omp_get_thread_num();</w:t>
      </w:r>
      <w:r>
        <w:rPr>
          <w:rFonts w:ascii="Times New Roman"/>
          <w:sz w:val="18"/>
        </w:rPr>
      </w:r>
    </w:p>
    <w:p>
      <w:pPr>
        <w:tabs>
          <w:tab w:pos="130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17</w:t>
        <w:tab/>
      </w:r>
      <w:r>
        <w:rPr>
          <w:rFonts w:ascii="Times New Roman"/>
          <w:w w:val="130"/>
          <w:sz w:val="18"/>
        </w:rPr>
        <w:t>printf(</w:t>
      </w:r>
      <w:r>
        <w:rPr>
          <w:rFonts w:ascii="Times New Roman"/>
          <w:color w:val="3F70A0"/>
          <w:w w:val="130"/>
          <w:sz w:val="18"/>
        </w:rPr>
        <w:t>"Thread </w:t>
      </w:r>
      <w:r>
        <w:rPr>
          <w:rFonts w:ascii="Times New Roman"/>
          <w:color w:val="3F70A0"/>
          <w:spacing w:val="32"/>
          <w:w w:val="13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 </w:t>
      </w:r>
      <w:r>
        <w:rPr>
          <w:rFonts w:ascii="Times New Roman"/>
          <w:color w:val="3F70A0"/>
          <w:spacing w:val="41"/>
          <w:w w:val="12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performed </w:t>
      </w:r>
      <w:r>
        <w:rPr>
          <w:rFonts w:ascii="Times New Roman"/>
          <w:color w:val="3F70A0"/>
          <w:spacing w:val="32"/>
          <w:w w:val="13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iteration </w:t>
      </w:r>
      <w:r>
        <w:rPr>
          <w:rFonts w:ascii="Times New Roman"/>
          <w:color w:val="3F70A0"/>
          <w:spacing w:val="24"/>
          <w:w w:val="14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%d</w:t>
      </w:r>
      <w:r>
        <w:rPr>
          <w:rFonts w:ascii="Times New Roman"/>
          <w:b/>
          <w:color w:val="3F70A0"/>
          <w:w w:val="130"/>
          <w:sz w:val="18"/>
        </w:rPr>
        <w:t>\n</w:t>
      </w:r>
      <w:r>
        <w:rPr>
          <w:rFonts w:ascii="Times New Roman"/>
          <w:color w:val="3F70A0"/>
          <w:w w:val="130"/>
          <w:sz w:val="18"/>
        </w:rPr>
        <w:t>"</w:t>
      </w:r>
      <w:r>
        <w:rPr>
          <w:rFonts w:ascii="Times New Roman"/>
          <w:w w:val="130"/>
          <w:sz w:val="18"/>
        </w:rPr>
        <w:t>,</w:t>
      </w:r>
      <w:r>
        <w:rPr>
          <w:rFonts w:ascii="Times New Roman"/>
          <w:sz w:val="18"/>
        </w:rPr>
      </w:r>
    </w:p>
    <w:p>
      <w:pPr>
        <w:tabs>
          <w:tab w:pos="226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w w:val="165"/>
          <w:sz w:val="18"/>
        </w:rPr>
        <w:t>id,</w:t>
      </w:r>
      <w:r>
        <w:rPr>
          <w:rFonts w:ascii="Times New Roman"/>
          <w:spacing w:val="67"/>
          <w:w w:val="165"/>
          <w:sz w:val="18"/>
        </w:rPr>
        <w:t> </w:t>
      </w:r>
      <w:r>
        <w:rPr>
          <w:rFonts w:ascii="Times New Roman"/>
          <w:w w:val="190"/>
          <w:sz w:val="18"/>
        </w:rPr>
        <w:t>i);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19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20</w:t>
      </w:r>
    </w:p>
    <w:p>
      <w:pPr>
        <w:tabs>
          <w:tab w:pos="870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21</w:t>
        <w:tab/>
      </w:r>
      <w:r>
        <w:rPr>
          <w:rFonts w:ascii="Times New Roman"/>
          <w:w w:val="130"/>
          <w:sz w:val="18"/>
        </w:rPr>
        <w:t>printf(</w:t>
      </w:r>
      <w:r>
        <w:rPr>
          <w:rFonts w:ascii="Times New Roman"/>
          <w:color w:val="3F70A0"/>
          <w:w w:val="130"/>
          <w:sz w:val="18"/>
        </w:rPr>
        <w:t>"Main  </w:t>
      </w:r>
      <w:r>
        <w:rPr>
          <w:rFonts w:ascii="Times New Roman"/>
          <w:color w:val="3F70A0"/>
          <w:spacing w:val="22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thread  </w:t>
      </w:r>
      <w:r>
        <w:rPr>
          <w:rFonts w:ascii="Times New Roman"/>
          <w:color w:val="3F70A0"/>
          <w:spacing w:val="23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0  </w:t>
      </w:r>
      <w:r>
        <w:rPr>
          <w:rFonts w:ascii="Times New Roman"/>
          <w:color w:val="3F70A0"/>
          <w:spacing w:val="23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done.</w:t>
      </w:r>
      <w:r>
        <w:rPr>
          <w:rFonts w:ascii="Times New Roman"/>
          <w:b/>
          <w:color w:val="3F70A0"/>
          <w:w w:val="130"/>
          <w:sz w:val="18"/>
        </w:rPr>
        <w:t>\n</w:t>
      </w:r>
      <w:r>
        <w:rPr>
          <w:rFonts w:ascii="Times New Roman"/>
          <w:color w:val="3F70A0"/>
          <w:w w:val="130"/>
          <w:sz w:val="18"/>
        </w:rPr>
        <w:t>"</w:t>
      </w:r>
      <w:r>
        <w:rPr>
          <w:rFonts w:ascii="Times New Roman"/>
          <w:w w:val="130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22</w:t>
        <w:tab/>
      </w:r>
      <w:r>
        <w:rPr>
          <w:rFonts w:ascii="Times New Roman"/>
          <w:b/>
          <w:color w:val="007021"/>
          <w:w w:val="125"/>
          <w:sz w:val="18"/>
        </w:rPr>
        <w:t>return </w:t>
      </w:r>
      <w:r>
        <w:rPr>
          <w:rFonts w:ascii="Times New Roman"/>
          <w:b/>
          <w:color w:val="007021"/>
          <w:spacing w:val="54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23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left="440" w:right="117"/>
        <w:jc w:val="both"/>
      </w:pPr>
      <w:r>
        <w:rPr/>
        <w:t>In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1"/>
        </w:rPr>
        <w:t>example,</w:t>
      </w:r>
      <w:r>
        <w:rPr>
          <w:spacing w:val="16"/>
        </w:rPr>
        <w:t> </w:t>
      </w:r>
      <w:r>
        <w:rPr/>
        <w:t>we</w:t>
      </w:r>
      <w:r>
        <w:rPr>
          <w:spacing w:val="12"/>
        </w:rPr>
        <w:t> </w:t>
      </w:r>
      <w:r>
        <w:rPr/>
        <w:t>set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very</w:t>
      </w:r>
      <w:r>
        <w:rPr>
          <w:spacing w:val="12"/>
        </w:rPr>
        <w:t> </w:t>
      </w:r>
      <w:r>
        <w:rPr/>
        <w:t>small</w:t>
      </w:r>
      <w:r>
        <w:rPr>
          <w:spacing w:val="12"/>
        </w:rPr>
        <w:t> </w:t>
      </w:r>
      <w:r>
        <w:rPr/>
        <w:t>number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repetitions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loop,</w:t>
      </w:r>
      <w:r>
        <w:rPr>
          <w:spacing w:val="16"/>
        </w:rPr>
        <w:t> </w:t>
      </w:r>
      <w:r>
        <w:rPr/>
        <w:t>simply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illustrate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/>
        <w:t>forking</w:t>
      </w:r>
      <w:r>
        <w:rPr>
          <w:spacing w:val="13"/>
        </w:rPr>
        <w:t> </w:t>
      </w:r>
      <w:r>
        <w:rPr/>
        <w:t>threads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16"/>
        </w:rPr>
        <w:t> </w:t>
      </w:r>
      <w:r>
        <w:rPr/>
        <w:t>running</w:t>
      </w:r>
      <w:r>
        <w:rPr>
          <w:spacing w:val="15"/>
        </w:rPr>
        <w:t> </w:t>
      </w:r>
      <w:r>
        <w:rPr/>
        <w:t>the</w:t>
      </w:r>
      <w:r>
        <w:rPr>
          <w:spacing w:val="17"/>
        </w:rPr>
        <w:t> </w:t>
      </w:r>
      <w:r>
        <w:rPr/>
        <w:t>loop</w:t>
      </w:r>
      <w:r>
        <w:rPr>
          <w:spacing w:val="16"/>
        </w:rPr>
        <w:t> </w:t>
      </w:r>
      <w:r>
        <w:rPr>
          <w:spacing w:val="-1"/>
        </w:rPr>
        <w:t>iterations</w:t>
      </w:r>
      <w:r>
        <w:rPr>
          <w:spacing w:val="16"/>
        </w:rPr>
        <w:t> </w:t>
      </w:r>
      <w:r>
        <w:rPr>
          <w:spacing w:val="-1"/>
        </w:rPr>
        <w:t>works.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OpenMP</w:t>
      </w:r>
      <w:r>
        <w:rPr>
          <w:spacing w:val="16"/>
        </w:rPr>
        <w:t> </w:t>
      </w:r>
      <w:r>
        <w:rPr/>
        <w:t>pragma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line</w:t>
      </w:r>
      <w:r>
        <w:rPr>
          <w:spacing w:val="17"/>
        </w:rPr>
        <w:t> </w:t>
      </w:r>
      <w:r>
        <w:rPr/>
        <w:t>14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asking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compiler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set</w:t>
      </w:r>
      <w:r>
        <w:rPr>
          <w:spacing w:val="15"/>
        </w:rPr>
        <w:t> </w:t>
      </w:r>
      <w:r>
        <w:rPr/>
        <w:t>up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equal</w:t>
      </w:r>
      <w:r>
        <w:rPr>
          <w:spacing w:val="27"/>
          <w:w w:val="99"/>
        </w:rPr>
        <w:t> </w:t>
      </w:r>
      <w:r>
        <w:rPr>
          <w:spacing w:val="-1"/>
        </w:rPr>
        <w:t>distribution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work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each</w:t>
      </w:r>
      <w:r>
        <w:rPr>
          <w:spacing w:val="4"/>
        </w:rPr>
        <w:t> </w:t>
      </w:r>
      <w:r>
        <w:rPr/>
        <w:t>thread,</w:t>
      </w:r>
      <w:r>
        <w:rPr>
          <w:spacing w:val="6"/>
        </w:rPr>
        <w:t> </w:t>
      </w:r>
      <w:r>
        <w:rPr/>
        <w:t>which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take</w:t>
      </w:r>
      <w:r>
        <w:rPr>
          <w:spacing w:val="4"/>
        </w:rPr>
        <w:t> </w:t>
      </w:r>
      <w:r>
        <w:rPr/>
        <w:t>place</w:t>
      </w:r>
      <w:r>
        <w:rPr>
          <w:spacing w:val="5"/>
        </w:rPr>
        <w:t> </w:t>
      </w:r>
      <w:r>
        <w:rPr>
          <w:spacing w:val="-1"/>
        </w:rPr>
        <w:t>like</w:t>
      </w:r>
      <w:r>
        <w:rPr>
          <w:spacing w:val="4"/>
        </w:rPr>
        <w:t> </w:t>
      </w:r>
      <w:r>
        <w:rPr/>
        <w:t>this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4</w:t>
      </w:r>
      <w:r>
        <w:rPr>
          <w:spacing w:val="4"/>
        </w:rPr>
        <w:t> </w:t>
      </w:r>
      <w:r>
        <w:rPr/>
        <w:t>threads</w:t>
      </w:r>
      <w:r>
        <w:rPr>
          <w:spacing w:val="5"/>
        </w:rPr>
        <w:t> </w:t>
      </w:r>
      <w:r>
        <w:rPr/>
        <w:t>indicated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line</w:t>
      </w:r>
      <w:r>
        <w:rPr>
          <w:spacing w:val="4"/>
        </w:rPr>
        <w:t> </w:t>
      </w:r>
      <w:r>
        <w:rPr/>
        <w:t>12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16</w:t>
      </w:r>
      <w:r>
        <w:rPr>
          <w:spacing w:val="29"/>
          <w:w w:val="99"/>
        </w:rPr>
        <w:t> </w:t>
      </w:r>
      <w:r>
        <w:rPr/>
        <w:t>repetitions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loop:</w:t>
      </w:r>
      <w:r>
        <w:rPr/>
      </w:r>
    </w:p>
    <w:p>
      <w:pPr>
        <w:spacing w:after="0" w:line="249" w:lineRule="auto"/>
        <w:jc w:val="both"/>
        <w:sectPr>
          <w:footerReference w:type="default" r:id="rId20"/>
          <w:pgSz w:w="12240" w:h="15840"/>
          <w:pgMar w:footer="869" w:header="0" w:top="640" w:bottom="1060" w:left="1000" w:right="1320"/>
        </w:sectPr>
      </w:pPr>
    </w:p>
    <w:p>
      <w:pPr>
        <w:spacing w:before="53"/>
        <w:ind w:left="61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1.5pt;margin-top:111.5pt;width:470pt;height:681pt;mso-position-horizontal-relative:page;mso-position-vertical-relative:page;z-index:-47464" coordorigin="1430,2230" coordsize="9400,13620">
            <v:group style="position:absolute;left:2250;top:2240;width:2;height:13600" coordorigin="2250,2240" coordsize="2,13600">
              <v:shape style="position:absolute;left:2250;top:2240;width:2;height:13600" coordorigin="2250,2240" coordsize="0,13600" path="m2250,15840l2250,2240e" filled="false" stroked="true" strokeweight="1pt" strokecolor="#000000">
                <v:path arrowok="t"/>
              </v:shape>
            </v:group>
            <v:group style="position:absolute;left:2240;top:2250;width:2420;height:2" coordorigin="2240,2250" coordsize="2420,2">
              <v:shape style="position:absolute;left:2240;top:2250;width:2420;height:2" coordorigin="2240,2250" coordsize="2420,0" path="m2240,2250l4660,2250e" filled="false" stroked="true" strokeweight="1pt" strokecolor="#000000">
                <v:path arrowok="t"/>
              </v:shape>
            </v:group>
            <v:group style="position:absolute;left:4650;top:2240;width:2;height:13600" coordorigin="4650,2240" coordsize="2,13600">
              <v:shape style="position:absolute;left:4650;top:2240;width:2;height:13600" coordorigin="4650,2240" coordsize="0,13600" path="m4650,15840l4650,2240e" filled="false" stroked="true" strokeweight="1pt" strokecolor="#000000">
                <v:path arrowok="t"/>
              </v:shape>
            </v:group>
            <v:group style="position:absolute;left:2240;top:3050;width:2420;height:2" coordorigin="2240,3050" coordsize="2420,2">
              <v:shape style="position:absolute;left:2240;top:3050;width:2420;height:2" coordorigin="2240,3050" coordsize="2420,0" path="m2240,3050l4660,3050e" filled="false" stroked="true" strokeweight="1pt" strokecolor="#000000">
                <v:path arrowok="t"/>
              </v:shape>
            </v:group>
            <v:group style="position:absolute;left:2240;top:3850;width:2420;height:2" coordorigin="2240,3850" coordsize="2420,2">
              <v:shape style="position:absolute;left:2240;top:3850;width:2420;height:2" coordorigin="2240,3850" coordsize="2420,0" path="m2240,3850l4660,3850e" filled="false" stroked="true" strokeweight="1pt" strokecolor="#000000">
                <v:path arrowok="t"/>
              </v:shape>
            </v:group>
            <v:group style="position:absolute;left:2240;top:4650;width:2420;height:2" coordorigin="2240,4650" coordsize="2420,2">
              <v:shape style="position:absolute;left:2240;top:4650;width:2420;height:2" coordorigin="2240,4650" coordsize="2420,0" path="m2240,4650l4660,4650e" filled="false" stroked="true" strokeweight="1pt" strokecolor="#000000">
                <v:path arrowok="t"/>
              </v:shape>
            </v:group>
            <v:group style="position:absolute;left:2240;top:5450;width:2420;height:2" coordorigin="2240,5450" coordsize="2420,2">
              <v:shape style="position:absolute;left:2240;top:5450;width:2420;height:2" coordorigin="2240,5450" coordsize="2420,0" path="m2240,5450l4660,5450e" filled="false" stroked="true" strokeweight="1pt" strokecolor="#000000">
                <v:path arrowok="t"/>
              </v:shape>
            </v:group>
            <v:group style="position:absolute;left:2240;top:6250;width:2420;height:2" coordorigin="2240,6250" coordsize="2420,2">
              <v:shape style="position:absolute;left:2240;top:6250;width:2420;height:2" coordorigin="2240,6250" coordsize="2420,0" path="m2240,6250l4660,6250e" filled="false" stroked="true" strokeweight="1pt" strokecolor="#000000">
                <v:path arrowok="t"/>
              </v:shape>
            </v:group>
            <v:group style="position:absolute;left:2240;top:7050;width:2420;height:2" coordorigin="2240,7050" coordsize="2420,2">
              <v:shape style="position:absolute;left:2240;top:7050;width:2420;height:2" coordorigin="2240,7050" coordsize="2420,0" path="m2240,7050l4660,7050e" filled="false" stroked="true" strokeweight="1pt" strokecolor="#000000">
                <v:path arrowok="t"/>
              </v:shape>
            </v:group>
            <v:group style="position:absolute;left:2240;top:7850;width:2420;height:2" coordorigin="2240,7850" coordsize="2420,2">
              <v:shape style="position:absolute;left:2240;top:7850;width:2420;height:2" coordorigin="2240,7850" coordsize="2420,0" path="m2240,7850l4660,7850e" filled="false" stroked="true" strokeweight="1pt" strokecolor="#000000">
                <v:path arrowok="t"/>
              </v:shape>
            </v:group>
            <v:group style="position:absolute;left:2240;top:8650;width:2420;height:2" coordorigin="2240,8650" coordsize="2420,2">
              <v:shape style="position:absolute;left:2240;top:8650;width:2420;height:2" coordorigin="2240,8650" coordsize="2420,0" path="m2240,8650l4660,8650e" filled="false" stroked="true" strokeweight="1pt" strokecolor="#000000">
                <v:path arrowok="t"/>
              </v:shape>
            </v:group>
            <v:group style="position:absolute;left:2240;top:9450;width:2420;height:2" coordorigin="2240,9450" coordsize="2420,2">
              <v:shape style="position:absolute;left:2240;top:9450;width:2420;height:2" coordorigin="2240,9450" coordsize="2420,0" path="m2240,9450l4660,9450e" filled="false" stroked="true" strokeweight="1pt" strokecolor="#000000">
                <v:path arrowok="t"/>
              </v:shape>
            </v:group>
            <v:group style="position:absolute;left:2240;top:10250;width:2420;height:2" coordorigin="2240,10250" coordsize="2420,2">
              <v:shape style="position:absolute;left:2240;top:10250;width:2420;height:2" coordorigin="2240,10250" coordsize="2420,0" path="m2240,10250l4660,10250e" filled="false" stroked="true" strokeweight="1pt" strokecolor="#000000">
                <v:path arrowok="t"/>
              </v:shape>
            </v:group>
            <v:group style="position:absolute;left:2240;top:11050;width:2420;height:2" coordorigin="2240,11050" coordsize="2420,2">
              <v:shape style="position:absolute;left:2240;top:11050;width:2420;height:2" coordorigin="2240,11050" coordsize="2420,0" path="m2240,11050l4660,11050e" filled="false" stroked="true" strokeweight="1pt" strokecolor="#000000">
                <v:path arrowok="t"/>
              </v:shape>
            </v:group>
            <v:group style="position:absolute;left:2240;top:11850;width:2420;height:2" coordorigin="2240,11850" coordsize="2420,2">
              <v:shape style="position:absolute;left:2240;top:11850;width:2420;height:2" coordorigin="2240,11850" coordsize="2420,0" path="m2240,11850l4660,11850e" filled="false" stroked="true" strokeweight="1pt" strokecolor="#000000">
                <v:path arrowok="t"/>
              </v:shape>
            </v:group>
            <v:group style="position:absolute;left:2240;top:12650;width:2420;height:2" coordorigin="2240,12650" coordsize="2420,2">
              <v:shape style="position:absolute;left:2240;top:12650;width:2420;height:2" coordorigin="2240,12650" coordsize="2420,0" path="m2240,12650l4660,12650e" filled="false" stroked="true" strokeweight="1pt" strokecolor="#000000">
                <v:path arrowok="t"/>
              </v:shape>
            </v:group>
            <v:group style="position:absolute;left:2240;top:13450;width:2420;height:2" coordorigin="2240,13450" coordsize="2420,2">
              <v:shape style="position:absolute;left:2240;top:13450;width:2420;height:2" coordorigin="2240,13450" coordsize="2420,0" path="m2240,13450l4660,13450e" filled="false" stroked="true" strokeweight="1pt" strokecolor="#000000">
                <v:path arrowok="t"/>
              </v:shape>
            </v:group>
            <v:group style="position:absolute;left:2240;top:14250;width:2420;height:2" coordorigin="2240,14250" coordsize="2420,2">
              <v:shape style="position:absolute;left:2240;top:14250;width:2420;height:2" coordorigin="2240,14250" coordsize="2420,0" path="m2240,14250l4660,14250e" filled="false" stroked="true" strokeweight="1pt" strokecolor="#000000">
                <v:path arrowok="t"/>
              </v:shape>
            </v:group>
            <v:group style="position:absolute;left:1440;top:14750;width:9380;height:2" coordorigin="1440,14750" coordsize="9380,2">
              <v:shape style="position:absolute;left:1440;top:14750;width:9380;height:2" coordorigin="1440,14750" coordsize="9380,0" path="m1440,14750l10820,14750e" filled="false" stroked="true" strokeweight="1pt" strokecolor="#000000">
                <v:path arrowok="t"/>
              </v:shape>
            </v:group>
            <v:group style="position:absolute;left:2240;top:15050;width:2420;height:2" coordorigin="2240,15050" coordsize="2420,2">
              <v:shape style="position:absolute;left:2240;top:15050;width:2420;height:2" coordorigin="2240,15050" coordsize="2420,0" path="m2240,15050l4660,15050e" filled="false" stroked="true" strokeweight="1pt" strokecolor="#000000">
                <v:path arrowok="t"/>
              </v:shape>
            </v:group>
            <v:group style="position:absolute;left:5100;top:2740;width:2;height:360" coordorigin="5100,2740" coordsize="2,360">
              <v:shape style="position:absolute;left:5100;top:2740;width:2;height:360" coordorigin="5100,2740" coordsize="0,360" path="m5100,3100l5100,2740e" filled="false" stroked="true" strokeweight="2pt" strokecolor="#0f0f0f">
                <v:path arrowok="t"/>
              </v:shape>
            </v:group>
            <v:group style="position:absolute;left:5140;top:2920;width:2;height:1520" coordorigin="5140,2920" coordsize="2,1520">
              <v:shape style="position:absolute;left:5140;top:2920;width:2;height:1520" coordorigin="5140,2920" coordsize="0,1520" path="m5140,4440l5140,2920e" filled="false" stroked="true" strokeweight="2pt" strokecolor="#030303">
                <v:path arrowok="t"/>
              </v:shape>
            </v:group>
            <v:group style="position:absolute;left:5140;top:4520;width:2;height:1520" coordorigin="5140,4520" coordsize="2,1520">
              <v:shape style="position:absolute;left:5140;top:4520;width:2;height:1520" coordorigin="5140,4520" coordsize="0,1520" path="m5140,6040l5140,4520e" filled="false" stroked="true" strokeweight="2pt" strokecolor="#000000">
                <v:path arrowok="t"/>
              </v:shape>
            </v:group>
            <v:group style="position:absolute;left:5130;top:6120;width:2;height:1540" coordorigin="5130,6120" coordsize="2,1540">
              <v:shape style="position:absolute;left:5130;top:6120;width:2;height:1540" coordorigin="5130,6120" coordsize="0,1540" path="m5130,7660l5130,6120e" filled="false" stroked="true" strokeweight="2pt" strokecolor="#030303">
                <v:path arrowok="t"/>
              </v:shape>
            </v:group>
            <v:group style="position:absolute;left:5140;top:7740;width:2;height:1560" coordorigin="5140,7740" coordsize="2,1560">
              <v:shape style="position:absolute;left:5140;top:7740;width:2;height:1560" coordorigin="5140,7740" coordsize="0,1560" path="m5140,9300l5140,7740e" filled="false" stroked="true" strokeweight="2pt" strokecolor="#030303">
                <v:path arrowok="t"/>
              </v:shape>
            </v:group>
            <v:group style="position:absolute;left:5110;top:7760;width:2;height:3120" coordorigin="5110,7760" coordsize="2,3120">
              <v:shape style="position:absolute;left:5110;top:7760;width:2;height:3120" coordorigin="5110,7760" coordsize="0,3120" path="m5110,10880l5110,7760e" filled="false" stroked="true" strokeweight="2pt" strokecolor="#030303">
                <v:path arrowok="t"/>
              </v:shape>
            </v:group>
            <v:group style="position:absolute;left:5140;top:9380;width:2;height:1520" coordorigin="5140,9380" coordsize="2,1520">
              <v:shape style="position:absolute;left:5140;top:9380;width:2;height:1520" coordorigin="5140,9380" coordsize="0,1520" path="m5140,10900l5140,9380e" filled="false" stroked="true" strokeweight="2pt" strokecolor="#030303">
                <v:path arrowok="t"/>
              </v:shape>
            </v:group>
            <v:group style="position:absolute;left:5140;top:10980;width:2;height:1540" coordorigin="5140,10980" coordsize="2,1540">
              <v:shape style="position:absolute;left:5140;top:10980;width:2;height:1540" coordorigin="5140,10980" coordsize="0,1540" path="m5140,12520l5140,10980e" filled="false" stroked="true" strokeweight="2pt" strokecolor="#030303">
                <v:path arrowok="t"/>
              </v:shape>
            </v:group>
            <v:group style="position:absolute;left:5110;top:11000;width:2;height:3140" coordorigin="5110,11000" coordsize="2,3140">
              <v:shape style="position:absolute;left:5110;top:11000;width:2;height:3140" coordorigin="5110,11000" coordsize="0,3140" path="m5110,14140l5110,11000e" filled="false" stroked="true" strokeweight="2pt" strokecolor="#030303">
                <v:path arrowok="t"/>
              </v:shape>
            </v:group>
            <v:group style="position:absolute;left:5140;top:12620;width:2;height:1540" coordorigin="5140,12620" coordsize="2,1540">
              <v:shape style="position:absolute;left:5140;top:12620;width:2;height:1540" coordorigin="5140,12620" coordsize="0,1540" path="m5140,14160l5140,12620e" filled="false" stroked="true" strokeweight="2pt" strokecolor="#030303">
                <v:path arrowok="t"/>
              </v:shape>
            </v:group>
            <v:group style="position:absolute;left:5160;top:12620;width:2;height:1800" coordorigin="5160,12620" coordsize="2,1800">
              <v:shape style="position:absolute;left:5160;top:12620;width:2;height:1800" coordorigin="5160,12620" coordsize="0,1800" path="m5160,14420l5160,12620e" filled="false" stroked="true" strokeweight="2pt" strokecolor="#030303">
                <v:path arrowok="t"/>
              </v:shape>
            </v:group>
            <v:group style="position:absolute;left:5140;top:14260;width:2;height:1540" coordorigin="5140,14260" coordsize="2,1540">
              <v:shape style="position:absolute;left:5140;top:14260;width:2;height:1540" coordorigin="5140,14260" coordsize="0,1540" path="m5140,15800l5140,14260e" filled="false" stroked="true" strokeweight="2pt" strokecolor="#030303">
                <v:path arrowok="t"/>
              </v:shape>
            </v:group>
            <v:group style="position:absolute;left:5120;top:15520;width:2;height:280" coordorigin="5120,15520" coordsize="2,280">
              <v:shape style="position:absolute;left:5120;top:15520;width:2;height:280" coordorigin="5120,15520" coordsize="0,280" path="m5120,15800l5120,15520e" filled="false" stroked="true" strokeweight="2pt" strokecolor="#131313">
                <v:path arrowok="t"/>
              </v:shape>
            </v:group>
            <w10:wrap type="none"/>
          </v:group>
        </w:pict>
      </w:r>
      <w:r>
        <w:rPr>
          <w:rFonts w:ascii="Arial"/>
          <w:w w:val="110"/>
          <w:sz w:val="22"/>
        </w:rPr>
        <w:t>Mon</w:t>
      </w:r>
      <w:r>
        <w:rPr>
          <w:rFonts w:ascii="Arial"/>
          <w:spacing w:val="3"/>
          <w:w w:val="110"/>
          <w:sz w:val="22"/>
        </w:rPr>
        <w:t> </w:t>
      </w:r>
      <w:r>
        <w:rPr>
          <w:rFonts w:ascii="Arial"/>
          <w:w w:val="110"/>
          <w:sz w:val="22"/>
        </w:rPr>
        <w:t>0</w:t>
      </w:r>
      <w:r>
        <w:rPr>
          <w:rFonts w:ascii="Arial"/>
          <w:spacing w:val="-16"/>
          <w:w w:val="110"/>
          <w:sz w:val="22"/>
        </w:rPr>
        <w:t>a</w:t>
      </w:r>
      <w:r>
        <w:rPr>
          <w:rFonts w:ascii="Arial"/>
          <w:w w:val="110"/>
          <w:sz w:val="22"/>
        </w:rPr>
        <w:t>r</w:t>
      </w:r>
      <w:r>
        <w:rPr>
          <w:rFonts w:ascii="Arial"/>
          <w:spacing w:val="-15"/>
          <w:w w:val="110"/>
          <w:sz w:val="22"/>
        </w:rPr>
        <w:t>l</w:t>
      </w:r>
      <w:r>
        <w:rPr>
          <w:rFonts w:ascii="Arial"/>
          <w:w w:val="110"/>
          <w:sz w:val="22"/>
        </w:rPr>
        <w:t>o</w:t>
      </w:r>
      <w:r>
        <w:rPr>
          <w:rFonts w:ascii="Arial"/>
          <w:spacing w:val="5"/>
          <w:w w:val="110"/>
          <w:sz w:val="22"/>
        </w:rPr>
        <w:t> </w:t>
      </w:r>
      <w:r>
        <w:rPr>
          <w:rFonts w:ascii="Arial"/>
          <w:w w:val="110"/>
          <w:sz w:val="22"/>
        </w:rPr>
        <w:t>S</w:t>
      </w:r>
      <w:r>
        <w:rPr>
          <w:rFonts w:ascii="Arial"/>
          <w:spacing w:val="-26"/>
          <w:w w:val="110"/>
          <w:sz w:val="22"/>
        </w:rPr>
        <w:t>i</w:t>
      </w:r>
      <w:r>
        <w:rPr>
          <w:rFonts w:ascii="Arial"/>
          <w:w w:val="110"/>
          <w:sz w:val="22"/>
        </w:rPr>
        <w:t>mu</w:t>
      </w:r>
      <w:r>
        <w:rPr>
          <w:rFonts w:ascii="Arial"/>
          <w:spacing w:val="-28"/>
          <w:w w:val="110"/>
          <w:sz w:val="22"/>
        </w:rPr>
        <w:t>l</w:t>
      </w:r>
      <w:r>
        <w:rPr>
          <w:rFonts w:ascii="Arial"/>
          <w:w w:val="110"/>
          <w:sz w:val="22"/>
        </w:rPr>
        <w:t>at</w:t>
      </w:r>
      <w:r>
        <w:rPr>
          <w:rFonts w:ascii="Arial"/>
          <w:spacing w:val="-23"/>
          <w:w w:val="110"/>
          <w:sz w:val="22"/>
        </w:rPr>
        <w:t>i</w:t>
      </w:r>
      <w:r>
        <w:rPr>
          <w:rFonts w:ascii="Arial"/>
          <w:w w:val="110"/>
          <w:sz w:val="22"/>
        </w:rPr>
        <w:t>on</w:t>
      </w:r>
      <w:r>
        <w:rPr>
          <w:rFonts w:ascii="Arial"/>
          <w:spacing w:val="-24"/>
          <w:w w:val="110"/>
          <w:sz w:val="22"/>
        </w:rPr>
        <w:t> </w:t>
      </w:r>
      <w:r>
        <w:rPr>
          <w:rFonts w:ascii="Arial"/>
          <w:w w:val="110"/>
          <w:sz w:val="22"/>
        </w:rPr>
        <w:t>Ex</w:t>
      </w:r>
      <w:r>
        <w:rPr>
          <w:rFonts w:ascii="Arial"/>
          <w:spacing w:val="-22"/>
          <w:w w:val="110"/>
          <w:sz w:val="22"/>
        </w:rPr>
        <w:t>a</w:t>
      </w:r>
      <w:r>
        <w:rPr>
          <w:rFonts w:ascii="Arial"/>
          <w:w w:val="110"/>
          <w:sz w:val="22"/>
        </w:rPr>
        <w:t>m</w:t>
      </w:r>
      <w:r>
        <w:rPr>
          <w:rFonts w:ascii="Arial"/>
          <w:spacing w:val="-44"/>
          <w:w w:val="110"/>
          <w:sz w:val="22"/>
        </w:rPr>
        <w:t>p</w:t>
      </w:r>
      <w:r>
        <w:rPr>
          <w:rFonts w:ascii="Arial"/>
          <w:spacing w:val="-46"/>
          <w:w w:val="110"/>
          <w:sz w:val="22"/>
        </w:rPr>
        <w:t>l</w:t>
      </w:r>
      <w:r>
        <w:rPr>
          <w:rFonts w:ascii="Arial"/>
          <w:spacing w:val="-17"/>
          <w:w w:val="110"/>
          <w:sz w:val="22"/>
        </w:rPr>
        <w:t>a</w:t>
      </w:r>
      <w:r>
        <w:rPr>
          <w:rFonts w:ascii="Arial"/>
          <w:w w:val="110"/>
          <w:sz w:val="22"/>
        </w:rPr>
        <w:t>r,</w:t>
      </w:r>
      <w:r>
        <w:rPr>
          <w:rFonts w:ascii="Arial"/>
          <w:sz w:val="22"/>
        </w:rPr>
      </w:r>
    </w:p>
    <w:p>
      <w:pPr>
        <w:spacing w:line="20" w:lineRule="atLeas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0pt;height:1pt;mso-position-horizontal-relative:char;mso-position-vertical-relative:line" coordorigin="0,0" coordsize="9400,20">
            <v:group style="position:absolute;left:10;top:10;width:9380;height:2" coordorigin="10,10" coordsize="9380,2">
              <v:shape style="position:absolute;left:10;top:10;width:9380;height:2" coordorigin="10,10" coordsize="9380,0" path="m10,10l939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tabs>
          <w:tab w:pos="3599" w:val="left" w:leader="none"/>
        </w:tabs>
        <w:spacing w:before="0"/>
        <w:ind w:left="126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spacing w:val="-46"/>
          <w:sz w:val="44"/>
        </w:rPr>
        <w:t>i</w:t>
      </w:r>
      <w:r>
        <w:rPr>
          <w:rFonts w:ascii="Arial"/>
          <w:spacing w:val="-10"/>
          <w:sz w:val="44"/>
        </w:rPr>
        <w:t>t</w:t>
      </w:r>
      <w:r>
        <w:rPr>
          <w:rFonts w:ascii="Arial"/>
          <w:sz w:val="44"/>
        </w:rPr>
        <w:t>er</w:t>
      </w:r>
      <w:r>
        <w:rPr>
          <w:rFonts w:ascii="Arial"/>
          <w:spacing w:val="-22"/>
          <w:sz w:val="44"/>
        </w:rPr>
        <w:t>a</w:t>
      </w:r>
      <w:r>
        <w:rPr>
          <w:rFonts w:ascii="Arial"/>
          <w:sz w:val="44"/>
        </w:rPr>
        <w:t>tion</w:t>
        <w:tab/>
      </w:r>
      <w:r>
        <w:rPr>
          <w:rFonts w:ascii="Arial"/>
          <w:color w:val="161616"/>
          <w:w w:val="90"/>
          <w:position w:val="-19"/>
          <w:sz w:val="34"/>
        </w:rPr>
        <w:t>...,</w:t>
      </w:r>
      <w:r>
        <w:rPr>
          <w:rFonts w:ascii="Arial"/>
          <w:sz w:val="34"/>
        </w:rPr>
      </w:r>
    </w:p>
    <w:p>
      <w:pPr>
        <w:spacing w:before="115"/>
        <w:ind w:left="198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color w:val="161616"/>
          <w:w w:val="125"/>
          <w:sz w:val="44"/>
        </w:rPr>
        <w:t>0</w:t>
      </w:r>
      <w:r>
        <w:rPr>
          <w:rFonts w:ascii="Arial"/>
          <w:sz w:val="44"/>
        </w:rPr>
      </w:r>
    </w:p>
    <w:p>
      <w:pPr>
        <w:tabs>
          <w:tab w:pos="3819" w:val="left" w:leader="none"/>
        </w:tabs>
        <w:spacing w:line="257" w:lineRule="auto" w:before="294"/>
        <w:ind w:left="2000" w:right="343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w w:val="160"/>
          <w:position w:val="24"/>
          <w:sz w:val="44"/>
        </w:rPr>
        <w:t>1</w:t>
        <w:tab/>
      </w:r>
      <w:r>
        <w:rPr>
          <w:rFonts w:ascii="Arial"/>
          <w:color w:val="161616"/>
          <w:sz w:val="44"/>
        </w:rPr>
        <w:t>&gt;-</w:t>
      </w:r>
      <w:r>
        <w:rPr>
          <w:rFonts w:ascii="Arial"/>
          <w:color w:val="161616"/>
          <w:spacing w:val="-76"/>
          <w:sz w:val="44"/>
        </w:rPr>
        <w:t> </w:t>
      </w:r>
      <w:r>
        <w:rPr>
          <w:rFonts w:ascii="Arial"/>
          <w:color w:val="161616"/>
          <w:w w:val="110"/>
          <w:sz w:val="44"/>
        </w:rPr>
        <w:t>T</w:t>
      </w:r>
      <w:r>
        <w:rPr>
          <w:rFonts w:ascii="Arial"/>
          <w:color w:val="161616"/>
          <w:spacing w:val="4"/>
          <w:w w:val="110"/>
          <w:sz w:val="44"/>
        </w:rPr>
        <w:t>h</w:t>
      </w:r>
      <w:r>
        <w:rPr>
          <w:rFonts w:ascii="Arial"/>
          <w:color w:val="161616"/>
          <w:w w:val="110"/>
          <w:sz w:val="44"/>
        </w:rPr>
        <w:t>re</w:t>
      </w:r>
      <w:r>
        <w:rPr>
          <w:rFonts w:ascii="Arial"/>
          <w:color w:val="161616"/>
          <w:spacing w:val="-42"/>
          <w:w w:val="110"/>
          <w:sz w:val="44"/>
        </w:rPr>
        <w:t>a</w:t>
      </w:r>
      <w:r>
        <w:rPr>
          <w:rFonts w:ascii="Arial"/>
          <w:color w:val="161616"/>
          <w:w w:val="110"/>
          <w:sz w:val="44"/>
        </w:rPr>
        <w:t>d</w:t>
      </w:r>
      <w:r>
        <w:rPr>
          <w:rFonts w:ascii="Arial"/>
          <w:color w:val="161616"/>
          <w:spacing w:val="-68"/>
          <w:w w:val="110"/>
          <w:sz w:val="44"/>
        </w:rPr>
        <w:t> </w:t>
      </w:r>
      <w:r>
        <w:rPr>
          <w:rFonts w:ascii="Arial"/>
          <w:color w:val="161616"/>
          <w:sz w:val="44"/>
        </w:rPr>
        <w:t>O</w:t>
      </w:r>
      <w:r>
        <w:rPr>
          <w:rFonts w:ascii="Arial"/>
          <w:color w:val="161616"/>
          <w:w w:val="83"/>
          <w:sz w:val="44"/>
        </w:rPr>
        <w:t> </w:t>
      </w:r>
      <w:r>
        <w:rPr>
          <w:rFonts w:ascii="Arial"/>
          <w:color w:val="161616"/>
          <w:w w:val="115"/>
          <w:sz w:val="44"/>
        </w:rPr>
        <w:t>2</w:t>
      </w:r>
      <w:r>
        <w:rPr>
          <w:rFonts w:ascii="Arial"/>
          <w:sz w:val="44"/>
        </w:rPr>
      </w:r>
    </w:p>
    <w:p>
      <w:pPr>
        <w:spacing w:line="367" w:lineRule="exact" w:before="258"/>
        <w:ind w:left="200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color w:val="161616"/>
          <w:w w:val="115"/>
          <w:sz w:val="44"/>
        </w:rPr>
        <w:t>3</w:t>
      </w:r>
      <w:r>
        <w:rPr>
          <w:rFonts w:ascii="Arial"/>
          <w:sz w:val="44"/>
        </w:rPr>
      </w:r>
    </w:p>
    <w:p>
      <w:pPr>
        <w:spacing w:line="337" w:lineRule="exact" w:before="0"/>
        <w:ind w:left="1840" w:right="4109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w w:val="65"/>
          <w:sz w:val="33"/>
        </w:rPr>
        <w:t>-c</w:t>
      </w:r>
      <w:r>
        <w:rPr>
          <w:rFonts w:ascii="Times New Roman"/>
          <w:sz w:val="33"/>
        </w:rPr>
      </w:r>
    </w:p>
    <w:p>
      <w:pPr>
        <w:spacing w:before="96"/>
        <w:ind w:left="198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w w:val="115"/>
          <w:sz w:val="44"/>
        </w:rPr>
        <w:t>4</w:t>
      </w:r>
      <w:r>
        <w:rPr>
          <w:rFonts w:ascii="Arial"/>
          <w:sz w:val="44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tabs>
          <w:tab w:pos="3819" w:val="left" w:leader="none"/>
          <w:tab w:pos="4399" w:val="left" w:leader="none"/>
        </w:tabs>
        <w:spacing w:line="239" w:lineRule="auto" w:before="46"/>
        <w:ind w:left="2000" w:right="306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color w:val="161616"/>
          <w:w w:val="110"/>
          <w:position w:val="28"/>
          <w:sz w:val="44"/>
        </w:rPr>
        <w:t>5</w:t>
        <w:tab/>
      </w:r>
      <w:r>
        <w:rPr>
          <w:rFonts w:ascii="Arial"/>
          <w:color w:val="161616"/>
          <w:w w:val="60"/>
          <w:sz w:val="52"/>
        </w:rPr>
        <w:t>&gt;-</w:t>
        <w:tab/>
      </w:r>
      <w:r>
        <w:rPr>
          <w:rFonts w:ascii="Arial"/>
          <w:w w:val="120"/>
          <w:sz w:val="44"/>
        </w:rPr>
        <w:t>T</w:t>
      </w:r>
      <w:r>
        <w:rPr>
          <w:rFonts w:ascii="Arial"/>
          <w:spacing w:val="5"/>
          <w:w w:val="120"/>
          <w:sz w:val="44"/>
        </w:rPr>
        <w:t>h</w:t>
      </w:r>
      <w:r>
        <w:rPr>
          <w:rFonts w:ascii="Arial"/>
          <w:w w:val="120"/>
          <w:sz w:val="44"/>
        </w:rPr>
        <w:t>re</w:t>
      </w:r>
      <w:r>
        <w:rPr>
          <w:rFonts w:ascii="Arial"/>
          <w:spacing w:val="-46"/>
          <w:w w:val="120"/>
          <w:sz w:val="44"/>
        </w:rPr>
        <w:t>a</w:t>
      </w:r>
      <w:r>
        <w:rPr>
          <w:rFonts w:ascii="Arial"/>
          <w:w w:val="120"/>
          <w:sz w:val="44"/>
        </w:rPr>
        <w:t>d</w:t>
      </w:r>
      <w:r>
        <w:rPr>
          <w:rFonts w:ascii="Arial"/>
          <w:spacing w:val="-19"/>
          <w:w w:val="120"/>
          <w:sz w:val="44"/>
        </w:rPr>
        <w:t> </w:t>
      </w:r>
      <w:r>
        <w:rPr>
          <w:rFonts w:ascii="Arial"/>
          <w:w w:val="160"/>
          <w:sz w:val="44"/>
        </w:rPr>
        <w:t>1</w:t>
      </w:r>
      <w:r>
        <w:rPr>
          <w:rFonts w:ascii="Arial"/>
          <w:w w:val="187"/>
          <w:sz w:val="44"/>
        </w:rPr>
        <w:t> </w:t>
      </w:r>
      <w:r>
        <w:rPr>
          <w:rFonts w:ascii="Arial"/>
          <w:color w:val="161616"/>
          <w:w w:val="120"/>
          <w:sz w:val="44"/>
        </w:rPr>
        <w:t>6</w:t>
      </w:r>
      <w:r>
        <w:rPr>
          <w:rFonts w:ascii="Arial"/>
          <w:sz w:val="44"/>
        </w:rPr>
      </w:r>
    </w:p>
    <w:p>
      <w:pPr>
        <w:spacing w:line="481" w:lineRule="exact" w:before="240"/>
        <w:ind w:left="1980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/>
          <w:w w:val="115"/>
          <w:sz w:val="50"/>
        </w:rPr>
        <w:t>7</w:t>
      </w:r>
      <w:r>
        <w:rPr>
          <w:rFonts w:ascii="Times New Roman"/>
          <w:sz w:val="50"/>
        </w:rPr>
      </w:r>
    </w:p>
    <w:p>
      <w:pPr>
        <w:spacing w:line="333" w:lineRule="exact" w:before="0"/>
        <w:ind w:left="1840" w:right="4109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w w:val="65"/>
          <w:sz w:val="33"/>
        </w:rPr>
        <w:t>-c</w:t>
      </w:r>
      <w:r>
        <w:rPr>
          <w:rFonts w:ascii="Times New Roman"/>
          <w:sz w:val="33"/>
        </w:rPr>
      </w:r>
    </w:p>
    <w:p>
      <w:pPr>
        <w:spacing w:line="559" w:lineRule="exact" w:before="0"/>
        <w:ind w:left="512" w:right="5821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color w:val="161616"/>
          <w:w w:val="125"/>
          <w:sz w:val="49"/>
        </w:rPr>
        <w:t>8</w:t>
      </w:r>
      <w:r>
        <w:rPr>
          <w:rFonts w:ascii="Times New Roman"/>
          <w:sz w:val="49"/>
        </w:rPr>
      </w:r>
    </w:p>
    <w:p>
      <w:pPr>
        <w:pStyle w:val="Heading2"/>
        <w:spacing w:line="413" w:lineRule="exact" w:before="281"/>
        <w:ind w:left="458" w:right="5821"/>
        <w:jc w:val="center"/>
      </w:pPr>
      <w:r>
        <w:rPr>
          <w:color w:val="161616"/>
          <w:w w:val="105"/>
        </w:rPr>
        <w:t>9</w:t>
      </w:r>
      <w:r>
        <w:rPr/>
      </w:r>
    </w:p>
    <w:p>
      <w:pPr>
        <w:spacing w:line="400" w:lineRule="exact" w:before="0"/>
        <w:ind w:left="3757" w:right="3306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color w:val="161616"/>
          <w:sz w:val="44"/>
        </w:rPr>
        <w:t>&gt;-</w:t>
      </w:r>
      <w:r>
        <w:rPr>
          <w:rFonts w:ascii="Arial"/>
          <w:color w:val="161616"/>
          <w:spacing w:val="105"/>
          <w:sz w:val="44"/>
        </w:rPr>
        <w:t> </w:t>
      </w:r>
      <w:r>
        <w:rPr>
          <w:rFonts w:ascii="Arial"/>
          <w:color w:val="161616"/>
          <w:sz w:val="44"/>
        </w:rPr>
        <w:t>T</w:t>
      </w:r>
      <w:r>
        <w:rPr>
          <w:rFonts w:ascii="Arial"/>
          <w:color w:val="161616"/>
          <w:spacing w:val="4"/>
          <w:sz w:val="44"/>
        </w:rPr>
        <w:t>h</w:t>
      </w:r>
      <w:r>
        <w:rPr>
          <w:rFonts w:ascii="Arial"/>
          <w:color w:val="161616"/>
          <w:sz w:val="44"/>
        </w:rPr>
        <w:t>re</w:t>
      </w:r>
      <w:r>
        <w:rPr>
          <w:rFonts w:ascii="Arial"/>
          <w:color w:val="161616"/>
          <w:spacing w:val="-38"/>
          <w:sz w:val="44"/>
        </w:rPr>
        <w:t>a</w:t>
      </w:r>
      <w:r>
        <w:rPr>
          <w:rFonts w:ascii="Arial"/>
          <w:color w:val="161616"/>
          <w:sz w:val="44"/>
        </w:rPr>
        <w:t>d</w:t>
      </w:r>
      <w:r>
        <w:rPr>
          <w:rFonts w:ascii="Arial"/>
          <w:color w:val="161616"/>
          <w:spacing w:val="64"/>
          <w:sz w:val="44"/>
        </w:rPr>
        <w:t> </w:t>
      </w:r>
      <w:r>
        <w:rPr>
          <w:rFonts w:ascii="Arial"/>
          <w:color w:val="161616"/>
          <w:sz w:val="44"/>
        </w:rPr>
        <w:t>2</w:t>
      </w:r>
      <w:r>
        <w:rPr>
          <w:rFonts w:ascii="Arial"/>
          <w:sz w:val="44"/>
        </w:rPr>
      </w:r>
    </w:p>
    <w:p>
      <w:pPr>
        <w:spacing w:line="493" w:lineRule="exact" w:before="0"/>
        <w:ind w:left="465" w:right="5821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spacing w:val="-149"/>
          <w:w w:val="140"/>
          <w:sz w:val="44"/>
        </w:rPr>
        <w:t>1</w:t>
      </w:r>
      <w:r>
        <w:rPr>
          <w:rFonts w:ascii="Arial"/>
          <w:w w:val="140"/>
          <w:sz w:val="44"/>
        </w:rPr>
        <w:t>0</w:t>
      </w:r>
      <w:r>
        <w:rPr>
          <w:rFonts w:ascii="Arial"/>
          <w:sz w:val="44"/>
        </w:rPr>
      </w:r>
    </w:p>
    <w:p>
      <w:pPr>
        <w:spacing w:line="455" w:lineRule="exact" w:before="294"/>
        <w:ind w:left="188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spacing w:val="-255"/>
          <w:w w:val="200"/>
          <w:sz w:val="44"/>
        </w:rPr>
        <w:t>1</w:t>
      </w:r>
      <w:r>
        <w:rPr>
          <w:rFonts w:ascii="Arial"/>
          <w:w w:val="200"/>
          <w:sz w:val="44"/>
        </w:rPr>
        <w:t>1</w:t>
      </w:r>
      <w:r>
        <w:rPr>
          <w:rFonts w:ascii="Arial"/>
          <w:sz w:val="44"/>
        </w:rPr>
      </w:r>
    </w:p>
    <w:p>
      <w:pPr>
        <w:spacing w:line="329" w:lineRule="exact" w:before="0"/>
        <w:ind w:left="1840" w:right="4109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w w:val="65"/>
          <w:sz w:val="33"/>
        </w:rPr>
        <w:t>-c</w:t>
      </w:r>
      <w:r>
        <w:rPr>
          <w:rFonts w:ascii="Times New Roman"/>
          <w:sz w:val="33"/>
        </w:rPr>
      </w:r>
    </w:p>
    <w:p>
      <w:pPr>
        <w:spacing w:before="16"/>
        <w:ind w:left="460" w:right="5821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spacing w:val="-149"/>
          <w:w w:val="140"/>
          <w:sz w:val="44"/>
        </w:rPr>
        <w:t>1</w:t>
      </w:r>
      <w:r>
        <w:rPr>
          <w:rFonts w:ascii="Arial"/>
          <w:w w:val="140"/>
          <w:sz w:val="44"/>
        </w:rPr>
        <w:t>2</w:t>
      </w:r>
      <w:r>
        <w:rPr>
          <w:rFonts w:ascii="Arial"/>
          <w:sz w:val="44"/>
        </w:rPr>
      </w:r>
    </w:p>
    <w:p>
      <w:pPr>
        <w:spacing w:line="433" w:lineRule="exact" w:before="294"/>
        <w:ind w:left="462" w:right="5821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spacing w:val="-149"/>
          <w:w w:val="140"/>
          <w:sz w:val="44"/>
        </w:rPr>
        <w:t>1</w:t>
      </w:r>
      <w:r>
        <w:rPr>
          <w:rFonts w:ascii="Arial"/>
          <w:w w:val="140"/>
          <w:sz w:val="44"/>
        </w:rPr>
        <w:t>3</w:t>
      </w:r>
      <w:r>
        <w:rPr>
          <w:rFonts w:ascii="Arial"/>
          <w:sz w:val="44"/>
        </w:rPr>
      </w:r>
    </w:p>
    <w:p>
      <w:pPr>
        <w:spacing w:line="400" w:lineRule="exact" w:before="0"/>
        <w:ind w:left="3804" w:right="3306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color w:val="161616"/>
          <w:w w:val="105"/>
          <w:sz w:val="44"/>
        </w:rPr>
        <w:t>&gt;-</w:t>
      </w:r>
      <w:r>
        <w:rPr>
          <w:rFonts w:ascii="Arial"/>
          <w:color w:val="161616"/>
          <w:spacing w:val="81"/>
          <w:w w:val="105"/>
          <w:sz w:val="44"/>
        </w:rPr>
        <w:t> </w:t>
      </w:r>
      <w:r>
        <w:rPr>
          <w:rFonts w:ascii="Arial"/>
          <w:w w:val="105"/>
          <w:sz w:val="44"/>
        </w:rPr>
        <w:t>T</w:t>
      </w:r>
      <w:r>
        <w:rPr>
          <w:rFonts w:ascii="Arial"/>
          <w:spacing w:val="4"/>
          <w:w w:val="105"/>
          <w:sz w:val="44"/>
        </w:rPr>
        <w:t>h</w:t>
      </w:r>
      <w:r>
        <w:rPr>
          <w:rFonts w:ascii="Arial"/>
          <w:w w:val="105"/>
          <w:sz w:val="44"/>
        </w:rPr>
        <w:t>re</w:t>
      </w:r>
      <w:r>
        <w:rPr>
          <w:rFonts w:ascii="Arial"/>
          <w:spacing w:val="-40"/>
          <w:w w:val="105"/>
          <w:sz w:val="44"/>
        </w:rPr>
        <w:t>a</w:t>
      </w:r>
      <w:r>
        <w:rPr>
          <w:rFonts w:ascii="Arial"/>
          <w:w w:val="105"/>
          <w:sz w:val="44"/>
        </w:rPr>
        <w:t>d</w:t>
      </w:r>
      <w:r>
        <w:rPr>
          <w:rFonts w:ascii="Arial"/>
          <w:spacing w:val="23"/>
          <w:w w:val="105"/>
          <w:sz w:val="44"/>
        </w:rPr>
        <w:t> </w:t>
      </w:r>
      <w:r>
        <w:rPr>
          <w:rFonts w:ascii="Arial"/>
          <w:color w:val="161616"/>
          <w:w w:val="105"/>
          <w:sz w:val="44"/>
        </w:rPr>
        <w:t>3</w:t>
      </w:r>
      <w:r>
        <w:rPr>
          <w:rFonts w:ascii="Arial"/>
          <w:sz w:val="44"/>
        </w:rPr>
      </w:r>
    </w:p>
    <w:p>
      <w:pPr>
        <w:spacing w:line="461" w:lineRule="exact" w:before="0"/>
        <w:ind w:left="450" w:right="5821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spacing w:val="-164"/>
          <w:w w:val="140"/>
          <w:sz w:val="44"/>
        </w:rPr>
        <w:t>1</w:t>
      </w:r>
      <w:r>
        <w:rPr>
          <w:rFonts w:ascii="Arial"/>
          <w:w w:val="140"/>
          <w:sz w:val="44"/>
        </w:rPr>
        <w:t>4</w:t>
      </w:r>
      <w:r>
        <w:rPr>
          <w:rFonts w:ascii="Arial"/>
          <w:sz w:val="44"/>
        </w:rPr>
      </w:r>
    </w:p>
    <w:p>
      <w:pPr>
        <w:pStyle w:val="Heading4"/>
        <w:tabs>
          <w:tab w:pos="9500" w:val="right" w:leader="none"/>
        </w:tabs>
        <w:spacing w:line="276" w:lineRule="exact"/>
        <w:ind w:right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position w:val="2"/>
        </w:rPr>
        <w:t>4</w:t>
      </w:r>
      <w:r>
        <w:rPr>
          <w:spacing w:val="-19"/>
          <w:position w:val="2"/>
        </w:rPr>
        <w:t>.</w:t>
      </w:r>
      <w:r>
        <w:rPr>
          <w:position w:val="2"/>
        </w:rPr>
        <w:t>2.</w:t>
      </w:r>
      <w:r>
        <w:rPr>
          <w:spacing w:val="57"/>
          <w:position w:val="2"/>
        </w:rPr>
        <w:t> </w:t>
      </w:r>
      <w:r>
        <w:rPr>
          <w:position w:val="2"/>
        </w:rPr>
        <w:t>For</w:t>
      </w:r>
      <w:r>
        <w:rPr>
          <w:spacing w:val="-35"/>
          <w:position w:val="2"/>
        </w:rPr>
        <w:t> </w:t>
      </w:r>
      <w:r>
        <w:rPr>
          <w:spacing w:val="-41"/>
        </w:rPr>
        <w:t>l</w:t>
      </w:r>
      <w:r>
        <w:rPr/>
        <w:t>oo</w:t>
      </w:r>
      <w:r>
        <w:rPr>
          <w:spacing w:val="-32"/>
        </w:rPr>
        <w:t> </w:t>
      </w:r>
      <w:r>
        <w:rPr>
          <w:spacing w:val="22"/>
        </w:rPr>
        <w:t>o</w:t>
      </w:r>
      <w:r>
        <w:rPr/>
        <w:t>o</w:t>
      </w:r>
      <w:r>
        <w:rPr>
          <w:spacing w:val="-12"/>
        </w:rPr>
        <w:t>a</w:t>
      </w:r>
      <w:r>
        <w:rPr/>
        <w:t>r</w:t>
      </w:r>
      <w:r>
        <w:rPr>
          <w:spacing w:val="-22"/>
        </w:rPr>
        <w:t>a</w:t>
      </w:r>
      <w:r>
        <w:rPr/>
        <w:t>ll</w:t>
      </w:r>
      <w:r>
        <w:rPr>
          <w:spacing w:val="14"/>
        </w:rPr>
        <w:t> </w:t>
      </w:r>
      <w:r>
        <w:rPr>
          <w:spacing w:val="-101"/>
        </w:rPr>
        <w:t>l</w:t>
      </w:r>
      <w:r>
        <w:rPr>
          <w:spacing w:val="-41"/>
        </w:rPr>
        <w:t>i</w:t>
      </w:r>
      <w:r>
        <w:rPr/>
        <w:t>zat</w:t>
      </w:r>
      <w:r>
        <w:rPr>
          <w:spacing w:val="6"/>
        </w:rPr>
        <w:t>i</w:t>
      </w:r>
      <w:r>
        <w:rPr/>
        <w:t>on</w:t>
      </w:r>
      <w:r>
        <w:rPr>
          <w:rFonts w:ascii="Courier New"/>
          <w:sz w:val="26"/>
        </w:rPr>
        <w:tab/>
      </w:r>
      <w:r>
        <w:rPr>
          <w:rFonts w:ascii="Courier New"/>
          <w:sz w:val="26"/>
        </w:rPr>
        <w:t>12</w:t>
      </w:r>
      <w:r>
        <w:rPr>
          <w:rFonts w:ascii="Courier New"/>
          <w:sz w:val="26"/>
        </w:rPr>
      </w:r>
    </w:p>
    <w:p>
      <w:pPr>
        <w:spacing w:before="29"/>
        <w:ind w:left="1860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spacing w:val="-149"/>
          <w:w w:val="140"/>
          <w:sz w:val="44"/>
        </w:rPr>
        <w:t>1</w:t>
      </w:r>
      <w:r>
        <w:rPr>
          <w:rFonts w:ascii="Arial"/>
          <w:w w:val="140"/>
          <w:sz w:val="44"/>
        </w:rPr>
        <w:t>5</w:t>
      </w:r>
      <w:r>
        <w:rPr>
          <w:rFonts w:ascii="Arial"/>
          <w:sz w:val="44"/>
        </w:rPr>
      </w:r>
    </w:p>
    <w:p>
      <w:pPr>
        <w:spacing w:line="178" w:lineRule="exact" w:before="48"/>
        <w:ind w:left="1840" w:right="408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161616"/>
          <w:w w:val="185"/>
          <w:sz w:val="19"/>
        </w:rPr>
        <w:t>J</w:t>
      </w:r>
      <w:r>
        <w:rPr>
          <w:rFonts w:ascii="Arial"/>
          <w:sz w:val="19"/>
        </w:rPr>
      </w:r>
    </w:p>
    <w:p>
      <w:pPr>
        <w:spacing w:after="0" w:line="178" w:lineRule="exact"/>
        <w:jc w:val="center"/>
        <w:rPr>
          <w:rFonts w:ascii="Arial" w:hAnsi="Arial" w:cs="Arial" w:eastAsia="Arial"/>
          <w:sz w:val="19"/>
          <w:szCs w:val="19"/>
        </w:rPr>
        <w:sectPr>
          <w:footerReference w:type="default" r:id="rId21"/>
          <w:pgSz w:w="12240" w:h="15840"/>
          <w:pgMar w:footer="0" w:header="0" w:top="620" w:bottom="0" w:left="1320" w:right="1300"/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When</w:t>
      </w:r>
      <w:r>
        <w:rPr>
          <w:spacing w:val="9"/>
        </w:rPr>
        <w:t> </w:t>
      </w:r>
      <w:r>
        <w:rPr/>
        <w:t>running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simple</w:t>
      </w:r>
      <w:r>
        <w:rPr>
          <w:spacing w:val="10"/>
        </w:rPr>
        <w:t> </w:t>
      </w:r>
      <w:r>
        <w:rPr>
          <w:spacing w:val="-1"/>
        </w:rPr>
        <w:t>example</w:t>
      </w:r>
      <w:r>
        <w:rPr>
          <w:spacing w:val="10"/>
        </w:rPr>
        <w:t> </w:t>
      </w:r>
      <w:r>
        <w:rPr>
          <w:spacing w:val="-1"/>
        </w:rPr>
        <w:t>like</w:t>
      </w:r>
      <w:r>
        <w:rPr>
          <w:spacing w:val="10"/>
        </w:rPr>
        <w:t> </w:t>
      </w:r>
      <w:r>
        <w:rPr/>
        <w:t>this,</w:t>
      </w:r>
      <w:r>
        <w:rPr>
          <w:spacing w:val="14"/>
        </w:rPr>
        <w:t> </w:t>
      </w:r>
      <w:r>
        <w:rPr/>
        <w:t>you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find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each</w:t>
      </w:r>
      <w:r>
        <w:rPr>
          <w:spacing w:val="10"/>
        </w:rPr>
        <w:t> </w:t>
      </w:r>
      <w:r>
        <w:rPr/>
        <w:t>repetition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carried</w:t>
      </w:r>
      <w:r>
        <w:rPr>
          <w:spacing w:val="9"/>
        </w:rPr>
        <w:t> </w:t>
      </w:r>
      <w:r>
        <w:rPr/>
        <w:t>out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order</w:t>
      </w:r>
      <w:r>
        <w:rPr>
          <w:spacing w:val="10"/>
        </w:rPr>
        <w:t> </w:t>
      </w:r>
      <w:r>
        <w:rPr/>
        <w:t>from</w:t>
      </w:r>
      <w:r>
        <w:rPr>
          <w:spacing w:val="10"/>
        </w:rPr>
        <w:t> </w:t>
      </w:r>
      <w:r>
        <w:rPr/>
        <w:t>0</w:t>
      </w:r>
      <w:r>
        <w:rPr>
          <w:spacing w:val="26"/>
          <w:w w:val="99"/>
        </w:rPr>
        <w:t> </w:t>
      </w:r>
      <w:r>
        <w:rPr/>
        <w:t>through</w:t>
      </w:r>
      <w:r>
        <w:rPr>
          <w:spacing w:val="7"/>
        </w:rPr>
        <w:t> </w:t>
      </w:r>
      <w:r>
        <w:rPr/>
        <w:t>15,</w:t>
      </w:r>
      <w:r>
        <w:rPr>
          <w:spacing w:val="10"/>
        </w:rPr>
        <w:t> </w:t>
      </w:r>
      <w:r>
        <w:rPr/>
        <w:t>as</w:t>
      </w:r>
      <w:r>
        <w:rPr>
          <w:spacing w:val="7"/>
        </w:rPr>
        <w:t> </w:t>
      </w:r>
      <w:r>
        <w:rPr/>
        <w:t>each</w:t>
      </w:r>
      <w:r>
        <w:rPr>
          <w:spacing w:val="7"/>
        </w:rPr>
        <w:t> </w:t>
      </w:r>
      <w:r>
        <w:rPr/>
        <w:t>thread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its</w:t>
      </w:r>
      <w:r>
        <w:rPr>
          <w:spacing w:val="7"/>
        </w:rPr>
        <w:t> </w:t>
      </w:r>
      <w:r>
        <w:rPr/>
        <w:t>designated</w:t>
      </w:r>
      <w:r>
        <w:rPr>
          <w:spacing w:val="8"/>
        </w:rPr>
        <w:t> </w:t>
      </w:r>
      <w:r>
        <w:rPr/>
        <w:t>repetitions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same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other</w:t>
      </w:r>
      <w:r>
        <w:rPr>
          <w:spacing w:val="7"/>
        </w:rPr>
        <w:t> </w:t>
      </w:r>
      <w:r>
        <w:rPr/>
        <w:t>threads,</w:t>
      </w:r>
      <w:r>
        <w:rPr>
          <w:spacing w:val="10"/>
        </w:rPr>
        <w:t> </w:t>
      </w:r>
      <w:r>
        <w:rPr/>
        <w:t>shceduled</w:t>
      </w:r>
      <w:r>
        <w:rPr>
          <w:spacing w:val="7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w w:val="99"/>
        </w:rPr>
        <w:t> </w:t>
      </w:r>
      <w:r>
        <w:rPr/>
        <w:t>operating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cores</w:t>
      </w:r>
      <w:r>
        <w:rPr>
          <w:spacing w:val="-7"/>
        </w:rPr>
        <w:t> </w:t>
      </w:r>
      <w:r>
        <w:rPr>
          <w:spacing w:val="-1"/>
        </w:rPr>
        <w:t>available.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Next step: using OpenMP" w:id="26"/>
      <w:bookmarkEnd w:id="26"/>
      <w:r>
        <w:rPr/>
      </w:r>
      <w:bookmarkStart w:name="_bookmark10" w:id="27"/>
      <w:bookmarkEnd w:id="27"/>
      <w:r>
        <w:rPr/>
      </w:r>
      <w:bookmarkStart w:name="_bookmark10" w:id="28"/>
      <w:bookmarkEnd w:id="28"/>
      <w:r>
        <w:rPr>
          <w:rFonts w:ascii="Times New Roman"/>
          <w:b/>
          <w:color w:val="20435C"/>
          <w:spacing w:val="-3"/>
          <w:w w:val="115"/>
          <w:sz w:val="28"/>
        </w:rPr>
        <w:t>N</w:t>
      </w:r>
      <w:r>
        <w:rPr>
          <w:rFonts w:ascii="Times New Roman"/>
          <w:b/>
          <w:color w:val="20435C"/>
          <w:spacing w:val="-3"/>
          <w:w w:val="115"/>
          <w:sz w:val="28"/>
        </w:rPr>
        <w:t>ext</w:t>
      </w:r>
      <w:r>
        <w:rPr>
          <w:rFonts w:ascii="Times New Roman"/>
          <w:b/>
          <w:color w:val="20435C"/>
          <w:spacing w:val="-23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step:</w:t>
      </w:r>
      <w:r>
        <w:rPr>
          <w:rFonts w:ascii="Times New Roman"/>
          <w:b/>
          <w:color w:val="20435C"/>
          <w:spacing w:val="-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using</w:t>
      </w:r>
      <w:r>
        <w:rPr>
          <w:rFonts w:ascii="Times New Roman"/>
          <w:b/>
          <w:color w:val="20435C"/>
          <w:spacing w:val="-23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OpenMP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threads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OpenMP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coin</w:t>
      </w:r>
      <w:r>
        <w:rPr>
          <w:spacing w:val="-6"/>
        </w:rPr>
        <w:t> </w:t>
      </w:r>
      <w:r>
        <w:rPr/>
        <w:t>flipping</w:t>
      </w:r>
      <w:r>
        <w:rPr>
          <w:spacing w:val="-5"/>
        </w:rPr>
        <w:t> </w:t>
      </w:r>
      <w:r>
        <w:rPr>
          <w:spacing w:val="-2"/>
        </w:rPr>
        <w:t>faster.</w:t>
      </w:r>
      <w:r>
        <w:rPr/>
      </w:r>
    </w:p>
    <w:p>
      <w:pPr>
        <w:spacing w:after="0" w:line="240" w:lineRule="auto"/>
        <w:jc w:val="both"/>
        <w:sectPr>
          <w:footerReference w:type="default" r:id="rId22"/>
          <w:pgSz w:w="12240" w:h="15840"/>
          <w:pgMar w:footer="869" w:header="0" w:top="640" w:bottom="1060" w:left="1320" w:right="1320"/>
          <w:pgNumType w:start="13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4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Coin-flipping in Parallel" w:id="29"/>
      <w:bookmarkEnd w:id="29"/>
      <w:r>
        <w:rPr/>
      </w:r>
      <w:bookmarkStart w:name="_bookmark11" w:id="30"/>
      <w:bookmarkEnd w:id="30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FIVE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49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2803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COIN-FLIPPING</w:t>
      </w:r>
      <w:r>
        <w:rPr>
          <w:rFonts w:ascii="Times New Roman"/>
          <w:b/>
          <w:spacing w:val="91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IN</w:t>
      </w:r>
      <w:r>
        <w:rPr>
          <w:rFonts w:ascii="Times New Roman"/>
          <w:b/>
          <w:spacing w:val="91"/>
          <w:w w:val="95"/>
          <w:sz w:val="49"/>
        </w:rPr>
        <w:t> </w:t>
      </w:r>
      <w:r>
        <w:rPr>
          <w:rFonts w:ascii="Times New Roman"/>
          <w:b/>
          <w:spacing w:val="-44"/>
          <w:w w:val="95"/>
          <w:sz w:val="49"/>
        </w:rPr>
        <w:t>P</w:t>
      </w:r>
      <w:r>
        <w:rPr>
          <w:rFonts w:ascii="Times New Roman"/>
          <w:b/>
          <w:w w:val="95"/>
          <w:sz w:val="49"/>
        </w:rPr>
        <w:t>ARALLEL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left="500" w:right="0"/>
        <w:jc w:val="left"/>
      </w:pPr>
      <w:r>
        <w:rPr>
          <w:spacing w:val="-2"/>
        </w:rPr>
        <w:t>Now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we</w:t>
      </w:r>
      <w:r>
        <w:rPr>
          <w:spacing w:val="2"/>
        </w:rPr>
        <w:t> </w:t>
      </w:r>
      <w:r>
        <w:rPr>
          <w:spacing w:val="-2"/>
        </w:rPr>
        <w:t>know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bit</w:t>
      </w:r>
      <w:r>
        <w:rPr>
          <w:spacing w:val="2"/>
        </w:rPr>
        <w:t> </w:t>
      </w:r>
      <w:r>
        <w:rPr/>
        <w:t>about</w:t>
      </w:r>
      <w:r>
        <w:rPr>
          <w:spacing w:val="3"/>
        </w:rPr>
        <w:t> </w:t>
      </w:r>
      <w:r>
        <w:rPr>
          <w:spacing w:val="-2"/>
        </w:rPr>
        <w:t>how</w:t>
      </w:r>
      <w:r>
        <w:rPr>
          <w:spacing w:val="2"/>
        </w:rPr>
        <w:t> </w:t>
      </w:r>
      <w:r>
        <w:rPr/>
        <w:t>OpenMP</w:t>
      </w:r>
      <w:r>
        <w:rPr>
          <w:spacing w:val="2"/>
        </w:rPr>
        <w:t> </w:t>
      </w:r>
      <w:r>
        <w:rPr>
          <w:spacing w:val="-1"/>
        </w:rPr>
        <w:t>works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provide</w:t>
      </w:r>
      <w:r>
        <w:rPr>
          <w:spacing w:val="2"/>
        </w:rPr>
        <w:t> </w:t>
      </w:r>
      <w:r>
        <w:rPr/>
        <w:t>threads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run</w:t>
      </w:r>
      <w:r>
        <w:rPr>
          <w:spacing w:val="2"/>
        </w:rPr>
        <w:t> </w:t>
      </w:r>
      <w:r>
        <w:rPr/>
        <w:t>code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parallel,</w:t>
      </w:r>
      <w:r>
        <w:rPr>
          <w:spacing w:val="5"/>
        </w:rPr>
        <w:t> </w:t>
      </w:r>
      <w:r>
        <w:rPr>
          <w:spacing w:val="-3"/>
        </w:rPr>
        <w:t>let’s</w:t>
      </w:r>
      <w:r>
        <w:rPr>
          <w:spacing w:val="2"/>
        </w:rPr>
        <w:t> </w:t>
      </w:r>
      <w:r>
        <w:rPr/>
        <w:t>look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2"/>
        </w:rPr>
        <w:t>how</w:t>
      </w:r>
      <w:r>
        <w:rPr>
          <w:spacing w:val="3"/>
        </w:rPr>
        <w:t> </w:t>
      </w:r>
      <w:r>
        <w:rPr/>
        <w:t>we</w:t>
      </w:r>
      <w:r>
        <w:rPr>
          <w:spacing w:val="35"/>
          <w:w w:val="99"/>
        </w:rPr>
        <w:t> </w:t>
      </w:r>
      <w:r>
        <w:rPr/>
        <w:t>can</w:t>
      </w:r>
      <w:r>
        <w:rPr>
          <w:spacing w:val="-7"/>
        </w:rPr>
        <w:t> </w:t>
      </w:r>
      <w:r>
        <w:rPr/>
        <w:t>update</w:t>
      </w:r>
      <w:r>
        <w:rPr>
          <w:spacing w:val="-6"/>
        </w:rPr>
        <w:t> </w:t>
      </w:r>
      <w:r>
        <w:rPr/>
        <w:t>our</w:t>
      </w:r>
      <w:r>
        <w:rPr>
          <w:spacing w:val="-7"/>
        </w:rPr>
        <w:t> </w:t>
      </w:r>
      <w:r>
        <w:rPr/>
        <w:t>coin-flipping</w:t>
      </w:r>
      <w:r>
        <w:rPr>
          <w:spacing w:val="-6"/>
        </w:rPr>
        <w:t> </w:t>
      </w:r>
      <w:r>
        <w:rPr>
          <w:spacing w:val="-1"/>
        </w:rPr>
        <w:t>example.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places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see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comment:</w:t>
      </w:r>
      <w:r>
        <w:rPr/>
      </w:r>
    </w:p>
    <w:p>
      <w:pPr>
        <w:tabs>
          <w:tab w:pos="1575" w:val="left" w:leader="none"/>
        </w:tabs>
        <w:spacing w:before="143"/>
        <w:ind w:left="9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</w:t>
        <w:tab/>
      </w:r>
      <w:r>
        <w:rPr>
          <w:rFonts w:ascii="Times New Roman"/>
          <w:i/>
          <w:color w:val="3F7F8E"/>
          <w:position w:val="3"/>
          <w:sz w:val="18"/>
        </w:rPr>
        <w:t>OMP</w:t>
      </w:r>
      <w:r>
        <w:rPr>
          <w:rFonts w:ascii="Times New Roman"/>
          <w:i/>
          <w:color w:val="3F7F8E"/>
          <w:spacing w:val="36"/>
          <w:position w:val="3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9" w:lineRule="auto"/>
        <w:ind w:left="500" w:right="0"/>
        <w:jc w:val="left"/>
      </w:pPr>
      <w:r>
        <w:rPr/>
        <w:t>indicate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OpenMP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/>
        <w:t>used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enable</w:t>
      </w:r>
      <w:r>
        <w:rPr>
          <w:spacing w:val="3"/>
        </w:rPr>
        <w:t> </w:t>
      </w:r>
      <w:r>
        <w:rPr/>
        <w:t>running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original</w:t>
      </w:r>
      <w:r>
        <w:rPr>
          <w:spacing w:val="3"/>
        </w:rPr>
        <w:t> </w:t>
      </w:r>
      <w:r>
        <w:rPr/>
        <w:t>coin-flipping</w:t>
      </w:r>
      <w:r>
        <w:rPr>
          <w:spacing w:val="3"/>
        </w:rPr>
        <w:t> </w:t>
      </w:r>
      <w:r>
        <w:rPr/>
        <w:t>code</w:t>
      </w:r>
      <w:r>
        <w:rPr>
          <w:spacing w:val="4"/>
        </w:rPr>
        <w:t> </w:t>
      </w:r>
      <w:r>
        <w:rPr>
          <w:spacing w:val="-1"/>
        </w:rPr>
        <w:t>example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multiple</w:t>
      </w:r>
      <w:r>
        <w:rPr>
          <w:spacing w:val="3"/>
        </w:rPr>
        <w:t> </w:t>
      </w:r>
      <w:r>
        <w:rPr/>
        <w:t>threads,</w:t>
      </w:r>
      <w:r>
        <w:rPr>
          <w:spacing w:val="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needed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enable</w:t>
      </w:r>
      <w:r>
        <w:rPr>
          <w:spacing w:val="-5"/>
        </w:rPr>
        <w:t> </w:t>
      </w:r>
      <w:r>
        <w:rPr/>
        <w:t>running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threads.</w:t>
      </w:r>
      <w:r>
        <w:rPr>
          <w:spacing w:val="5"/>
        </w:rPr>
        <w:t> </w:t>
      </w:r>
      <w:r>
        <w:rPr/>
        <w:t>Examine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places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code:</w:t>
      </w:r>
      <w:r>
        <w:rPr/>
      </w:r>
    </w:p>
    <w:p>
      <w:pPr>
        <w:tabs>
          <w:tab w:pos="499" w:val="left" w:leader="none"/>
        </w:tabs>
        <w:spacing w:line="228" w:lineRule="exact" w:before="141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sz w:val="18"/>
        </w:rPr>
      </w:r>
    </w:p>
    <w:p>
      <w:pPr>
        <w:tabs>
          <w:tab w:pos="715" w:val="left" w:leader="none"/>
        </w:tabs>
        <w:spacing w:line="198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</w:t>
        <w:tab/>
      </w:r>
      <w:r>
        <w:rPr>
          <w:rFonts w:ascii="Times New Roman"/>
          <w:i/>
          <w:color w:val="3F7F8E"/>
          <w:w w:val="135"/>
          <w:sz w:val="18"/>
        </w:rPr>
        <w:t>Original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code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provided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by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Dave </w:t>
      </w:r>
      <w:r>
        <w:rPr>
          <w:rFonts w:ascii="Times New Roman"/>
          <w:i/>
          <w:color w:val="3F7F8E"/>
          <w:spacing w:val="7"/>
          <w:w w:val="12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Valentine,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Slippery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Rock</w:t>
      </w:r>
      <w:r>
        <w:rPr>
          <w:rFonts w:ascii="Times New Roman"/>
          <w:i/>
          <w:color w:val="3F7F8E"/>
          <w:spacing w:val="5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University.</w:t>
      </w:r>
      <w:r>
        <w:rPr>
          <w:rFonts w:ascii="Times New Roman"/>
          <w:sz w:val="18"/>
        </w:rPr>
      </w:r>
    </w:p>
    <w:p>
      <w:pPr>
        <w:tabs>
          <w:tab w:pos="715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</w:t>
        <w:tab/>
      </w:r>
      <w:r>
        <w:rPr>
          <w:rFonts w:ascii="Times New Roman"/>
          <w:i/>
          <w:color w:val="3F7F8E"/>
          <w:w w:val="130"/>
          <w:sz w:val="18"/>
        </w:rPr>
        <w:t>Edited </w:t>
      </w:r>
      <w:r>
        <w:rPr>
          <w:rFonts w:ascii="Times New Roman"/>
          <w:i/>
          <w:color w:val="3F7F8E"/>
          <w:spacing w:val="1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by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Libby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Shoop,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Macalester </w:t>
      </w:r>
      <w:r>
        <w:rPr>
          <w:rFonts w:ascii="Times New Roman"/>
          <w:i/>
          <w:color w:val="3F7F8E"/>
          <w:spacing w:val="1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College.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228" w:lineRule="exact"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</w:t>
        <w:tab/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line="198" w:lineRule="exact" w:before="0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Simulate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many</w:t>
      </w:r>
      <w:r>
        <w:rPr>
          <w:rFonts w:ascii="Times New Roman"/>
          <w:i/>
          <w:color w:val="3F7F8E"/>
          <w:spacing w:val="50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coin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i/>
          <w:color w:val="3F7F8E"/>
          <w:spacing w:val="36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with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rand_r()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on</w:t>
      </w:r>
      <w:r>
        <w:rPr>
          <w:rFonts w:ascii="Times New Roman"/>
          <w:i/>
          <w:color w:val="3F7F8E"/>
          <w:spacing w:val="50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multiple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determine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how</w:t>
      </w:r>
      <w:r>
        <w:rPr>
          <w:rFonts w:ascii="Times New Roman"/>
          <w:i/>
          <w:color w:val="3F7F8E"/>
          <w:spacing w:val="41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random</w:t>
      </w:r>
      <w:r>
        <w:rPr>
          <w:rFonts w:ascii="Times New Roman"/>
          <w:i/>
          <w:color w:val="3F7F8E"/>
          <w:spacing w:val="41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values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are</w:t>
      </w:r>
      <w:r>
        <w:rPr>
          <w:rFonts w:ascii="Times New Roman"/>
          <w:i/>
          <w:color w:val="3F7F8E"/>
          <w:spacing w:val="3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that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are</w:t>
      </w:r>
      <w:r>
        <w:rPr>
          <w:rFonts w:ascii="Times New Roman"/>
          <w:i/>
          <w:color w:val="3F7F8E"/>
          <w:spacing w:val="3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returned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i/>
          <w:color w:val="3F7F8E"/>
          <w:spacing w:val="38"/>
          <w:w w:val="19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from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each </w:t>
      </w:r>
      <w:r>
        <w:rPr>
          <w:rFonts w:ascii="Times New Roman"/>
          <w:i/>
          <w:color w:val="3F7F8E"/>
          <w:spacing w:val="14"/>
          <w:w w:val="12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call.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10</w:t>
      </w:r>
    </w:p>
    <w:p>
      <w:pPr>
        <w:tabs>
          <w:tab w:pos="499" w:val="left" w:leader="none"/>
          <w:tab w:pos="3297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11</w:t>
        <w:tab/>
      </w: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-23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&lt;stdio.h&gt;</w:t>
        <w:tab/>
      </w: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spacing w:val="22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printf()</w:t>
      </w:r>
      <w:r>
        <w:rPr>
          <w:rFonts w:ascii="Times New Roman"/>
          <w:sz w:val="18"/>
        </w:rPr>
      </w:r>
    </w:p>
    <w:p>
      <w:pPr>
        <w:tabs>
          <w:tab w:pos="499" w:val="left" w:leader="none"/>
          <w:tab w:pos="329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12</w:t>
        <w:tab/>
      </w:r>
      <w:r>
        <w:rPr>
          <w:rFonts w:ascii="Times New Roman"/>
          <w:i/>
          <w:color w:val="007021"/>
          <w:w w:val="140"/>
          <w:sz w:val="18"/>
        </w:rPr>
        <w:t>#include</w:t>
      </w:r>
      <w:r>
        <w:rPr>
          <w:rFonts w:ascii="Times New Roman"/>
          <w:i/>
          <w:color w:val="007021"/>
          <w:spacing w:val="20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&lt;stdlib.h&gt;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srand()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rand()</w:t>
      </w:r>
      <w:r>
        <w:rPr>
          <w:rFonts w:ascii="Times New Roman"/>
          <w:sz w:val="18"/>
        </w:rPr>
      </w:r>
    </w:p>
    <w:p>
      <w:pPr>
        <w:tabs>
          <w:tab w:pos="499" w:val="left" w:leader="none"/>
          <w:tab w:pos="329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13</w:t>
        <w:tab/>
      </w:r>
      <w:r>
        <w:rPr>
          <w:rFonts w:ascii="Times New Roman"/>
          <w:i/>
          <w:color w:val="007021"/>
          <w:w w:val="135"/>
          <w:sz w:val="18"/>
        </w:rPr>
        <w:t>#include &lt;time.h&gt;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7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time()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14</w:t>
      </w:r>
    </w:p>
    <w:p>
      <w:pPr>
        <w:tabs>
          <w:tab w:pos="499" w:val="left" w:leader="none"/>
          <w:tab w:pos="3297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15</w:t>
        <w:tab/>
      </w:r>
      <w:r>
        <w:rPr>
          <w:rFonts w:ascii="Times New Roman"/>
          <w:i/>
          <w:color w:val="007021"/>
          <w:w w:val="135"/>
          <w:sz w:val="18"/>
        </w:rPr>
        <w:t>#include</w:t>
      </w:r>
      <w:r>
        <w:rPr>
          <w:rFonts w:ascii="Times New Roman"/>
          <w:i/>
          <w:color w:val="007021"/>
          <w:spacing w:val="27"/>
          <w:w w:val="135"/>
          <w:sz w:val="18"/>
        </w:rPr>
        <w:t> </w:t>
      </w:r>
      <w:r>
        <w:rPr>
          <w:rFonts w:ascii="Times New Roman"/>
          <w:i/>
          <w:color w:val="007021"/>
          <w:w w:val="115"/>
          <w:sz w:val="18"/>
        </w:rPr>
        <w:t>&lt;omp.h&gt;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9"/>
          <w:w w:val="18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OpenMP</w:t>
      </w:r>
      <w:r>
        <w:rPr>
          <w:rFonts w:ascii="Times New Roman"/>
          <w:i/>
          <w:color w:val="3F7F8E"/>
          <w:spacing w:val="51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functions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and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pragmas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17</w:t>
      </w:r>
    </w:p>
    <w:p>
      <w:pPr>
        <w:tabs>
          <w:tab w:pos="499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18</w:t>
        <w:tab/>
      </w:r>
      <w:r>
        <w:rPr>
          <w:rFonts w:ascii="Times New Roman"/>
          <w:i/>
          <w:color w:val="3F7F8E"/>
          <w:w w:val="150"/>
          <w:sz w:val="18"/>
        </w:rPr>
        <w:t>//Standard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chi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sqaure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test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19</w:t>
        <w:tab/>
      </w:r>
      <w:r>
        <w:rPr>
          <w:rFonts w:ascii="Times New Roman"/>
          <w:b/>
          <w:color w:val="8E2100"/>
          <w:w w:val="135"/>
          <w:sz w:val="18"/>
        </w:rPr>
        <w:t>double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color w:val="05287C"/>
          <w:w w:val="135"/>
          <w:sz w:val="18"/>
        </w:rPr>
        <w:t>chiSq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w w:val="135"/>
          <w:sz w:val="18"/>
        </w:rPr>
        <w:t>heads, 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w w:val="160"/>
          <w:sz w:val="18"/>
        </w:rPr>
        <w:t>tails)</w:t>
      </w:r>
      <w:r>
        <w:rPr>
          <w:rFonts w:ascii="Times New Roman"/>
          <w:spacing w:val="58"/>
          <w:w w:val="160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4265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20</w:t>
        <w:tab/>
      </w:r>
      <w:r>
        <w:rPr>
          <w:rFonts w:ascii="Times New Roman"/>
          <w:b/>
          <w:color w:val="8E2100"/>
          <w:w w:val="120"/>
          <w:sz w:val="18"/>
        </w:rPr>
        <w:t>double</w:t>
      </w:r>
      <w:r>
        <w:rPr>
          <w:rFonts w:ascii="Times New Roman"/>
          <w:b/>
          <w:color w:val="8E2100"/>
          <w:spacing w:val="43"/>
          <w:w w:val="120"/>
          <w:sz w:val="18"/>
        </w:rPr>
        <w:t> </w:t>
      </w:r>
      <w:r>
        <w:rPr>
          <w:rFonts w:ascii="Times New Roman"/>
          <w:w w:val="120"/>
          <w:sz w:val="18"/>
        </w:rPr>
        <w:t>sum</w:t>
      </w:r>
      <w:r>
        <w:rPr>
          <w:rFonts w:ascii="Times New Roman"/>
          <w:spacing w:val="43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44"/>
          <w:w w:val="120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0</w:t>
      </w:r>
      <w:r>
        <w:rPr>
          <w:rFonts w:ascii="Times New Roman"/>
          <w:w w:val="150"/>
          <w:sz w:val="18"/>
        </w:rPr>
        <w:t>;</w:t>
        <w:tab/>
      </w:r>
      <w:r>
        <w:rPr>
          <w:rFonts w:ascii="Times New Roman"/>
          <w:i/>
          <w:color w:val="3F7F8E"/>
          <w:w w:val="150"/>
          <w:sz w:val="18"/>
        </w:rPr>
        <w:t>//chi </w:t>
      </w:r>
      <w:r>
        <w:rPr>
          <w:rFonts w:ascii="Times New Roman"/>
          <w:i/>
          <w:color w:val="3F7F8E"/>
          <w:spacing w:val="14"/>
          <w:w w:val="15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square </w:t>
      </w:r>
      <w:r>
        <w:rPr>
          <w:rFonts w:ascii="Times New Roman"/>
          <w:i/>
          <w:color w:val="3F7F8E"/>
          <w:spacing w:val="4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sum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4265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21</w:t>
        <w:tab/>
      </w:r>
      <w:r>
        <w:rPr>
          <w:rFonts w:ascii="Times New Roman"/>
          <w:b/>
          <w:color w:val="8E2100"/>
          <w:w w:val="145"/>
          <w:sz w:val="18"/>
        </w:rPr>
        <w:t>double</w:t>
      </w:r>
      <w:r>
        <w:rPr>
          <w:rFonts w:ascii="Times New Roman"/>
          <w:b/>
          <w:color w:val="8E2100"/>
          <w:spacing w:val="18"/>
          <w:w w:val="145"/>
          <w:sz w:val="18"/>
        </w:rPr>
        <w:t> </w:t>
      </w:r>
      <w:r>
        <w:rPr>
          <w:rFonts w:ascii="Times New Roman"/>
          <w:w w:val="155"/>
          <w:sz w:val="18"/>
        </w:rPr>
        <w:t>tot</w:t>
      </w:r>
      <w:r>
        <w:rPr>
          <w:rFonts w:ascii="Times New Roman"/>
          <w:spacing w:val="14"/>
          <w:w w:val="15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26"/>
          <w:w w:val="130"/>
          <w:sz w:val="18"/>
        </w:rPr>
        <w:t> </w:t>
      </w:r>
      <w:r>
        <w:rPr>
          <w:rFonts w:ascii="Times New Roman"/>
          <w:w w:val="145"/>
          <w:sz w:val="18"/>
        </w:rPr>
        <w:t>heads</w:t>
      </w:r>
      <w:r>
        <w:rPr>
          <w:rFonts w:ascii="Times New Roman"/>
          <w:color w:val="666666"/>
          <w:w w:val="145"/>
          <w:sz w:val="18"/>
        </w:rPr>
        <w:t>+</w:t>
      </w:r>
      <w:r>
        <w:rPr>
          <w:rFonts w:ascii="Times New Roman"/>
          <w:w w:val="145"/>
          <w:sz w:val="18"/>
        </w:rPr>
        <w:t>tails;</w:t>
        <w:tab/>
      </w:r>
      <w:r>
        <w:rPr>
          <w:rFonts w:ascii="Times New Roman"/>
          <w:i/>
          <w:color w:val="3F7F8E"/>
          <w:w w:val="155"/>
          <w:sz w:val="18"/>
        </w:rPr>
        <w:t>//total  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4265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22</w:t>
        <w:tab/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b/>
          <w:color w:val="8E2100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expected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3"/>
          <w:w w:val="13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0.5</w:t>
      </w:r>
      <w:r>
        <w:rPr>
          <w:rFonts w:ascii="Times New Roman"/>
          <w:color w:val="217F4F"/>
          <w:spacing w:val="41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color w:val="666666"/>
          <w:spacing w:val="40"/>
          <w:w w:val="135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tot;</w:t>
        <w:tab/>
      </w:r>
      <w:r>
        <w:rPr>
          <w:rFonts w:ascii="Times New Roman"/>
          <w:i/>
          <w:color w:val="3F7F8E"/>
          <w:w w:val="135"/>
          <w:sz w:val="18"/>
        </w:rPr>
        <w:t>//expected </w:t>
      </w:r>
      <w:r>
        <w:rPr>
          <w:rFonts w:ascii="Times New Roman"/>
          <w:i/>
          <w:color w:val="3F7F8E"/>
          <w:spacing w:val="3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heads 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(or </w:t>
      </w:r>
      <w:r>
        <w:rPr>
          <w:rFonts w:ascii="Times New Roman"/>
          <w:i/>
          <w:color w:val="3F7F8E"/>
          <w:spacing w:val="36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tails)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23</w:t>
      </w:r>
    </w:p>
    <w:p>
      <w:pPr>
        <w:tabs>
          <w:tab w:pos="930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24</w:t>
        <w:tab/>
      </w:r>
      <w:r>
        <w:rPr>
          <w:rFonts w:ascii="Times New Roman"/>
          <w:w w:val="120"/>
          <w:sz w:val="18"/>
        </w:rPr>
        <w:t>sum </w:t>
      </w:r>
      <w:r>
        <w:rPr>
          <w:rFonts w:ascii="Times New Roman"/>
          <w:spacing w:val="16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16"/>
          <w:w w:val="120"/>
          <w:sz w:val="18"/>
        </w:rPr>
        <w:t> </w:t>
      </w:r>
      <w:r>
        <w:rPr>
          <w:rFonts w:ascii="Times New Roman"/>
          <w:w w:val="135"/>
          <w:sz w:val="18"/>
        </w:rPr>
        <w:t>((heads </w:t>
      </w:r>
      <w:r>
        <w:rPr>
          <w:rFonts w:ascii="Times New Roman"/>
          <w:spacing w:val="3"/>
          <w:w w:val="135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-</w:t>
      </w:r>
      <w:r>
        <w:rPr>
          <w:rFonts w:ascii="Times New Roman"/>
          <w:color w:val="666666"/>
          <w:spacing w:val="41"/>
          <w:w w:val="185"/>
          <w:sz w:val="18"/>
        </w:rPr>
        <w:t> </w:t>
      </w:r>
      <w:r>
        <w:rPr>
          <w:rFonts w:ascii="Times New Roman"/>
          <w:w w:val="135"/>
          <w:sz w:val="18"/>
        </w:rPr>
        <w:t>expected)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(heads</w:t>
      </w:r>
      <w:r>
        <w:rPr>
          <w:rFonts w:ascii="Times New Roman"/>
          <w:color w:val="666666"/>
          <w:w w:val="135"/>
          <w:sz w:val="18"/>
        </w:rPr>
        <w:t>-</w:t>
      </w:r>
      <w:r>
        <w:rPr>
          <w:rFonts w:ascii="Times New Roman"/>
          <w:w w:val="135"/>
          <w:sz w:val="18"/>
        </w:rPr>
        <w:t>expected)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w w:val="135"/>
          <w:sz w:val="18"/>
        </w:rPr>
        <w:t>expected) </w:t>
      </w:r>
      <w:r>
        <w:rPr>
          <w:rFonts w:ascii="Times New Roman"/>
          <w:spacing w:val="2"/>
          <w:w w:val="13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+ </w:t>
      </w:r>
      <w:r>
        <w:rPr>
          <w:rFonts w:ascii="Times New Roman"/>
          <w:color w:val="666666"/>
          <w:spacing w:val="17"/>
          <w:w w:val="120"/>
          <w:sz w:val="18"/>
        </w:rPr>
        <w:t> </w:t>
      </w:r>
      <w:r>
        <w:rPr>
          <w:rFonts w:ascii="Times New Roman"/>
          <w:w w:val="185"/>
          <w:sz w:val="18"/>
        </w:rPr>
        <w:t>\</w:t>
      </w:r>
      <w:r>
        <w:rPr>
          <w:rFonts w:ascii="Times New Roman"/>
          <w:sz w:val="18"/>
        </w:rPr>
      </w:r>
    </w:p>
    <w:p>
      <w:pPr>
        <w:spacing w:line="228" w:lineRule="exact" w:before="0"/>
        <w:ind w:left="222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2.594986pt;width:103.15pt;height:62.2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389"/>
                    <w:gridCol w:w="1400"/>
                  </w:tblGrid>
                  <w:tr>
                    <w:trPr>
                      <w:trHeight w:val="16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25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5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80"/>
                            <w:sz w:val="18"/>
                          </w:rPr>
                          <w:t>((tails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26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7021"/>
                            <w:w w:val="125"/>
                            <w:sz w:val="18"/>
                          </w:rPr>
                          <w:t>return </w:t>
                        </w:r>
                        <w:r>
                          <w:rPr>
                            <w:rFonts w:ascii="Times New Roman"/>
                            <w:b/>
                            <w:color w:val="007021"/>
                            <w:spacing w:val="4"/>
                            <w:w w:val="12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sum;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27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8"/>
                          </w:rPr>
                          <w:t>}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28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666666"/>
          <w:w w:val="145"/>
          <w:sz w:val="18"/>
        </w:rPr>
        <w:t>- </w:t>
      </w:r>
      <w:r>
        <w:rPr>
          <w:rFonts w:ascii="Times New Roman"/>
          <w:color w:val="666666"/>
          <w:spacing w:val="38"/>
          <w:w w:val="145"/>
          <w:sz w:val="18"/>
        </w:rPr>
        <w:t> </w:t>
      </w:r>
      <w:r>
        <w:rPr>
          <w:rFonts w:ascii="Times New Roman"/>
          <w:w w:val="145"/>
          <w:sz w:val="18"/>
        </w:rPr>
        <w:t>expected)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(tails</w:t>
      </w:r>
      <w:r>
        <w:rPr>
          <w:rFonts w:ascii="Times New Roman"/>
          <w:color w:val="666666"/>
          <w:w w:val="145"/>
          <w:sz w:val="18"/>
        </w:rPr>
        <w:t>-</w:t>
      </w:r>
      <w:r>
        <w:rPr>
          <w:rFonts w:ascii="Times New Roman"/>
          <w:w w:val="145"/>
          <w:sz w:val="18"/>
        </w:rPr>
        <w:t>expected)</w:t>
      </w:r>
      <w:r>
        <w:rPr>
          <w:rFonts w:ascii="Times New Roman"/>
          <w:color w:val="666666"/>
          <w:w w:val="145"/>
          <w:sz w:val="18"/>
        </w:rPr>
        <w:t>/</w:t>
      </w:r>
      <w:r>
        <w:rPr>
          <w:rFonts w:ascii="Times New Roman"/>
          <w:w w:val="145"/>
          <w:sz w:val="18"/>
        </w:rPr>
        <w:t>expected);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499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31</w:t>
        <w:tab/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1"/>
          <w:w w:val="130"/>
          <w:sz w:val="18"/>
        </w:rPr>
        <w:t> </w:t>
      </w:r>
      <w:r>
        <w:rPr>
          <w:rFonts w:ascii="Times New Roman"/>
          <w:color w:val="05287C"/>
          <w:w w:val="130"/>
          <w:sz w:val="18"/>
        </w:rPr>
        <w:t>main</w:t>
      </w:r>
      <w:r>
        <w:rPr>
          <w:rFonts w:ascii="Times New Roman"/>
          <w:w w:val="130"/>
          <w:sz w:val="18"/>
        </w:rPr>
        <w:t>() </w:t>
      </w:r>
      <w:r>
        <w:rPr>
          <w:rFonts w:ascii="Times New Roman"/>
          <w:spacing w:val="21"/>
          <w:w w:val="130"/>
          <w:sz w:val="18"/>
        </w:rPr>
        <w:t> </w:t>
      </w:r>
      <w:r>
        <w:rPr>
          <w:rFonts w:ascii="Times New Roman"/>
          <w:w w:val="130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372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32</w:t>
        <w:tab/>
      </w:r>
      <w:r>
        <w:rPr>
          <w:rFonts w:ascii="Times New Roman"/>
          <w:b/>
          <w:color w:val="8E2100"/>
          <w:w w:val="135"/>
          <w:sz w:val="18"/>
        </w:rPr>
        <w:t>int </w:t>
      </w:r>
      <w:r>
        <w:rPr>
          <w:rFonts w:ascii="Times New Roman"/>
          <w:b/>
          <w:color w:val="8E2100"/>
          <w:spacing w:val="8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numFlips,</w:t>
        <w:tab/>
      </w:r>
      <w:r>
        <w:rPr>
          <w:rFonts w:ascii="Times New Roman"/>
          <w:i/>
          <w:color w:val="3F7F8E"/>
          <w:w w:val="135"/>
          <w:sz w:val="18"/>
        </w:rPr>
        <w:t>//loop  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control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3727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33</w:t>
        <w:tab/>
      </w:r>
      <w:r>
        <w:rPr>
          <w:rFonts w:ascii="Times New Roman"/>
          <w:w w:val="125"/>
          <w:sz w:val="18"/>
        </w:rPr>
        <w:t>numHeads,</w:t>
      </w:r>
      <w:r>
        <w:rPr>
          <w:rFonts w:ascii="Times New Roman"/>
          <w:spacing w:val="44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numTails;</w:t>
        <w:tab/>
      </w:r>
      <w:r>
        <w:rPr>
          <w:rFonts w:ascii="Times New Roman"/>
          <w:i/>
          <w:color w:val="3F7F8E"/>
          <w:w w:val="130"/>
          <w:sz w:val="18"/>
        </w:rPr>
        <w:t>//counters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34</w:t>
      </w:r>
    </w:p>
    <w:p>
      <w:pPr>
        <w:tabs>
          <w:tab w:pos="930" w:val="left" w:leader="none"/>
          <w:tab w:pos="1575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35</w:t>
        <w:tab/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  <w:tab/>
      </w:r>
      <w:r>
        <w:rPr>
          <w:rFonts w:ascii="Times New Roman"/>
          <w:i/>
          <w:color w:val="3F7F8E"/>
          <w:sz w:val="18"/>
        </w:rPr>
        <w:t>OMP</w:t>
      </w:r>
      <w:r>
        <w:rPr>
          <w:rFonts w:ascii="Times New Roman"/>
          <w:i/>
          <w:color w:val="3F7F8E"/>
          <w:spacing w:val="36"/>
          <w:sz w:val="18"/>
        </w:rPr>
        <w:t> 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3512" w:val="left" w:leader="none"/>
        </w:tabs>
        <w:spacing w:line="19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36</w:t>
        <w:tab/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51"/>
          <w:w w:val="145"/>
          <w:sz w:val="18"/>
        </w:rPr>
        <w:t> </w:t>
      </w:r>
      <w:r>
        <w:rPr>
          <w:rFonts w:ascii="Times New Roman"/>
          <w:w w:val="135"/>
          <w:sz w:val="18"/>
        </w:rPr>
        <w:t>nThreads;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36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sz w:val="18"/>
        </w:rPr>
      </w:r>
    </w:p>
    <w:p>
      <w:pPr>
        <w:spacing w:after="0" w:line="198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23"/>
          <w:pgSz w:w="12240" w:h="15840"/>
          <w:pgMar w:footer="869" w:header="0" w:top="1500" w:bottom="1060" w:left="940" w:right="1320"/>
          <w:pgNumType w:start="14"/>
        </w:sectPr>
      </w:pPr>
    </w:p>
    <w:p>
      <w:pPr>
        <w:pStyle w:val="Heading5"/>
        <w:spacing w:line="240" w:lineRule="auto" w:before="43"/>
        <w:ind w:left="6532" w:right="0"/>
        <w:jc w:val="left"/>
        <w:rPr>
          <w:b w:val="0"/>
          <w:bCs w:val="0"/>
        </w:rPr>
      </w:pPr>
      <w:r>
        <w:rPr>
          <w:w w:val="105"/>
        </w:rPr>
        <w:t>Monte</w:t>
      </w:r>
      <w:r>
        <w:rPr>
          <w:spacing w:val="9"/>
          <w:w w:val="105"/>
        </w:rPr>
        <w:t> </w:t>
      </w:r>
      <w:r>
        <w:rPr>
          <w:w w:val="105"/>
        </w:rPr>
        <w:t>Carlo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Simulation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Examplar,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49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930" w:val="left" w:leader="none"/>
          <w:tab w:pos="4696" w:val="left" w:leader="none"/>
        </w:tabs>
        <w:spacing w:before="7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37</w:t>
        <w:tab/>
      </w:r>
      <w:r>
        <w:rPr>
          <w:rFonts w:ascii="Times New Roman"/>
          <w:b/>
          <w:color w:val="8E2100"/>
          <w:w w:val="125"/>
          <w:sz w:val="18"/>
        </w:rPr>
        <w:t>double</w:t>
      </w:r>
      <w:r>
        <w:rPr>
          <w:rFonts w:ascii="Times New Roman"/>
          <w:b/>
          <w:color w:val="8E2100"/>
          <w:spacing w:val="32"/>
          <w:w w:val="125"/>
          <w:sz w:val="18"/>
        </w:rPr>
        <w:t> </w:t>
      </w:r>
      <w:r>
        <w:rPr>
          <w:rFonts w:ascii="Times New Roman"/>
          <w:w w:val="125"/>
          <w:sz w:val="18"/>
        </w:rPr>
        <w:t>ompStartTime,</w:t>
      </w:r>
      <w:r>
        <w:rPr>
          <w:rFonts w:ascii="Times New Roman"/>
          <w:spacing w:val="32"/>
          <w:w w:val="125"/>
          <w:sz w:val="18"/>
        </w:rPr>
        <w:t> </w:t>
      </w:r>
      <w:r>
        <w:rPr>
          <w:rFonts w:ascii="Times New Roman"/>
          <w:w w:val="125"/>
          <w:sz w:val="18"/>
        </w:rPr>
        <w:t>ompStopTime;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0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holds </w:t>
      </w:r>
      <w:r>
        <w:rPr>
          <w:rFonts w:ascii="Times New Roman"/>
          <w:i/>
          <w:color w:val="3F7F8E"/>
          <w:spacing w:val="28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wall </w:t>
      </w:r>
      <w:r>
        <w:rPr>
          <w:rFonts w:ascii="Times New Roman"/>
          <w:i/>
          <w:color w:val="3F7F8E"/>
          <w:spacing w:val="2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clock </w:t>
      </w:r>
      <w:r>
        <w:rPr>
          <w:rFonts w:ascii="Times New Roman"/>
          <w:i/>
          <w:color w:val="3F7F8E"/>
          <w:spacing w:val="2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time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1575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38</w:t>
        <w:tab/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  <w:tab/>
      </w:r>
      <w:r>
        <w:rPr>
          <w:rFonts w:ascii="Times New Roman"/>
          <w:i/>
          <w:color w:val="3F7F8E"/>
          <w:sz w:val="18"/>
        </w:rPr>
        <w:t>OMP</w:t>
      </w:r>
      <w:r>
        <w:rPr>
          <w:rFonts w:ascii="Times New Roman"/>
          <w:i/>
          <w:color w:val="3F7F8E"/>
          <w:spacing w:val="36"/>
          <w:sz w:val="18"/>
        </w:rPr>
        <w:t> 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39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40</w:t>
      </w:r>
    </w:p>
    <w:p>
      <w:pPr>
        <w:tabs>
          <w:tab w:pos="499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41</w:t>
        <w:tab/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i/>
          <w:color w:val="3F7F8E"/>
          <w:w w:val="130"/>
          <w:position w:val="-2"/>
          <w:sz w:val="18"/>
        </w:rPr>
        <w:t>***** </w:t>
      </w:r>
      <w:r>
        <w:rPr>
          <w:rFonts w:ascii="Times New Roman"/>
          <w:i/>
          <w:color w:val="3F7F8E"/>
          <w:spacing w:val="57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Initialization 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position w:val="-2"/>
          <w:sz w:val="18"/>
        </w:rPr>
        <w:t>*****</w:t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sz w:val="18"/>
        </w:rPr>
      </w:r>
    </w:p>
    <w:p>
      <w:pPr>
        <w:spacing w:before="5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42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43</w:t>
        <w:tab/>
      </w:r>
      <w:r>
        <w:rPr>
          <w:rFonts w:ascii="Times New Roman"/>
          <w:w w:val="135"/>
          <w:sz w:val="18"/>
        </w:rPr>
        <w:t>printf(</w:t>
      </w:r>
      <w:r>
        <w:rPr>
          <w:rFonts w:ascii="Times New Roman"/>
          <w:color w:val="3F70A0"/>
          <w:w w:val="135"/>
          <w:sz w:val="18"/>
        </w:rPr>
        <w:t>"Threaded </w:t>
      </w:r>
      <w:r>
        <w:rPr>
          <w:rFonts w:ascii="Times New Roman"/>
          <w:color w:val="3F70A0"/>
          <w:spacing w:val="25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Simulation </w:t>
      </w:r>
      <w:r>
        <w:rPr>
          <w:rFonts w:ascii="Times New Roman"/>
          <w:color w:val="3F70A0"/>
          <w:spacing w:val="26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of </w:t>
      </w:r>
      <w:r>
        <w:rPr>
          <w:rFonts w:ascii="Times New Roman"/>
          <w:color w:val="3F70A0"/>
          <w:spacing w:val="25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Coin </w:t>
      </w:r>
      <w:r>
        <w:rPr>
          <w:rFonts w:ascii="Times New Roman"/>
          <w:color w:val="3F70A0"/>
          <w:spacing w:val="26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Flip </w:t>
      </w:r>
      <w:r>
        <w:rPr>
          <w:rFonts w:ascii="Times New Roman"/>
          <w:color w:val="3F70A0"/>
          <w:spacing w:val="26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using </w:t>
      </w:r>
      <w:r>
        <w:rPr>
          <w:rFonts w:ascii="Times New Roman"/>
          <w:color w:val="3F70A0"/>
          <w:spacing w:val="25"/>
          <w:w w:val="135"/>
          <w:sz w:val="18"/>
        </w:rPr>
        <w:t> </w:t>
      </w:r>
      <w:r>
        <w:rPr>
          <w:rFonts w:ascii="Times New Roman"/>
          <w:color w:val="3F70A0"/>
          <w:spacing w:val="-1"/>
          <w:w w:val="135"/>
          <w:sz w:val="18"/>
        </w:rPr>
        <w:t>rand_r()</w:t>
      </w:r>
      <w:r>
        <w:rPr>
          <w:rFonts w:ascii="Times New Roman"/>
          <w:b/>
          <w:color w:val="3F70A0"/>
          <w:spacing w:val="-1"/>
          <w:w w:val="135"/>
          <w:sz w:val="18"/>
        </w:rPr>
        <w:t>\n</w:t>
      </w:r>
      <w:r>
        <w:rPr>
          <w:rFonts w:ascii="Times New Roman"/>
          <w:color w:val="3F70A0"/>
          <w:spacing w:val="-1"/>
          <w:w w:val="135"/>
          <w:sz w:val="18"/>
        </w:rPr>
        <w:t>"</w:t>
      </w:r>
      <w:r>
        <w:rPr>
          <w:rFonts w:ascii="Times New Roman"/>
          <w:spacing w:val="-1"/>
          <w:w w:val="135"/>
          <w:sz w:val="18"/>
        </w:rPr>
        <w:t>);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1575" w:val="left" w:leader="none"/>
        </w:tabs>
        <w:spacing w:line="228" w:lineRule="exact"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44</w:t>
        <w:tab/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  <w:tab/>
      </w:r>
      <w:r>
        <w:rPr>
          <w:rFonts w:ascii="Times New Roman"/>
          <w:i/>
          <w:color w:val="3F7F8E"/>
          <w:sz w:val="18"/>
        </w:rPr>
        <w:t>OMP</w:t>
      </w:r>
      <w:r>
        <w:rPr>
          <w:rFonts w:ascii="Times New Roman"/>
          <w:i/>
          <w:color w:val="3F7F8E"/>
          <w:spacing w:val="36"/>
          <w:sz w:val="18"/>
        </w:rPr>
        <w:t> 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2867" w:val="left" w:leader="none"/>
        </w:tabs>
        <w:spacing w:line="19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45</w:t>
        <w:tab/>
      </w:r>
      <w:r>
        <w:rPr>
          <w:rFonts w:ascii="Times New Roman"/>
          <w:w w:val="130"/>
          <w:sz w:val="18"/>
        </w:rPr>
        <w:t>nThreads</w:t>
      </w:r>
      <w:r>
        <w:rPr>
          <w:rFonts w:ascii="Times New Roman"/>
          <w:spacing w:val="3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5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w w:val="145"/>
          <w:sz w:val="18"/>
        </w:rPr>
        <w:t>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4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try</w:t>
      </w:r>
      <w:r>
        <w:rPr>
          <w:rFonts w:ascii="Times New Roman"/>
          <w:i/>
          <w:color w:val="3F7F8E"/>
          <w:spacing w:val="63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increasing </w:t>
      </w:r>
      <w:r>
        <w:rPr>
          <w:rFonts w:ascii="Times New Roman"/>
          <w:i/>
          <w:color w:val="3F7F8E"/>
          <w:spacing w:val="12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this</w:t>
      </w:r>
      <w:r>
        <w:rPr>
          <w:rFonts w:ascii="Times New Roman"/>
          <w:i/>
          <w:color w:val="3F7F8E"/>
          <w:spacing w:val="64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45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you </w:t>
      </w:r>
      <w:r>
        <w:rPr>
          <w:rFonts w:ascii="Times New Roman"/>
          <w:i/>
          <w:color w:val="3F7F8E"/>
          <w:spacing w:val="1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have </w:t>
      </w:r>
      <w:r>
        <w:rPr>
          <w:rFonts w:ascii="Times New Roman"/>
          <w:i/>
          <w:color w:val="3F7F8E"/>
          <w:spacing w:val="1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more </w:t>
      </w:r>
      <w:r>
        <w:rPr>
          <w:rFonts w:ascii="Times New Roman"/>
          <w:i/>
          <w:color w:val="3F7F8E"/>
          <w:spacing w:val="1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cores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46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47</w:t>
        <w:tab/>
      </w:r>
      <w:r>
        <w:rPr>
          <w:rFonts w:ascii="Times New Roman"/>
          <w:i/>
          <w:color w:val="3F7F8E"/>
          <w:w w:val="150"/>
          <w:sz w:val="18"/>
        </w:rPr>
        <w:t>//print </w:t>
      </w:r>
      <w:r>
        <w:rPr>
          <w:rFonts w:ascii="Times New Roman"/>
          <w:i/>
          <w:color w:val="3F7F8E"/>
          <w:spacing w:val="7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our </w:t>
      </w:r>
      <w:r>
        <w:rPr>
          <w:rFonts w:ascii="Times New Roman"/>
          <w:i/>
          <w:color w:val="3F7F8E"/>
          <w:spacing w:val="2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heading </w:t>
      </w:r>
      <w:r>
        <w:rPr>
          <w:rFonts w:ascii="Times New Roman"/>
          <w:i/>
          <w:color w:val="3F7F8E"/>
          <w:spacing w:val="26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text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48</w:t>
        <w:tab/>
      </w:r>
      <w:r>
        <w:rPr>
          <w:rFonts w:ascii="Times New Roman"/>
          <w:w w:val="115"/>
          <w:sz w:val="18"/>
        </w:rPr>
        <w:t>printf(</w:t>
      </w:r>
      <w:r>
        <w:rPr>
          <w:rFonts w:ascii="Times New Roman"/>
          <w:color w:val="3F70A0"/>
          <w:w w:val="115"/>
          <w:sz w:val="18"/>
        </w:rPr>
        <w:t>"</w:t>
      </w:r>
      <w:r>
        <w:rPr>
          <w:rFonts w:ascii="Times New Roman"/>
          <w:b/>
          <w:color w:val="3F70A0"/>
          <w:w w:val="115"/>
          <w:sz w:val="18"/>
        </w:rPr>
        <w:t>\n\n</w:t>
      </w:r>
      <w:r>
        <w:rPr>
          <w:rFonts w:ascii="Times New Roman"/>
          <w:color w:val="3F70A0"/>
          <w:w w:val="115"/>
          <w:sz w:val="18"/>
        </w:rPr>
        <w:t>%15s%15s%15s%15s%15s%15s"</w:t>
      </w:r>
      <w:r>
        <w:rPr>
          <w:rFonts w:ascii="Times New Roman"/>
          <w:w w:val="115"/>
          <w:sz w:val="18"/>
        </w:rPr>
        <w:t>,</w:t>
      </w:r>
      <w:r>
        <w:rPr>
          <w:rFonts w:ascii="Times New Roman"/>
          <w:sz w:val="18"/>
        </w:rPr>
      </w:r>
    </w:p>
    <w:p>
      <w:pPr>
        <w:tabs>
          <w:tab w:pos="1683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49</w:t>
        <w:tab/>
      </w:r>
      <w:r>
        <w:rPr>
          <w:rFonts w:ascii="Times New Roman"/>
          <w:color w:val="3F70A0"/>
          <w:w w:val="125"/>
          <w:sz w:val="18"/>
        </w:rPr>
        <w:t>"Trials"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3F70A0"/>
          <w:w w:val="125"/>
          <w:sz w:val="18"/>
        </w:rPr>
        <w:t>"numHeads"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3F70A0"/>
          <w:w w:val="125"/>
          <w:sz w:val="18"/>
        </w:rPr>
        <w:t>"numTails"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color w:val="3F70A0"/>
          <w:w w:val="125"/>
          <w:sz w:val="18"/>
        </w:rPr>
        <w:t>"total"</w:t>
      </w:r>
      <w:r>
        <w:rPr>
          <w:rFonts w:ascii="Times New Roman"/>
          <w:w w:val="125"/>
          <w:sz w:val="18"/>
        </w:rPr>
        <w:t>,</w:t>
      </w:r>
      <w:r>
        <w:rPr>
          <w:rFonts w:ascii="Times New Roman"/>
          <w:sz w:val="18"/>
        </w:rPr>
      </w:r>
    </w:p>
    <w:p>
      <w:pPr>
        <w:tabs>
          <w:tab w:pos="1683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50</w:t>
        <w:tab/>
      </w:r>
      <w:r>
        <w:rPr>
          <w:rFonts w:ascii="Times New Roman"/>
          <w:color w:val="3F70A0"/>
          <w:w w:val="140"/>
          <w:sz w:val="18"/>
        </w:rPr>
        <w:t>"Chi</w:t>
      </w:r>
      <w:r>
        <w:rPr>
          <w:rFonts w:ascii="Times New Roman"/>
          <w:color w:val="3F70A0"/>
          <w:spacing w:val="43"/>
          <w:w w:val="14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Squared"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43"/>
          <w:w w:val="14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"Time</w:t>
      </w:r>
      <w:r>
        <w:rPr>
          <w:rFonts w:ascii="Times New Roman"/>
          <w:color w:val="3F70A0"/>
          <w:spacing w:val="47"/>
          <w:w w:val="130"/>
          <w:sz w:val="18"/>
        </w:rPr>
        <w:t> </w:t>
      </w:r>
      <w:r>
        <w:rPr>
          <w:rFonts w:ascii="Times New Roman"/>
          <w:color w:val="3F70A0"/>
          <w:w w:val="140"/>
          <w:sz w:val="18"/>
        </w:rPr>
        <w:t>(sec)</w:t>
      </w:r>
      <w:r>
        <w:rPr>
          <w:rFonts w:ascii="Times New Roman"/>
          <w:b/>
          <w:color w:val="3F70A0"/>
          <w:w w:val="140"/>
          <w:sz w:val="18"/>
        </w:rPr>
        <w:t>\n</w:t>
      </w:r>
      <w:r>
        <w:rPr>
          <w:rFonts w:ascii="Times New Roman"/>
          <w:color w:val="3F70A0"/>
          <w:w w:val="140"/>
          <w:sz w:val="18"/>
        </w:rPr>
        <w:t>"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51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52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53</w:t>
        <w:tab/>
      </w:r>
      <w:r>
        <w:rPr>
          <w:rFonts w:ascii="Times New Roman"/>
          <w:i/>
          <w:color w:val="3F7F8E"/>
          <w:w w:val="145"/>
          <w:sz w:val="18"/>
        </w:rPr>
        <w:t>//create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seed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using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current</w:t>
      </w:r>
      <w:r>
        <w:rPr>
          <w:rFonts w:ascii="Times New Roman"/>
          <w:i/>
          <w:color w:val="3F7F8E"/>
          <w:spacing w:val="3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time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54</w:t>
        <w:tab/>
      </w:r>
      <w:r>
        <w:rPr>
          <w:rFonts w:ascii="Times New Roman"/>
          <w:b/>
          <w:color w:val="8E2100"/>
          <w:w w:val="125"/>
          <w:sz w:val="18"/>
        </w:rPr>
        <w:t>unsigned </w:t>
      </w:r>
      <w:r>
        <w:rPr>
          <w:rFonts w:ascii="Times New Roman"/>
          <w:b/>
          <w:color w:val="8E2100"/>
          <w:spacing w:val="11"/>
          <w:w w:val="125"/>
          <w:sz w:val="18"/>
        </w:rPr>
        <w:t> </w:t>
      </w:r>
      <w:r>
        <w:rPr>
          <w:rFonts w:ascii="Times New Roman"/>
          <w:b/>
          <w:color w:val="8E2100"/>
          <w:w w:val="125"/>
          <w:sz w:val="18"/>
        </w:rPr>
        <w:t>int </w:t>
      </w:r>
      <w:r>
        <w:rPr>
          <w:rFonts w:ascii="Times New Roman"/>
          <w:b/>
          <w:color w:val="8E2100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seed 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unsigned</w:t>
      </w:r>
      <w:r>
        <w:rPr>
          <w:rFonts w:ascii="Times New Roman"/>
          <w:w w:val="125"/>
          <w:sz w:val="18"/>
        </w:rPr>
        <w:t>) 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time(</w:t>
      </w:r>
      <w:r>
        <w:rPr>
          <w:rFonts w:ascii="Times New Roman"/>
          <w:color w:val="007021"/>
          <w:w w:val="125"/>
          <w:sz w:val="18"/>
        </w:rPr>
        <w:t>NULL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55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56</w:t>
        <w:tab/>
      </w:r>
      <w:r>
        <w:rPr>
          <w:rFonts w:ascii="Times New Roman"/>
          <w:i/>
          <w:color w:val="3F7F8E"/>
          <w:w w:val="135"/>
          <w:sz w:val="18"/>
        </w:rPr>
        <w:t>//create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the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pseudorandom</w:t>
      </w:r>
      <w:r>
        <w:rPr>
          <w:rFonts w:ascii="Times New Roman"/>
          <w:i/>
          <w:color w:val="3F7F8E"/>
          <w:spacing w:val="49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5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generator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57</w:t>
        <w:tab/>
      </w:r>
      <w:r>
        <w:rPr>
          <w:rFonts w:ascii="Times New Roman"/>
          <w:w w:val="130"/>
          <w:sz w:val="18"/>
        </w:rPr>
        <w:t>srand(seed);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58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59</w:t>
      </w:r>
    </w:p>
    <w:p>
      <w:pPr>
        <w:tabs>
          <w:tab w:pos="499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Try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several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trials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different</w:t>
      </w:r>
      <w:r>
        <w:rPr>
          <w:rFonts w:ascii="Times New Roman"/>
          <w:i/>
          <w:color w:val="3F7F8E"/>
          <w:spacing w:val="44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numbers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i/>
          <w:color w:val="3F7F8E"/>
          <w:spacing w:val="40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doubling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how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many </w:t>
      </w:r>
      <w:r>
        <w:rPr>
          <w:rFonts w:ascii="Times New Roman"/>
          <w:i/>
          <w:color w:val="3F7F8E"/>
          <w:spacing w:val="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each </w:t>
      </w:r>
      <w:r>
        <w:rPr>
          <w:rFonts w:ascii="Times New Roman"/>
          <w:i/>
          <w:color w:val="3F7F8E"/>
          <w:spacing w:val="1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round.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61</w:t>
        <w:tab/>
      </w:r>
      <w:r>
        <w:rPr>
          <w:rFonts w:ascii="Times New Roman"/>
          <w:i/>
          <w:color w:val="3F7F8E"/>
          <w:w w:val="195"/>
          <w:sz w:val="18"/>
        </w:rPr>
        <w:t>//</w:t>
      </w:r>
      <w:r>
        <w:rPr>
          <w:rFonts w:ascii="Times New Roman"/>
          <w:sz w:val="18"/>
        </w:rPr>
      </w:r>
    </w:p>
    <w:p>
      <w:pPr>
        <w:tabs>
          <w:tab w:pos="499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62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8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Use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unsigned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int</w:t>
      </w:r>
      <w:r>
        <w:rPr>
          <w:rFonts w:ascii="Times New Roman"/>
          <w:i/>
          <w:color w:val="3F7F8E"/>
          <w:spacing w:val="37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because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will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try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a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great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deal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9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flips</w:t>
      </w:r>
      <w:r>
        <w:rPr>
          <w:rFonts w:ascii="Times New Roman"/>
          <w:i/>
          <w:color w:val="3F7F8E"/>
          <w:spacing w:val="38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48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some </w:t>
      </w:r>
      <w:r>
        <w:rPr>
          <w:rFonts w:ascii="Times New Roman"/>
          <w:i/>
          <w:color w:val="3F7F8E"/>
          <w:spacing w:val="4"/>
          <w:w w:val="12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trials.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5234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63</w:t>
        <w:tab/>
      </w:r>
      <w:r>
        <w:rPr>
          <w:rFonts w:ascii="Times New Roman"/>
          <w:b/>
          <w:color w:val="8E2100"/>
          <w:w w:val="125"/>
          <w:sz w:val="18"/>
        </w:rPr>
        <w:t>unsigned</w:t>
      </w:r>
      <w:r>
        <w:rPr>
          <w:rFonts w:ascii="Times New Roman"/>
          <w:b/>
          <w:color w:val="8E2100"/>
          <w:spacing w:val="42"/>
          <w:w w:val="125"/>
          <w:sz w:val="18"/>
        </w:rPr>
        <w:t> </w:t>
      </w: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29"/>
          <w:w w:val="155"/>
          <w:sz w:val="18"/>
        </w:rPr>
        <w:t> </w:t>
      </w:r>
      <w:r>
        <w:rPr>
          <w:rFonts w:ascii="Times New Roman"/>
          <w:w w:val="155"/>
          <w:sz w:val="18"/>
        </w:rPr>
        <w:t>trialFlips</w:t>
      </w:r>
      <w:r>
        <w:rPr>
          <w:rFonts w:ascii="Times New Roman"/>
          <w:spacing w:val="29"/>
          <w:w w:val="15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42"/>
          <w:w w:val="125"/>
          <w:sz w:val="18"/>
        </w:rPr>
        <w:t> </w:t>
      </w:r>
      <w:r>
        <w:rPr>
          <w:rFonts w:ascii="Times New Roman"/>
          <w:color w:val="217F4F"/>
          <w:w w:val="155"/>
          <w:sz w:val="18"/>
        </w:rPr>
        <w:t>256</w:t>
      </w:r>
      <w:r>
        <w:rPr>
          <w:rFonts w:ascii="Times New Roman"/>
          <w:w w:val="155"/>
          <w:sz w:val="18"/>
        </w:rPr>
        <w:t>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start</w:t>
      </w:r>
      <w:r>
        <w:rPr>
          <w:rFonts w:ascii="Times New Roman"/>
          <w:i/>
          <w:color w:val="3F7F8E"/>
          <w:spacing w:val="3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with</w:t>
      </w:r>
      <w:r>
        <w:rPr>
          <w:rFonts w:ascii="Times New Roman"/>
          <w:i/>
          <w:color w:val="3F7F8E"/>
          <w:spacing w:val="38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smal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</w:t>
      </w:r>
      <w:r>
        <w:rPr>
          <w:rFonts w:ascii="Times New Roman"/>
          <w:i/>
          <w:color w:val="3F7F8E"/>
          <w:spacing w:val="52"/>
          <w:w w:val="12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38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sz w:val="18"/>
        </w:rPr>
      </w:r>
    </w:p>
    <w:p>
      <w:pPr>
        <w:tabs>
          <w:tab w:pos="930" w:val="left" w:leader="none"/>
          <w:tab w:pos="5234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64</w:t>
        <w:tab/>
      </w:r>
      <w:r>
        <w:rPr>
          <w:rFonts w:ascii="Times New Roman"/>
          <w:b/>
          <w:color w:val="8E2100"/>
          <w:w w:val="135"/>
          <w:sz w:val="18"/>
        </w:rPr>
        <w:t>unsigned</w:t>
      </w:r>
      <w:r>
        <w:rPr>
          <w:rFonts w:ascii="Times New Roman"/>
          <w:b/>
          <w:color w:val="8E2100"/>
          <w:spacing w:val="-5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-5"/>
          <w:w w:val="135"/>
          <w:sz w:val="18"/>
        </w:rPr>
        <w:t> </w:t>
      </w:r>
      <w:r>
        <w:rPr>
          <w:rFonts w:ascii="Times New Roman"/>
          <w:w w:val="135"/>
          <w:sz w:val="18"/>
        </w:rPr>
        <w:t>maxFlips</w:t>
      </w:r>
      <w:r>
        <w:rPr>
          <w:rFonts w:ascii="Times New Roman"/>
          <w:spacing w:val="-5"/>
          <w:w w:val="13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</w:t>
      </w:r>
      <w:r>
        <w:rPr>
          <w:rFonts w:ascii="Times New Roman"/>
          <w:color w:val="666666"/>
          <w:spacing w:val="2"/>
          <w:w w:val="120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1073741824</w:t>
      </w:r>
      <w:r>
        <w:rPr>
          <w:rFonts w:ascii="Times New Roman"/>
          <w:w w:val="135"/>
          <w:sz w:val="18"/>
        </w:rPr>
        <w:t>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5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end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with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very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large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4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8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65</w:t>
      </w:r>
    </w:p>
    <w:p>
      <w:pPr>
        <w:tabs>
          <w:tab w:pos="930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66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below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6"/>
          <w:w w:val="12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will</w:t>
      </w:r>
      <w:r>
        <w:rPr>
          <w:rFonts w:ascii="Times New Roman"/>
          <w:i/>
          <w:color w:val="3F7F8E"/>
          <w:spacing w:val="45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double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51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number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of</w:t>
      </w:r>
      <w:r>
        <w:rPr>
          <w:rFonts w:ascii="Times New Roman"/>
          <w:i/>
          <w:color w:val="3F7F8E"/>
          <w:spacing w:val="44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trial</w:t>
      </w:r>
      <w:r>
        <w:rPr>
          <w:rFonts w:ascii="Times New Roman"/>
          <w:i/>
          <w:color w:val="3F7F8E"/>
          <w:spacing w:val="45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flips</w:t>
      </w:r>
      <w:r>
        <w:rPr>
          <w:rFonts w:ascii="Times New Roman"/>
          <w:i/>
          <w:color w:val="3F7F8E"/>
          <w:spacing w:val="44"/>
          <w:w w:val="15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and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come </w:t>
      </w:r>
      <w:r>
        <w:rPr>
          <w:rFonts w:ascii="Times New Roman"/>
          <w:i/>
          <w:color w:val="3F7F8E"/>
          <w:spacing w:val="1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back </w:t>
      </w:r>
      <w:r>
        <w:rPr>
          <w:rFonts w:ascii="Times New Roman"/>
          <w:i/>
          <w:color w:val="3F7F8E"/>
          <w:spacing w:val="2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here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67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and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run</w:t>
      </w:r>
      <w:r>
        <w:rPr>
          <w:rFonts w:ascii="Times New Roman"/>
          <w:i/>
          <w:color w:val="3F7F8E"/>
          <w:spacing w:val="4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another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trial,</w:t>
      </w:r>
      <w:r>
        <w:rPr>
          <w:rFonts w:ascii="Times New Roman"/>
          <w:i/>
          <w:color w:val="3F7F8E"/>
          <w:spacing w:val="29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until</w:t>
      </w:r>
      <w:r>
        <w:rPr>
          <w:rFonts w:ascii="Times New Roman"/>
          <w:i/>
          <w:color w:val="3F7F8E"/>
          <w:spacing w:val="28"/>
          <w:w w:val="16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we</w:t>
      </w:r>
      <w:r>
        <w:rPr>
          <w:rFonts w:ascii="Times New Roman"/>
          <w:i/>
          <w:color w:val="3F7F8E"/>
          <w:spacing w:val="49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have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reached</w:t>
      </w:r>
      <w:r>
        <w:rPr>
          <w:rFonts w:ascii="Times New Roman"/>
          <w:i/>
          <w:color w:val="3F7F8E"/>
          <w:spacing w:val="40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&gt;</w:t>
      </w:r>
      <w:r>
        <w:rPr>
          <w:rFonts w:ascii="Times New Roman"/>
          <w:i/>
          <w:color w:val="3F7F8E"/>
          <w:spacing w:val="48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maxFlips.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This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will</w:t>
      </w:r>
      <w:r>
        <w:rPr>
          <w:rFonts w:ascii="Times New Roman"/>
          <w:i/>
          <w:color w:val="3F7F8E"/>
          <w:spacing w:val="32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total</w:t>
      </w:r>
      <w:r>
        <w:rPr>
          <w:rFonts w:ascii="Times New Roman"/>
          <w:i/>
          <w:color w:val="3F7F8E"/>
          <w:spacing w:val="31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31"/>
          <w:w w:val="16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23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trials</w:t>
      </w:r>
      <w:r>
        <w:rPr>
          <w:rFonts w:ascii="Times New Roman"/>
          <w:sz w:val="18"/>
        </w:rPr>
      </w:r>
    </w:p>
    <w:p>
      <w:pPr>
        <w:tabs>
          <w:tab w:pos="93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69</w:t>
        <w:tab/>
      </w:r>
      <w:r>
        <w:rPr>
          <w:rFonts w:ascii="Times New Roman"/>
          <w:b/>
          <w:color w:val="007021"/>
          <w:w w:val="120"/>
          <w:sz w:val="18"/>
        </w:rPr>
        <w:t>while </w:t>
      </w:r>
      <w:r>
        <w:rPr>
          <w:rFonts w:ascii="Times New Roman"/>
          <w:b/>
          <w:color w:val="007021"/>
          <w:spacing w:val="53"/>
          <w:w w:val="120"/>
          <w:sz w:val="18"/>
        </w:rPr>
        <w:t> </w:t>
      </w:r>
      <w:r>
        <w:rPr>
          <w:rFonts w:ascii="Times New Roman"/>
          <w:w w:val="150"/>
          <w:sz w:val="18"/>
        </w:rPr>
        <w:t>(trialFlips </w:t>
      </w:r>
      <w:r>
        <w:rPr>
          <w:rFonts w:ascii="Times New Roman"/>
          <w:spacing w:val="27"/>
          <w:w w:val="15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&lt;=   </w:t>
      </w:r>
      <w:r>
        <w:rPr>
          <w:rFonts w:ascii="Times New Roman"/>
          <w:w w:val="120"/>
          <w:sz w:val="18"/>
        </w:rPr>
        <w:t>maxFlips)   {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70</w:t>
      </w:r>
    </w:p>
    <w:p>
      <w:pPr>
        <w:tabs>
          <w:tab w:pos="1360" w:val="left" w:leader="none"/>
          <w:tab w:pos="4373" w:val="left" w:leader="none"/>
        </w:tabs>
        <w:spacing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71</w:t>
        <w:tab/>
      </w:r>
      <w:r>
        <w:rPr>
          <w:rFonts w:ascii="Times New Roman"/>
          <w:w w:val="125"/>
          <w:sz w:val="18"/>
        </w:rPr>
        <w:t>numHeads</w:t>
      </w:r>
      <w:r>
        <w:rPr>
          <w:rFonts w:ascii="Times New Roman"/>
          <w:spacing w:val="-1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-11"/>
          <w:w w:val="125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0</w:t>
      </w:r>
      <w:r>
        <w:rPr>
          <w:rFonts w:ascii="Times New Roman"/>
          <w:w w:val="150"/>
          <w:sz w:val="18"/>
        </w:rPr>
        <w:t>;</w:t>
        <w:tab/>
      </w:r>
      <w:r>
        <w:rPr>
          <w:rFonts w:ascii="Times New Roman"/>
          <w:i/>
          <w:color w:val="3F7F8E"/>
          <w:w w:val="150"/>
          <w:sz w:val="18"/>
        </w:rPr>
        <w:t>//reset  </w:t>
      </w:r>
      <w:r>
        <w:rPr>
          <w:rFonts w:ascii="Times New Roman"/>
          <w:i/>
          <w:color w:val="3F7F8E"/>
          <w:spacing w:val="61"/>
          <w:w w:val="15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counters</w:t>
      </w:r>
      <w:r>
        <w:rPr>
          <w:rFonts w:ascii="Times New Roman"/>
          <w:sz w:val="18"/>
        </w:rPr>
      </w:r>
    </w:p>
    <w:p>
      <w:pPr>
        <w:tabs>
          <w:tab w:pos="1360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72</w:t>
        <w:tab/>
      </w:r>
      <w:r>
        <w:rPr>
          <w:rFonts w:ascii="Times New Roman"/>
          <w:w w:val="120"/>
          <w:sz w:val="18"/>
        </w:rPr>
        <w:t>numTails </w:t>
      </w:r>
      <w:r>
        <w:rPr>
          <w:rFonts w:ascii="Times New Roman"/>
          <w:spacing w:val="3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32"/>
          <w:w w:val="120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0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73</w:t>
      </w:r>
    </w:p>
    <w:p>
      <w:pPr>
        <w:tabs>
          <w:tab w:pos="1360" w:val="left" w:leader="none"/>
          <w:tab w:pos="2006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74</w:t>
        <w:tab/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  <w:tab/>
      </w:r>
      <w:r>
        <w:rPr>
          <w:rFonts w:ascii="Times New Roman"/>
          <w:i/>
          <w:color w:val="3F7F8E"/>
          <w:sz w:val="18"/>
        </w:rPr>
        <w:t>OMP</w:t>
      </w:r>
      <w:r>
        <w:rPr>
          <w:rFonts w:ascii="Times New Roman"/>
          <w:i/>
          <w:color w:val="3F7F8E"/>
          <w:spacing w:val="36"/>
          <w:sz w:val="18"/>
        </w:rPr>
        <w:t> </w:t>
      </w:r>
      <w:r>
        <w:rPr>
          <w:rFonts w:ascii="Times New Roman"/>
          <w:i/>
          <w:color w:val="3F7F8E"/>
          <w:w w:val="120"/>
          <w:position w:val="-2"/>
          <w:sz w:val="18"/>
        </w:rPr>
        <w:t>***</w:t>
      </w:r>
      <w:r>
        <w:rPr>
          <w:rFonts w:ascii="Times New Roman"/>
          <w:i/>
          <w:color w:val="3F7F8E"/>
          <w:w w:val="120"/>
          <w:sz w:val="18"/>
        </w:rPr>
        <w:t>/</w:t>
      </w:r>
      <w:r>
        <w:rPr>
          <w:rFonts w:ascii="Times New Roman"/>
          <w:sz w:val="18"/>
        </w:rPr>
      </w:r>
    </w:p>
    <w:p>
      <w:pPr>
        <w:tabs>
          <w:tab w:pos="1360" w:val="left" w:leader="none"/>
          <w:tab w:pos="5018" w:val="left" w:leader="none"/>
        </w:tabs>
        <w:spacing w:line="198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75</w:t>
        <w:tab/>
      </w:r>
      <w:r>
        <w:rPr>
          <w:rFonts w:ascii="Times New Roman"/>
          <w:w w:val="130"/>
          <w:sz w:val="18"/>
        </w:rPr>
        <w:t>ompStartTime</w:t>
      </w:r>
      <w:r>
        <w:rPr>
          <w:rFonts w:ascii="Times New Roman"/>
          <w:spacing w:val="-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-9"/>
          <w:w w:val="130"/>
          <w:sz w:val="18"/>
        </w:rPr>
        <w:t> </w:t>
      </w:r>
      <w:r>
        <w:rPr>
          <w:rFonts w:ascii="Times New Roman"/>
          <w:w w:val="130"/>
          <w:sz w:val="18"/>
        </w:rPr>
        <w:t>omp_get_wtime();</w:t>
        <w:tab/>
      </w:r>
      <w:r>
        <w:rPr>
          <w:rFonts w:ascii="Times New Roman"/>
          <w:i/>
          <w:color w:val="3F7F8E"/>
          <w:w w:val="150"/>
          <w:sz w:val="18"/>
        </w:rPr>
        <w:t>//get 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start </w:t>
      </w:r>
      <w:r>
        <w:rPr>
          <w:rFonts w:ascii="Times New Roman"/>
          <w:i/>
          <w:color w:val="3F7F8E"/>
          <w:spacing w:val="19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time </w:t>
      </w:r>
      <w:r>
        <w:rPr>
          <w:rFonts w:ascii="Times New Roman"/>
          <w:i/>
          <w:color w:val="3F7F8E"/>
          <w:spacing w:val="38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 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this </w:t>
      </w:r>
      <w:r>
        <w:rPr>
          <w:rFonts w:ascii="Times New Roman"/>
          <w:i/>
          <w:color w:val="3F7F8E"/>
          <w:spacing w:val="2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trial</w:t>
      </w:r>
      <w:r>
        <w:rPr>
          <w:rFonts w:ascii="Times New Roman"/>
          <w:sz w:val="18"/>
        </w:rPr>
      </w:r>
    </w:p>
    <w:p>
      <w:pPr>
        <w:spacing w:before="87"/>
        <w:ind w:left="16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76</w:t>
      </w:r>
    </w:p>
    <w:p>
      <w:pPr>
        <w:tabs>
          <w:tab w:pos="930" w:val="left" w:leader="none"/>
        </w:tabs>
        <w:spacing w:line="228" w:lineRule="exact" w:before="29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77</w:t>
        <w:tab/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i/>
          <w:color w:val="3F7F8E"/>
          <w:w w:val="130"/>
          <w:position w:val="-2"/>
          <w:sz w:val="18"/>
        </w:rPr>
        <w:t>*****</w:t>
      </w:r>
      <w:r>
        <w:rPr>
          <w:rFonts w:ascii="Times New Roman"/>
          <w:i/>
          <w:color w:val="3F7F8E"/>
          <w:spacing w:val="56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Flip</w:t>
      </w:r>
      <w:r>
        <w:rPr>
          <w:rFonts w:ascii="Times New Roman"/>
          <w:i/>
          <w:color w:val="3F7F8E"/>
          <w:spacing w:val="50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57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coin</w:t>
      </w:r>
      <w:r>
        <w:rPr>
          <w:rFonts w:ascii="Times New Roman"/>
          <w:i/>
          <w:color w:val="3F7F8E"/>
          <w:spacing w:val="5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trialFlips</w:t>
      </w:r>
      <w:r>
        <w:rPr>
          <w:rFonts w:ascii="Times New Roman"/>
          <w:i/>
          <w:color w:val="3F7F8E"/>
          <w:spacing w:val="5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times,</w:t>
      </w:r>
      <w:r>
        <w:rPr>
          <w:rFonts w:ascii="Times New Roman"/>
          <w:i/>
          <w:color w:val="3F7F8E"/>
          <w:spacing w:val="51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on</w:t>
      </w:r>
      <w:r>
        <w:rPr>
          <w:rFonts w:ascii="Times New Roman"/>
          <w:i/>
          <w:color w:val="3F7F8E"/>
          <w:spacing w:val="5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57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</w:t>
      </w:r>
      <w:r>
        <w:rPr>
          <w:rFonts w:ascii="Times New Roman"/>
          <w:i/>
          <w:color w:val="3F7F8E"/>
          <w:spacing w:val="5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5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parallel,</w:t>
      </w:r>
      <w:r>
        <w:rPr>
          <w:rFonts w:ascii="Times New Roman"/>
          <w:sz w:val="18"/>
        </w:rPr>
      </w:r>
    </w:p>
    <w:p>
      <w:pPr>
        <w:tabs>
          <w:tab w:pos="1037" w:val="left" w:leader="none"/>
          <w:tab w:pos="1683" w:val="left" w:leader="none"/>
        </w:tabs>
        <w:spacing w:line="220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78</w:t>
        <w:tab/>
      </w:r>
      <w:r>
        <w:rPr>
          <w:rFonts w:ascii="Times New Roman"/>
          <w:i/>
          <w:color w:val="3F7F8E"/>
          <w:w w:val="115"/>
          <w:position w:val="-2"/>
          <w:sz w:val="18"/>
        </w:rPr>
        <w:t>*</w:t>
        <w:tab/>
      </w:r>
      <w:r>
        <w:rPr>
          <w:rFonts w:ascii="Times New Roman"/>
          <w:i/>
          <w:color w:val="3F7F8E"/>
          <w:w w:val="145"/>
          <w:sz w:val="18"/>
        </w:rPr>
        <w:t>with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48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getting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its</w:t>
      </w:r>
      <w:r>
        <w:rPr>
          <w:rFonts w:ascii="Times New Roman"/>
          <w:i/>
          <w:color w:val="3F7F8E"/>
          <w:spacing w:val="33"/>
          <w:w w:val="16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1/4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share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total</w:t>
      </w:r>
      <w:r>
        <w:rPr>
          <w:rFonts w:ascii="Times New Roman"/>
          <w:i/>
          <w:color w:val="3F7F8E"/>
          <w:spacing w:val="33"/>
          <w:w w:val="16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flips.</w:t>
      </w:r>
      <w:r>
        <w:rPr>
          <w:rFonts w:ascii="Times New Roman"/>
          <w:sz w:val="18"/>
        </w:rPr>
      </w:r>
    </w:p>
    <w:p>
      <w:pPr>
        <w:tabs>
          <w:tab w:pos="1037" w:val="left" w:leader="none"/>
        </w:tabs>
        <w:spacing w:line="229" w:lineRule="exact"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position w:val="3"/>
          <w:sz w:val="10"/>
        </w:rPr>
        <w:t>79</w:t>
        <w:tab/>
      </w:r>
      <w:r>
        <w:rPr>
          <w:rFonts w:ascii="Times New Roman"/>
          <w:i/>
          <w:color w:val="3F7F8E"/>
          <w:w w:val="115"/>
          <w:sz w:val="18"/>
        </w:rPr>
        <w:t>*****</w:t>
      </w:r>
      <w:r>
        <w:rPr>
          <w:rFonts w:ascii="Times New Roman"/>
          <w:i/>
          <w:color w:val="3F7F8E"/>
          <w:w w:val="115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0" w:right="280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2.313999pt;margin-top:-18.877953pt;width:339.85pt;height:73.150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"/>
                    <w:gridCol w:w="658"/>
                    <w:gridCol w:w="5865"/>
                  </w:tblGrid>
                  <w:tr>
                    <w:trPr>
                      <w:trHeight w:val="15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80</w:t>
                        </w:r>
                      </w:p>
                    </w:tc>
                    <w:tc>
                      <w:tcPr>
                        <w:tcW w:w="652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81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position w:val="3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35"/>
                            <w:sz w:val="18"/>
                          </w:rPr>
                          <w:t>***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5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F7F8E"/>
                            <w:sz w:val="18"/>
                          </w:rPr>
                          <w:t>OMP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15"/>
                            <w:position w:val="-2"/>
                            <w:sz w:val="18"/>
                          </w:rPr>
                          <w:t>***</w:t>
                        </w:r>
                        <w:r>
                          <w:rPr>
                            <w:rFonts w:ascii="Times New Roman"/>
                            <w:i/>
                            <w:color w:val="3F7F8E"/>
                            <w:w w:val="115"/>
                            <w:sz w:val="18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82</w:t>
                        </w:r>
                      </w:p>
                    </w:tc>
                    <w:tc>
                      <w:tcPr>
                        <w:tcW w:w="652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#pragma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4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omp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4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parallel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4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for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4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num_threads(nThreads)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4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default(none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83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50"/>
                            <w:sz w:val="18"/>
                          </w:rPr>
                          <w:t>private(numFlips,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-20"/>
                            <w:w w:val="15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50"/>
                            <w:sz w:val="18"/>
                          </w:rPr>
                          <w:t>seed)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-20"/>
                            <w:w w:val="15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50"/>
                            <w:sz w:val="18"/>
                          </w:rPr>
                          <w:t>\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84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55"/>
                            <w:sz w:val="18"/>
                          </w:rPr>
                          <w:t>shared(trialFlips)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2"/>
                            <w:w w:val="15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55"/>
                            <w:sz w:val="18"/>
                          </w:rPr>
                          <w:t>\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85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reduction(+:numHeads,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spacing w:val="45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007021"/>
                            <w:w w:val="130"/>
                            <w:sz w:val="18"/>
                          </w:rPr>
                          <w:t>numTails)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86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7021"/>
                            <w:w w:val="135"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/>
                            <w:b/>
                            <w:color w:val="007021"/>
                            <w:spacing w:val="48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(numFlips</w:t>
                        </w:r>
                        <w:r>
                          <w:rPr>
                            <w:rFonts w:ascii="Times New Roman"/>
                            <w:color w:val="666666"/>
                            <w:w w:val="135"/>
                            <w:sz w:val="18"/>
                          </w:rPr>
                          <w:t>=</w:t>
                        </w:r>
                        <w:r>
                          <w:rPr>
                            <w:rFonts w:ascii="Times New Roman"/>
                            <w:color w:val="217F4F"/>
                            <w:w w:val="135"/>
                            <w:sz w:val="18"/>
                          </w:rPr>
                          <w:t>0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;</w:t>
                        </w:r>
                        <w:r>
                          <w:rPr>
                            <w:rFonts w:ascii="Times New Roman"/>
                            <w:spacing w:val="49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numFlips</w:t>
                        </w:r>
                        <w:r>
                          <w:rPr>
                            <w:rFonts w:ascii="Times New Roman"/>
                            <w:color w:val="666666"/>
                            <w:w w:val="135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trialFlips;</w:t>
                        </w:r>
                        <w:r>
                          <w:rPr>
                            <w:rFonts w:ascii="Times New Roman"/>
                            <w:spacing w:val="49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numFlips</w:t>
                        </w:r>
                        <w:r>
                          <w:rPr>
                            <w:rFonts w:ascii="Times New Roman"/>
                            <w:color w:val="666666"/>
                            <w:w w:val="135"/>
                            <w:sz w:val="18"/>
                          </w:rPr>
                          <w:t>++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/>
                            <w:spacing w:val="49"/>
                            <w:w w:val="13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35"/>
                            <w:sz w:val="18"/>
                          </w:rPr>
                          <w:t>{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007021"/>
          <w:w w:val="195"/>
          <w:sz w:val="18"/>
        </w:rPr>
        <w:t>)</w:t>
      </w:r>
      <w:r>
        <w:rPr>
          <w:rFonts w:ascii="Times New Roman"/>
          <w:i/>
          <w:color w:val="007021"/>
          <w:spacing w:val="19"/>
          <w:w w:val="195"/>
          <w:sz w:val="18"/>
        </w:rPr>
        <w:t> </w:t>
      </w:r>
      <w:r>
        <w:rPr>
          <w:rFonts w:ascii="Times New Roman"/>
          <w:i/>
          <w:color w:val="007021"/>
          <w:w w:val="195"/>
          <w:sz w:val="18"/>
        </w:rPr>
        <w:t>\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tabs>
          <w:tab w:pos="1791" w:val="left" w:leader="none"/>
        </w:tabs>
        <w:spacing w:before="0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87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rand()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not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2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safe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2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linux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88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rand_r()</w:t>
      </w:r>
      <w:r>
        <w:rPr>
          <w:rFonts w:ascii="Times New Roman"/>
          <w:i/>
          <w:color w:val="3F7F8E"/>
          <w:spacing w:val="23"/>
          <w:w w:val="15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available</w:t>
      </w:r>
      <w:r>
        <w:rPr>
          <w:rFonts w:ascii="Times New Roman"/>
          <w:i/>
          <w:color w:val="3F7F8E"/>
          <w:spacing w:val="2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linux</w:t>
      </w:r>
      <w:r>
        <w:rPr>
          <w:rFonts w:ascii="Times New Roman"/>
          <w:i/>
          <w:color w:val="3F7F8E"/>
          <w:spacing w:val="23"/>
          <w:w w:val="15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and</w:t>
      </w:r>
      <w:r>
        <w:rPr>
          <w:rFonts w:ascii="Times New Roman"/>
          <w:i/>
          <w:color w:val="3F7F8E"/>
          <w:spacing w:val="34"/>
          <w:w w:val="12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2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safe,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89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run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separate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concurrently.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90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30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On </w:t>
      </w:r>
      <w:r>
        <w:rPr>
          <w:rFonts w:ascii="Times New Roman"/>
          <w:i/>
          <w:color w:val="3F7F8E"/>
          <w:spacing w:val="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windows </w:t>
      </w:r>
      <w:r>
        <w:rPr>
          <w:rFonts w:ascii="Times New Roman"/>
          <w:i/>
          <w:color w:val="3F7F8E"/>
          <w:spacing w:val="6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in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visual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studio,</w:t>
      </w:r>
      <w:r>
        <w:rPr>
          <w:rFonts w:ascii="Times New Roman"/>
          <w:i/>
          <w:color w:val="3F7F8E"/>
          <w:spacing w:val="4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use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rand(),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which </w:t>
      </w:r>
      <w:r>
        <w:rPr>
          <w:rFonts w:ascii="Times New Roman"/>
          <w:i/>
          <w:color w:val="3F7F8E"/>
          <w:spacing w:val="5"/>
          <w:w w:val="12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3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</w:t>
      </w:r>
      <w:r>
        <w:rPr>
          <w:rFonts w:ascii="Times New Roman"/>
          <w:i/>
          <w:color w:val="3F7F8E"/>
          <w:spacing w:val="4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safe.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91</w:t>
        <w:tab/>
      </w:r>
      <w:r>
        <w:rPr>
          <w:rFonts w:ascii="Times New Roman"/>
          <w:b/>
          <w:color w:val="007021"/>
          <w:w w:val="185"/>
          <w:sz w:val="18"/>
        </w:rPr>
        <w:t>if </w:t>
      </w:r>
      <w:r>
        <w:rPr>
          <w:rFonts w:ascii="Times New Roman"/>
          <w:w w:val="140"/>
          <w:sz w:val="18"/>
        </w:rPr>
        <w:t>(rand_r(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seed)</w:t>
      </w:r>
      <w:r>
        <w:rPr>
          <w:rFonts w:ascii="Times New Roman"/>
          <w:color w:val="666666"/>
          <w:w w:val="140"/>
          <w:sz w:val="18"/>
        </w:rPr>
        <w:t>%</w:t>
      </w:r>
      <w:r>
        <w:rPr>
          <w:rFonts w:ascii="Times New Roman"/>
          <w:color w:val="217F4F"/>
          <w:w w:val="140"/>
          <w:sz w:val="18"/>
        </w:rPr>
        <w:t>2</w:t>
      </w:r>
      <w:r>
        <w:rPr>
          <w:rFonts w:ascii="Times New Roman"/>
          <w:color w:val="217F4F"/>
          <w:spacing w:val="22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==</w:t>
      </w:r>
      <w:r>
        <w:rPr>
          <w:rFonts w:ascii="Times New Roman"/>
          <w:color w:val="666666"/>
          <w:spacing w:val="25"/>
          <w:w w:val="13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random</w:t>
      </w:r>
      <w:r>
        <w:rPr>
          <w:rFonts w:ascii="Times New Roman"/>
          <w:i/>
          <w:color w:val="3F7F8E"/>
          <w:spacing w:val="26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25"/>
          <w:w w:val="13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even,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call</w:t>
      </w:r>
      <w:r>
        <w:rPr>
          <w:rFonts w:ascii="Times New Roman"/>
          <w:i/>
          <w:color w:val="3F7F8E"/>
          <w:spacing w:val="21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heads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92</w:t>
        <w:tab/>
      </w:r>
      <w:r>
        <w:rPr>
          <w:rFonts w:ascii="Times New Roman"/>
          <w:w w:val="110"/>
          <w:sz w:val="18"/>
        </w:rPr>
        <w:t>numHeads</w:t>
      </w:r>
      <w:r>
        <w:rPr>
          <w:rFonts w:ascii="Times New Roman"/>
          <w:color w:val="666666"/>
          <w:w w:val="110"/>
          <w:sz w:val="18"/>
        </w:rPr>
        <w:t>++</w:t>
      </w:r>
      <w:r>
        <w:rPr>
          <w:rFonts w:ascii="Times New Roman"/>
          <w:w w:val="110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179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93</w:t>
        <w:tab/>
      </w:r>
      <w:r>
        <w:rPr>
          <w:rFonts w:ascii="Times New Roman"/>
          <w:b/>
          <w:color w:val="007021"/>
          <w:w w:val="135"/>
          <w:sz w:val="18"/>
        </w:rPr>
        <w:t>else</w:t>
      </w:r>
      <w:r>
        <w:rPr>
          <w:rFonts w:ascii="Times New Roman"/>
          <w:sz w:val="18"/>
        </w:rPr>
      </w:r>
    </w:p>
    <w:p>
      <w:pPr>
        <w:tabs>
          <w:tab w:pos="2221" w:val="left" w:leader="none"/>
        </w:tabs>
        <w:spacing w:before="12"/>
        <w:ind w:left="1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0"/>
        </w:rPr>
        <w:t>94</w:t>
        <w:tab/>
      </w:r>
      <w:r>
        <w:rPr>
          <w:rFonts w:ascii="Times New Roman"/>
          <w:w w:val="120"/>
          <w:sz w:val="18"/>
        </w:rPr>
        <w:t>numTails</w:t>
      </w:r>
      <w:r>
        <w:rPr>
          <w:rFonts w:ascii="Times New Roman"/>
          <w:color w:val="666666"/>
          <w:w w:val="120"/>
          <w:sz w:val="18"/>
        </w:rPr>
        <w:t>++</w:t>
      </w:r>
      <w:r>
        <w:rPr>
          <w:rFonts w:ascii="Times New Roman"/>
          <w:w w:val="120"/>
          <w:sz w:val="18"/>
        </w:rPr>
        <w:t>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640" w:bottom="1060" w:left="940" w:right="1320"/>
        </w:sectPr>
      </w:pPr>
    </w:p>
    <w:p>
      <w:pPr>
        <w:spacing w:before="43"/>
        <w:ind w:left="65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5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389"/>
        <w:gridCol w:w="8770"/>
      </w:tblGrid>
      <w:tr>
        <w:trPr>
          <w:trHeight w:val="330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95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96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97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37" w:val="left" w:leader="none"/>
              </w:tabs>
              <w:spacing w:line="240" w:lineRule="auto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20"/>
                <w:position w:val="3"/>
                <w:sz w:val="18"/>
              </w:rPr>
              <w:t>/</w:t>
            </w:r>
            <w:r>
              <w:rPr>
                <w:rFonts w:ascii="Times New Roman"/>
                <w:i/>
                <w:color w:val="3F7F8E"/>
                <w:w w:val="120"/>
                <w:sz w:val="18"/>
              </w:rPr>
              <w:t>***</w:t>
              <w:tab/>
            </w:r>
            <w:r>
              <w:rPr>
                <w:rFonts w:ascii="Times New Roman"/>
                <w:i/>
                <w:color w:val="3F7F8E"/>
                <w:position w:val="3"/>
                <w:sz w:val="18"/>
              </w:rPr>
              <w:t>OMP</w:t>
            </w:r>
            <w:r>
              <w:rPr>
                <w:rFonts w:ascii="Times New Roman"/>
                <w:i/>
                <w:color w:val="3F7F8E"/>
                <w:spacing w:val="36"/>
                <w:position w:val="3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20"/>
                <w:sz w:val="18"/>
              </w:rPr>
              <w:t>***</w:t>
            </w:r>
            <w:r>
              <w:rPr>
                <w:rFonts w:ascii="Times New Roman"/>
                <w:i/>
                <w:color w:val="3F7F8E"/>
                <w:w w:val="120"/>
                <w:position w:val="3"/>
                <w:sz w:val="18"/>
              </w:rPr>
              <w:t>/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98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34" w:val="left" w:leader="none"/>
              </w:tabs>
              <w:spacing w:line="182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ompStopTime</w:t>
            </w:r>
            <w:r>
              <w:rPr>
                <w:rFonts w:ascii="Times New Roman"/>
                <w:spacing w:val="4"/>
                <w:w w:val="125"/>
                <w:sz w:val="18"/>
              </w:rPr>
              <w:t> </w:t>
            </w:r>
            <w:r>
              <w:rPr>
                <w:rFonts w:ascii="Times New Roman"/>
                <w:color w:val="666666"/>
                <w:w w:val="125"/>
                <w:sz w:val="18"/>
              </w:rPr>
              <w:t>=</w:t>
            </w:r>
            <w:r>
              <w:rPr>
                <w:rFonts w:ascii="Times New Roman"/>
                <w:color w:val="666666"/>
                <w:spacing w:val="4"/>
                <w:w w:val="12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omp_get_wtime();</w:t>
              <w:tab/>
            </w:r>
            <w:r>
              <w:rPr>
                <w:rFonts w:ascii="Times New Roman"/>
                <w:i/>
                <w:color w:val="3F7F8E"/>
                <w:w w:val="150"/>
                <w:sz w:val="18"/>
              </w:rPr>
              <w:t>//get </w:t>
            </w:r>
            <w:r>
              <w:rPr>
                <w:rFonts w:ascii="Times New Roman"/>
                <w:i/>
                <w:color w:val="3F7F8E"/>
                <w:spacing w:val="37"/>
                <w:w w:val="15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time </w:t>
            </w:r>
            <w:r>
              <w:rPr>
                <w:rFonts w:ascii="Times New Roman"/>
                <w:i/>
                <w:color w:val="3F7F8E"/>
                <w:spacing w:val="51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0"/>
                <w:sz w:val="18"/>
              </w:rPr>
              <w:t>this </w:t>
            </w:r>
            <w:r>
              <w:rPr>
                <w:rFonts w:ascii="Times New Roman"/>
                <w:i/>
                <w:color w:val="3F7F8E"/>
                <w:spacing w:val="38"/>
                <w:w w:val="15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0"/>
                <w:sz w:val="18"/>
              </w:rPr>
              <w:t>trial </w:t>
            </w:r>
            <w:r>
              <w:rPr>
                <w:rFonts w:ascii="Times New Roman"/>
                <w:i/>
                <w:color w:val="3F7F8E"/>
                <w:spacing w:val="38"/>
                <w:w w:val="15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finished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99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100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85"/>
                <w:sz w:val="18"/>
              </w:rPr>
              <w:t>//</w:t>
            </w:r>
            <w:r>
              <w:rPr>
                <w:rFonts w:ascii="Times New Roman"/>
                <w:i/>
                <w:color w:val="3F7F8E"/>
                <w:spacing w:val="-3"/>
                <w:w w:val="18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60"/>
                <w:sz w:val="18"/>
              </w:rPr>
              <w:t>Finish</w:t>
            </w:r>
            <w:r>
              <w:rPr>
                <w:rFonts w:ascii="Times New Roman"/>
                <w:i/>
                <w:color w:val="3F7F8E"/>
                <w:spacing w:val="9"/>
                <w:w w:val="16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60"/>
                <w:sz w:val="18"/>
              </w:rPr>
              <w:t>this</w:t>
            </w:r>
            <w:r>
              <w:rPr>
                <w:rFonts w:ascii="Times New Roman"/>
                <w:i/>
                <w:color w:val="3F7F8E"/>
                <w:spacing w:val="8"/>
                <w:w w:val="16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60"/>
                <w:sz w:val="18"/>
              </w:rPr>
              <w:t>trial</w:t>
            </w:r>
            <w:r>
              <w:rPr>
                <w:rFonts w:ascii="Times New Roman"/>
                <w:i/>
                <w:color w:val="3F7F8E"/>
                <w:spacing w:val="9"/>
                <w:w w:val="16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0"/>
                <w:sz w:val="18"/>
              </w:rPr>
              <w:t>by</w:t>
            </w:r>
            <w:r>
              <w:rPr>
                <w:rFonts w:ascii="Times New Roman"/>
                <w:i/>
                <w:color w:val="3F7F8E"/>
                <w:spacing w:val="13"/>
                <w:w w:val="15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60"/>
                <w:sz w:val="18"/>
              </w:rPr>
              <w:t>printing</w:t>
            </w:r>
            <w:r>
              <w:rPr>
                <w:rFonts w:ascii="Times New Roman"/>
                <w:i/>
                <w:color w:val="3F7F8E"/>
                <w:spacing w:val="9"/>
                <w:w w:val="16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60"/>
                <w:sz w:val="18"/>
              </w:rPr>
              <w:t>out</w:t>
            </w:r>
            <w:r>
              <w:rPr>
                <w:rFonts w:ascii="Times New Roman"/>
                <w:i/>
                <w:color w:val="3F7F8E"/>
                <w:spacing w:val="8"/>
                <w:w w:val="16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60"/>
                <w:sz w:val="18"/>
              </w:rPr>
              <w:t>results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101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102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130"/>
                <w:sz w:val="18"/>
              </w:rPr>
              <w:t>printf(</w:t>
            </w:r>
            <w:r>
              <w:rPr>
                <w:rFonts w:ascii="Times New Roman"/>
                <w:color w:val="3F70A0"/>
                <w:spacing w:val="-1"/>
                <w:w w:val="130"/>
                <w:sz w:val="18"/>
              </w:rPr>
              <w:t>"</w:t>
            </w:r>
            <w:r>
              <w:rPr>
                <w:rFonts w:ascii="Times New Roman"/>
                <w:color w:val="3F70A0"/>
                <w:spacing w:val="-2"/>
                <w:w w:val="130"/>
                <w:sz w:val="18"/>
              </w:rPr>
              <w:t>%15d%15d%15d%15d%15.6f%15.6f</w:t>
            </w:r>
            <w:r>
              <w:rPr>
                <w:rFonts w:ascii="Times New Roman"/>
                <w:b/>
                <w:color w:val="3F70A0"/>
                <w:spacing w:val="-1"/>
                <w:w w:val="130"/>
                <w:sz w:val="18"/>
              </w:rPr>
              <w:t>\n</w:t>
            </w:r>
            <w:r>
              <w:rPr>
                <w:rFonts w:ascii="Times New Roman"/>
                <w:color w:val="3F70A0"/>
                <w:spacing w:val="-1"/>
                <w:w w:val="130"/>
                <w:sz w:val="18"/>
              </w:rPr>
              <w:t>"</w:t>
            </w:r>
            <w:r>
              <w:rPr>
                <w:rFonts w:ascii="Times New Roman"/>
                <w:spacing w:val="-1"/>
                <w:w w:val="130"/>
                <w:sz w:val="18"/>
              </w:rPr>
              <w:t>,</w:t>
            </w:r>
            <w:r>
              <w:rPr>
                <w:rFonts w:ascii="Times New Roman"/>
                <w:spacing w:val="24"/>
                <w:w w:val="130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trialFlips,</w:t>
            </w:r>
            <w:r>
              <w:rPr>
                <w:rFonts w:ascii="Times New Roman"/>
                <w:spacing w:val="24"/>
                <w:w w:val="130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numHeads,</w:t>
            </w:r>
            <w:r>
              <w:rPr>
                <w:rFonts w:ascii="Times New Roman"/>
                <w:spacing w:val="25"/>
                <w:w w:val="130"/>
                <w:sz w:val="18"/>
              </w:rPr>
              <w:t> </w:t>
            </w:r>
            <w:r>
              <w:rPr>
                <w:rFonts w:ascii="Times New Roman"/>
                <w:w w:val="130"/>
                <w:sz w:val="18"/>
              </w:rPr>
              <w:t>numTails,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103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3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(numHeads</w:t>
            </w:r>
            <w:r>
              <w:rPr>
                <w:rFonts w:ascii="Times New Roman"/>
                <w:color w:val="666666"/>
                <w:w w:val="125"/>
                <w:sz w:val="18"/>
              </w:rPr>
              <w:t>+</w:t>
            </w:r>
            <w:r>
              <w:rPr>
                <w:rFonts w:ascii="Times New Roman"/>
                <w:w w:val="125"/>
                <w:sz w:val="18"/>
              </w:rPr>
              <w:t>numTails), </w:t>
            </w:r>
            <w:r>
              <w:rPr>
                <w:rFonts w:ascii="Times New Roman"/>
                <w:spacing w:val="41"/>
                <w:w w:val="12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chiSq(numHeads, </w:t>
            </w:r>
            <w:r>
              <w:rPr>
                <w:rFonts w:ascii="Times New Roman"/>
                <w:spacing w:val="41"/>
                <w:w w:val="125"/>
                <w:sz w:val="18"/>
              </w:rPr>
              <w:t> </w:t>
            </w:r>
            <w:r>
              <w:rPr>
                <w:rFonts w:ascii="Times New Roman"/>
                <w:w w:val="125"/>
                <w:sz w:val="18"/>
              </w:rPr>
              <w:t>numTails),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6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104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48" w:val="left" w:leader="none"/>
                <w:tab w:pos="6294" w:val="left" w:leader="none"/>
              </w:tabs>
              <w:spacing w:line="228" w:lineRule="exact"/>
              <w:ind w:left="13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0"/>
                <w:sz w:val="18"/>
              </w:rPr>
              <w:t>(</w:t>
            </w:r>
            <w:r>
              <w:rPr>
                <w:rFonts w:ascii="Times New Roman"/>
                <w:b/>
                <w:color w:val="8E2100"/>
                <w:w w:val="120"/>
                <w:sz w:val="18"/>
              </w:rPr>
              <w:t>double</w:t>
            </w:r>
            <w:r>
              <w:rPr>
                <w:rFonts w:ascii="Times New Roman"/>
                <w:w w:val="120"/>
                <w:sz w:val="18"/>
              </w:rPr>
              <w:t>)(ompStopTime</w:t>
            </w:r>
            <w:r>
              <w:rPr>
                <w:rFonts w:ascii="Times New Roman"/>
                <w:color w:val="666666"/>
                <w:w w:val="120"/>
                <w:sz w:val="18"/>
              </w:rPr>
              <w:t>-</w:t>
            </w:r>
            <w:r>
              <w:rPr>
                <w:rFonts w:ascii="Times New Roman"/>
                <w:w w:val="120"/>
                <w:sz w:val="18"/>
              </w:rPr>
              <w:t>ompStartTime));</w:t>
              <w:tab/>
            </w:r>
            <w:r>
              <w:rPr>
                <w:rFonts w:ascii="Times New Roman"/>
                <w:i/>
                <w:color w:val="3F7F8E"/>
                <w:w w:val="120"/>
                <w:sz w:val="18"/>
              </w:rPr>
              <w:t>/</w:t>
            </w:r>
            <w:r>
              <w:rPr>
                <w:rFonts w:ascii="Times New Roman"/>
                <w:i/>
                <w:color w:val="3F7F8E"/>
                <w:w w:val="120"/>
                <w:position w:val="-2"/>
                <w:sz w:val="18"/>
              </w:rPr>
              <w:t>***</w:t>
              <w:tab/>
            </w:r>
            <w:r>
              <w:rPr>
                <w:rFonts w:ascii="Times New Roman"/>
                <w:i/>
                <w:color w:val="3F7F8E"/>
                <w:w w:val="110"/>
                <w:sz w:val="18"/>
              </w:rPr>
              <w:t>OMP</w:t>
            </w:r>
            <w:r>
              <w:rPr>
                <w:rFonts w:ascii="Times New Roman"/>
                <w:i/>
                <w:color w:val="3F7F8E"/>
                <w:spacing w:val="-7"/>
                <w:w w:val="11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20"/>
                <w:position w:val="-2"/>
                <w:sz w:val="18"/>
              </w:rPr>
              <w:t>***</w:t>
            </w:r>
            <w:r>
              <w:rPr>
                <w:rFonts w:ascii="Times New Roman"/>
                <w:i/>
                <w:color w:val="3F7F8E"/>
                <w:w w:val="120"/>
                <w:sz w:val="18"/>
              </w:rPr>
              <w:t>/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64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105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106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6" w:val="left" w:leader="none"/>
              </w:tabs>
              <w:spacing w:line="236" w:lineRule="exact"/>
              <w:ind w:left="5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55"/>
                <w:sz w:val="18"/>
              </w:rPr>
              <w:t>trialFlips</w:t>
            </w:r>
            <w:r>
              <w:rPr>
                <w:rFonts w:ascii="Times New Roman"/>
                <w:spacing w:val="46"/>
                <w:w w:val="155"/>
                <w:sz w:val="18"/>
              </w:rPr>
              <w:t> </w:t>
            </w:r>
            <w:r>
              <w:rPr>
                <w:rFonts w:ascii="Times New Roman"/>
                <w:color w:val="666666"/>
                <w:w w:val="135"/>
                <w:position w:val="-2"/>
                <w:sz w:val="18"/>
              </w:rPr>
              <w:t>*</w:t>
            </w:r>
            <w:r>
              <w:rPr>
                <w:rFonts w:ascii="Times New Roman"/>
                <w:color w:val="666666"/>
                <w:w w:val="135"/>
                <w:sz w:val="18"/>
              </w:rPr>
              <w:t>=</w:t>
            </w:r>
            <w:r>
              <w:rPr>
                <w:rFonts w:ascii="Times New Roman"/>
                <w:color w:val="666666"/>
                <w:spacing w:val="55"/>
                <w:w w:val="135"/>
                <w:sz w:val="18"/>
              </w:rPr>
              <w:t> </w:t>
            </w:r>
            <w:r>
              <w:rPr>
                <w:rFonts w:ascii="Times New Roman"/>
                <w:color w:val="217F4F"/>
                <w:w w:val="155"/>
                <w:sz w:val="18"/>
              </w:rPr>
              <w:t>2</w:t>
            </w:r>
            <w:r>
              <w:rPr>
                <w:rFonts w:ascii="Times New Roman"/>
                <w:w w:val="155"/>
                <w:sz w:val="18"/>
              </w:rPr>
              <w:t>;</w:t>
              <w:tab/>
            </w:r>
            <w:r>
              <w:rPr>
                <w:rFonts w:ascii="Times New Roman"/>
                <w:i/>
                <w:color w:val="3F7F8E"/>
                <w:w w:val="185"/>
                <w:sz w:val="18"/>
              </w:rPr>
              <w:t>//</w:t>
            </w:r>
            <w:r>
              <w:rPr>
                <w:rFonts w:ascii="Times New Roman"/>
                <w:i/>
                <w:color w:val="3F7F8E"/>
                <w:spacing w:val="17"/>
                <w:w w:val="18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double</w:t>
            </w:r>
            <w:r>
              <w:rPr>
                <w:rFonts w:ascii="Times New Roman"/>
                <w:i/>
                <w:color w:val="3F7F8E"/>
                <w:spacing w:val="40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5"/>
                <w:sz w:val="18"/>
              </w:rPr>
              <w:t>the</w:t>
            </w:r>
            <w:r>
              <w:rPr>
                <w:rFonts w:ascii="Times New Roman"/>
                <w:i/>
                <w:color w:val="3F7F8E"/>
                <w:spacing w:val="30"/>
                <w:w w:val="15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5"/>
                <w:sz w:val="18"/>
              </w:rPr>
              <w:t>number</w:t>
            </w:r>
            <w:r>
              <w:rPr>
                <w:rFonts w:ascii="Times New Roman"/>
                <w:i/>
                <w:color w:val="3F7F8E"/>
                <w:spacing w:val="40"/>
                <w:w w:val="13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5"/>
                <w:sz w:val="18"/>
              </w:rPr>
              <w:t>of</w:t>
            </w:r>
            <w:r>
              <w:rPr>
                <w:rFonts w:ascii="Times New Roman"/>
                <w:i/>
                <w:color w:val="3F7F8E"/>
                <w:spacing w:val="31"/>
                <w:w w:val="15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5"/>
                <w:sz w:val="18"/>
              </w:rPr>
              <w:t>flips</w:t>
            </w:r>
            <w:r>
              <w:rPr>
                <w:rFonts w:ascii="Times New Roman"/>
                <w:i/>
                <w:color w:val="3F7F8E"/>
                <w:spacing w:val="30"/>
                <w:w w:val="15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5"/>
                <w:sz w:val="18"/>
              </w:rPr>
              <w:t>for</w:t>
            </w:r>
            <w:r>
              <w:rPr>
                <w:rFonts w:ascii="Times New Roman"/>
                <w:i/>
                <w:color w:val="3F7F8E"/>
                <w:spacing w:val="31"/>
                <w:w w:val="15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5"/>
                <w:sz w:val="18"/>
              </w:rPr>
              <w:t>the</w:t>
            </w:r>
            <w:r>
              <w:rPr>
                <w:rFonts w:ascii="Times New Roman"/>
                <w:i/>
                <w:color w:val="3F7F8E"/>
                <w:spacing w:val="30"/>
                <w:w w:val="15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5"/>
                <w:sz w:val="18"/>
              </w:rPr>
              <w:t>next</w:t>
            </w:r>
            <w:r>
              <w:rPr>
                <w:rFonts w:ascii="Times New Roman"/>
                <w:i/>
                <w:color w:val="3F7F8E"/>
                <w:spacing w:val="31"/>
                <w:w w:val="15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55"/>
                <w:sz w:val="18"/>
              </w:rPr>
              <w:t>trial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107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7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108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109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3F7F8E"/>
                <w:w w:val="130"/>
                <w:sz w:val="18"/>
              </w:rPr>
              <w:t>/</w:t>
            </w:r>
            <w:r>
              <w:rPr>
                <w:rFonts w:ascii="Times New Roman"/>
                <w:i/>
                <w:color w:val="3F7F8E"/>
                <w:w w:val="130"/>
                <w:position w:val="-2"/>
                <w:sz w:val="18"/>
              </w:rPr>
              <w:t>*****</w:t>
            </w:r>
            <w:r>
              <w:rPr>
                <w:rFonts w:ascii="Times New Roman"/>
                <w:i/>
                <w:color w:val="3F7F8E"/>
                <w:spacing w:val="38"/>
                <w:w w:val="130"/>
                <w:position w:val="-2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0"/>
                <w:sz w:val="18"/>
              </w:rPr>
              <w:t>Finish</w:t>
            </w:r>
            <w:r>
              <w:rPr>
                <w:rFonts w:ascii="Times New Roman"/>
                <w:i/>
                <w:color w:val="3F7F8E"/>
                <w:spacing w:val="39"/>
                <w:w w:val="130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25"/>
                <w:sz w:val="18"/>
              </w:rPr>
              <w:t>Up</w:t>
            </w:r>
            <w:r>
              <w:rPr>
                <w:rFonts w:ascii="Times New Roman"/>
                <w:i/>
                <w:color w:val="3F7F8E"/>
                <w:spacing w:val="41"/>
                <w:w w:val="125"/>
                <w:sz w:val="18"/>
              </w:rPr>
              <w:t> </w:t>
            </w:r>
            <w:r>
              <w:rPr>
                <w:rFonts w:ascii="Times New Roman"/>
                <w:i/>
                <w:color w:val="3F7F8E"/>
                <w:w w:val="130"/>
                <w:position w:val="-2"/>
                <w:sz w:val="18"/>
              </w:rPr>
              <w:t>*****</w:t>
            </w:r>
            <w:r>
              <w:rPr>
                <w:rFonts w:ascii="Times New Roman"/>
                <w:i/>
                <w:color w:val="3F7F8E"/>
                <w:w w:val="130"/>
                <w:sz w:val="18"/>
              </w:rPr>
              <w:t>/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05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110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35"/>
                <w:sz w:val="18"/>
              </w:rPr>
              <w:t>printf(</w:t>
            </w:r>
            <w:r>
              <w:rPr>
                <w:rFonts w:ascii="Times New Roman"/>
                <w:color w:val="3F70A0"/>
                <w:w w:val="135"/>
                <w:sz w:val="18"/>
              </w:rPr>
              <w:t>"</w:t>
            </w:r>
            <w:r>
              <w:rPr>
                <w:rFonts w:ascii="Times New Roman"/>
                <w:b/>
                <w:color w:val="3F70A0"/>
                <w:w w:val="135"/>
                <w:sz w:val="18"/>
              </w:rPr>
              <w:t>\n\n\t</w:t>
            </w:r>
            <w:r>
              <w:rPr>
                <w:rFonts w:ascii="Times New Roman"/>
                <w:color w:val="3F70A0"/>
                <w:w w:val="135"/>
                <w:sz w:val="18"/>
              </w:rPr>
              <w:t>&lt;&lt;&lt;</w:t>
            </w:r>
            <w:r>
              <w:rPr>
                <w:rFonts w:ascii="Times New Roman"/>
                <w:color w:val="3F70A0"/>
                <w:spacing w:val="51"/>
                <w:w w:val="135"/>
                <w:sz w:val="18"/>
              </w:rPr>
              <w:t> </w:t>
            </w:r>
            <w:r>
              <w:rPr>
                <w:rFonts w:ascii="Times New Roman"/>
                <w:color w:val="3F70A0"/>
                <w:w w:val="135"/>
                <w:sz w:val="18"/>
              </w:rPr>
              <w:t>Normal</w:t>
            </w:r>
            <w:r>
              <w:rPr>
                <w:rFonts w:ascii="Times New Roman"/>
                <w:color w:val="3F70A0"/>
                <w:spacing w:val="52"/>
                <w:w w:val="135"/>
                <w:sz w:val="18"/>
              </w:rPr>
              <w:t> </w:t>
            </w:r>
            <w:r>
              <w:rPr>
                <w:rFonts w:ascii="Times New Roman"/>
                <w:color w:val="3F70A0"/>
                <w:w w:val="135"/>
                <w:sz w:val="18"/>
              </w:rPr>
              <w:t>Termination</w:t>
            </w:r>
            <w:r>
              <w:rPr>
                <w:rFonts w:ascii="Times New Roman"/>
                <w:color w:val="3F70A0"/>
                <w:spacing w:val="52"/>
                <w:w w:val="135"/>
                <w:sz w:val="18"/>
              </w:rPr>
              <w:t> </w:t>
            </w:r>
            <w:r>
              <w:rPr>
                <w:rFonts w:ascii="Times New Roman"/>
                <w:color w:val="3F70A0"/>
                <w:w w:val="135"/>
                <w:sz w:val="18"/>
              </w:rPr>
              <w:t>&gt;&gt;&gt;</w:t>
            </w:r>
            <w:r>
              <w:rPr>
                <w:rFonts w:ascii="Times New Roman"/>
                <w:b/>
                <w:color w:val="3F70A0"/>
                <w:w w:val="135"/>
                <w:sz w:val="18"/>
              </w:rPr>
              <w:t>\n\n</w:t>
            </w:r>
            <w:r>
              <w:rPr>
                <w:rFonts w:ascii="Times New Roman"/>
                <w:color w:val="3F70A0"/>
                <w:w w:val="135"/>
                <w:sz w:val="18"/>
              </w:rPr>
              <w:t>"</w:t>
            </w:r>
            <w:r>
              <w:rPr>
                <w:rFonts w:ascii="Times New Roman"/>
                <w:w w:val="135"/>
                <w:sz w:val="18"/>
              </w:rPr>
              <w:t>);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9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111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7021"/>
                <w:w w:val="140"/>
                <w:sz w:val="18"/>
              </w:rPr>
              <w:t>return</w:t>
            </w:r>
            <w:r>
              <w:rPr>
                <w:rFonts w:ascii="Times New Roman"/>
                <w:b/>
                <w:color w:val="007021"/>
                <w:spacing w:val="7"/>
                <w:w w:val="140"/>
                <w:sz w:val="18"/>
              </w:rPr>
              <w:t> </w:t>
            </w:r>
            <w:r>
              <w:rPr>
                <w:rFonts w:ascii="Times New Roman"/>
                <w:color w:val="217F4F"/>
                <w:w w:val="140"/>
                <w:sz w:val="18"/>
              </w:rPr>
              <w:t>0</w:t>
            </w:r>
            <w:r>
              <w:rPr>
                <w:rFonts w:ascii="Times New Roman"/>
                <w:w w:val="140"/>
                <w:sz w:val="18"/>
              </w:rPr>
              <w:t>;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8" w:hRule="exact"/>
        </w:trPr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112</w:t>
            </w:r>
          </w:p>
        </w:tc>
        <w:tc>
          <w:tcPr>
            <w:tcW w:w="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25"/>
                <w:sz w:val="18"/>
              </w:rPr>
              <w:t>}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8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234"/>
        <w:ind w:left="5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Some notes about this code" w:id="31"/>
      <w:bookmarkEnd w:id="31"/>
      <w:r>
        <w:rPr/>
      </w:r>
      <w:bookmarkStart w:name="_bookmark12" w:id="32"/>
      <w:bookmarkEnd w:id="32"/>
      <w:r>
        <w:rPr/>
      </w:r>
      <w:r>
        <w:rPr>
          <w:rFonts w:ascii="Times New Roman"/>
          <w:b/>
          <w:color w:val="20435C"/>
          <w:w w:val="120"/>
          <w:sz w:val="28"/>
        </w:rPr>
        <w:t>5.1</w:t>
      </w:r>
      <w:r>
        <w:rPr>
          <w:rFonts w:ascii="Times New Roman"/>
          <w:b/>
          <w:color w:val="20435C"/>
          <w:spacing w:val="41"/>
          <w:w w:val="120"/>
          <w:sz w:val="28"/>
        </w:rPr>
        <w:t> </w:t>
      </w:r>
      <w:r>
        <w:rPr>
          <w:rFonts w:ascii="Times New Roman"/>
          <w:b/>
          <w:color w:val="20435C"/>
          <w:w w:val="120"/>
          <w:sz w:val="28"/>
        </w:rPr>
        <w:t>Some</w:t>
      </w:r>
      <w:r>
        <w:rPr>
          <w:rFonts w:ascii="Times New Roman"/>
          <w:b/>
          <w:color w:val="20435C"/>
          <w:spacing w:val="-15"/>
          <w:w w:val="120"/>
          <w:sz w:val="28"/>
        </w:rPr>
        <w:t> </w:t>
      </w:r>
      <w:r>
        <w:rPr>
          <w:rFonts w:ascii="Times New Roman"/>
          <w:b/>
          <w:color w:val="20435C"/>
          <w:w w:val="120"/>
          <w:sz w:val="28"/>
        </w:rPr>
        <w:t>notes</w:t>
      </w:r>
      <w:r>
        <w:rPr>
          <w:rFonts w:ascii="Times New Roman"/>
          <w:b/>
          <w:color w:val="20435C"/>
          <w:spacing w:val="-14"/>
          <w:w w:val="120"/>
          <w:sz w:val="28"/>
        </w:rPr>
        <w:t> </w:t>
      </w:r>
      <w:r>
        <w:rPr>
          <w:rFonts w:ascii="Times New Roman"/>
          <w:b/>
          <w:color w:val="20435C"/>
          <w:w w:val="120"/>
          <w:sz w:val="28"/>
        </w:rPr>
        <w:t>about</w:t>
      </w:r>
      <w:r>
        <w:rPr>
          <w:rFonts w:ascii="Times New Roman"/>
          <w:b/>
          <w:color w:val="20435C"/>
          <w:spacing w:val="-15"/>
          <w:w w:val="120"/>
          <w:sz w:val="28"/>
        </w:rPr>
        <w:t> </w:t>
      </w:r>
      <w:r>
        <w:rPr>
          <w:rFonts w:ascii="Times New Roman"/>
          <w:b/>
          <w:color w:val="20435C"/>
          <w:w w:val="120"/>
          <w:sz w:val="28"/>
        </w:rPr>
        <w:t>this</w:t>
      </w:r>
      <w:r>
        <w:rPr>
          <w:rFonts w:ascii="Times New Roman"/>
          <w:b/>
          <w:color w:val="20435C"/>
          <w:spacing w:val="-15"/>
          <w:w w:val="120"/>
          <w:sz w:val="28"/>
        </w:rPr>
        <w:t> </w:t>
      </w:r>
      <w:r>
        <w:rPr>
          <w:rFonts w:ascii="Times New Roman"/>
          <w:b/>
          <w:color w:val="20435C"/>
          <w:w w:val="120"/>
          <w:sz w:val="28"/>
        </w:rPr>
        <w:t>code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5"/>
        </w:numPr>
        <w:tabs>
          <w:tab w:pos="1059" w:val="left" w:leader="none"/>
        </w:tabs>
        <w:spacing w:line="240" w:lineRule="auto" w:before="0" w:after="0"/>
        <w:ind w:left="1058" w:right="0" w:hanging="249"/>
        <w:jc w:val="left"/>
      </w:pPr>
      <w:r>
        <w:rPr/>
        <w:t>On</w:t>
      </w:r>
      <w:r>
        <w:rPr>
          <w:spacing w:val="-6"/>
        </w:rPr>
        <w:t> </w:t>
      </w:r>
      <w:r>
        <w:rPr/>
        <w:t>line</w:t>
      </w:r>
      <w:r>
        <w:rPr>
          <w:spacing w:val="-5"/>
        </w:rPr>
        <w:t> </w:t>
      </w:r>
      <w:r>
        <w:rPr/>
        <w:t>15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OpenMP</w:t>
      </w:r>
      <w:r>
        <w:rPr>
          <w:spacing w:val="-6"/>
        </w:rPr>
        <w:t> </w:t>
      </w:r>
      <w:r>
        <w:rPr>
          <w:spacing w:val="-2"/>
        </w:rPr>
        <w:t>library.</w:t>
      </w:r>
      <w:r>
        <w:rPr/>
      </w:r>
    </w:p>
    <w:p>
      <w:pPr>
        <w:pStyle w:val="BodyText"/>
        <w:numPr>
          <w:ilvl w:val="0"/>
          <w:numId w:val="5"/>
        </w:numPr>
        <w:tabs>
          <w:tab w:pos="1059" w:val="left" w:leader="none"/>
        </w:tabs>
        <w:spacing w:line="249" w:lineRule="auto" w:before="128" w:after="0"/>
        <w:ind w:left="1058" w:right="117" w:hanging="249"/>
        <w:jc w:val="both"/>
      </w:pPr>
      <w:r>
        <w:rPr/>
        <w:t>On</w:t>
      </w:r>
      <w:r>
        <w:rPr>
          <w:spacing w:val="-6"/>
        </w:rPr>
        <w:t> </w:t>
      </w:r>
      <w:r>
        <w:rPr/>
        <w:t>lines</w:t>
      </w:r>
      <w:r>
        <w:rPr>
          <w:spacing w:val="-7"/>
        </w:rPr>
        <w:t> </w:t>
      </w:r>
      <w:r>
        <w:rPr/>
        <w:t>75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98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OpenMP</w:t>
      </w:r>
      <w:r>
        <w:rPr>
          <w:spacing w:val="-6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return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wall</w:t>
      </w:r>
      <w:r>
        <w:rPr>
          <w:spacing w:val="-7"/>
        </w:rPr>
        <w:t> </w:t>
      </w:r>
      <w:r>
        <w:rPr/>
        <w:t>clock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seconds.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/>
        <w:t>between</w:t>
      </w:r>
      <w:r>
        <w:rPr>
          <w:spacing w:val="27"/>
          <w:w w:val="99"/>
        </w:rPr>
        <w:t> </w:t>
      </w:r>
      <w:r>
        <w:rPr/>
        <w:t>these</w:t>
      </w:r>
      <w:r>
        <w:rPr>
          <w:spacing w:val="-12"/>
        </w:rPr>
        <w:t> </w:t>
      </w:r>
      <w:r>
        <w:rPr>
          <w:spacing w:val="-1"/>
        </w:rPr>
        <w:t>provides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total</w:t>
      </w:r>
      <w:r>
        <w:rPr>
          <w:spacing w:val="-12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run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section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code</w:t>
      </w:r>
      <w:r>
        <w:rPr>
          <w:spacing w:val="-12"/>
        </w:rPr>
        <w:t> </w:t>
      </w:r>
      <w:r>
        <w:rPr/>
        <w:t>enclosed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these</w:t>
      </w:r>
      <w:r>
        <w:rPr>
          <w:spacing w:val="-11"/>
        </w:rPr>
        <w:t> </w:t>
      </w:r>
      <w:r>
        <w:rPr/>
        <w:t>lines.</w:t>
      </w:r>
      <w:r>
        <w:rPr>
          <w:spacing w:val="3"/>
        </w:rPr>
        <w:t> </w:t>
      </w:r>
      <w:r>
        <w:rPr/>
        <w:t>Note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OpenMP</w:t>
      </w:r>
      <w:r>
        <w:rPr>
          <w:spacing w:val="25"/>
          <w:w w:val="99"/>
        </w:rPr>
        <w:t> </w:t>
      </w:r>
      <w:r>
        <w:rPr/>
        <w:t>function</w:t>
      </w:r>
      <w:r>
        <w:rPr>
          <w:spacing w:val="1"/>
        </w:rPr>
        <w:t> </w:t>
      </w:r>
      <w:r>
        <w:rPr/>
        <w:t>called</w:t>
      </w:r>
      <w:r>
        <w:rPr>
          <w:spacing w:val="1"/>
        </w:rPr>
        <w:t> </w:t>
      </w:r>
      <w:r>
        <w:rPr>
          <w:rFonts w:ascii="Times New Roman"/>
          <w:i/>
          <w:spacing w:val="-1"/>
        </w:rPr>
        <w:t>omp_get_wtime</w:t>
      </w:r>
      <w:r>
        <w:rPr>
          <w:rFonts w:ascii="Times New Roman"/>
          <w:i/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overall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threaded</w:t>
      </w:r>
      <w:r>
        <w:rPr>
          <w:spacing w:val="1"/>
        </w:rPr>
        <w:t> </w:t>
      </w:r>
      <w:r>
        <w:rPr/>
        <w:t>code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run.</w:t>
      </w:r>
      <w:r>
        <w:rPr>
          <w:spacing w:val="23"/>
        </w:rPr>
        <w:t> </w:t>
      </w:r>
      <w:r>
        <w:rPr>
          <w:spacing w:val="-9"/>
        </w:rPr>
        <w:t>We</w:t>
      </w:r>
      <w:r>
        <w:rPr>
          <w:spacing w:val="1"/>
        </w:rPr>
        <w:t> </w:t>
      </w:r>
      <w:r>
        <w:rPr/>
        <w:t>need</w:t>
      </w:r>
      <w:r>
        <w:rPr>
          <w:spacing w:val="2"/>
        </w:rPr>
        <w:t> </w:t>
      </w:r>
      <w:r>
        <w:rPr/>
        <w:t>to</w:t>
      </w:r>
      <w:r>
        <w:rPr>
          <w:spacing w:val="35"/>
          <w:w w:val="99"/>
        </w:rPr>
        <w:t> </w:t>
      </w:r>
      <w:r>
        <w:rPr/>
        <w:t>use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function</w:t>
      </w:r>
      <w:r>
        <w:rPr>
          <w:spacing w:val="2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original</w:t>
      </w:r>
      <w:r>
        <w:rPr>
          <w:spacing w:val="2"/>
        </w:rPr>
        <w:t> </w:t>
      </w:r>
      <w:r>
        <w:rPr/>
        <w:t>method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clock()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does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/>
        <w:t>properly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threaded</w:t>
      </w:r>
      <w:r>
        <w:rPr>
          <w:spacing w:val="22"/>
          <w:w w:val="99"/>
        </w:rPr>
        <w:t> </w:t>
      </w:r>
      <w:r>
        <w:rPr/>
        <w:t>code.</w:t>
      </w:r>
      <w:r>
        <w:rPr/>
      </w:r>
    </w:p>
    <w:p>
      <w:pPr>
        <w:pStyle w:val="BodyText"/>
        <w:numPr>
          <w:ilvl w:val="0"/>
          <w:numId w:val="5"/>
        </w:numPr>
        <w:tabs>
          <w:tab w:pos="1059" w:val="left" w:leader="none"/>
        </w:tabs>
        <w:spacing w:line="249" w:lineRule="auto" w:before="120" w:after="0"/>
        <w:ind w:left="1058" w:right="117" w:hanging="249"/>
        <w:jc w:val="both"/>
      </w:pPr>
      <w:r>
        <w:rPr/>
        <w:t>Lines 82 - 85 indicate the setup for running the for loop of coin flips in equal numbers of iterations per thread.</w:t>
      </w:r>
      <w:r>
        <w:rPr>
          <w:w w:val="99"/>
        </w:rPr>
        <w:t> </w:t>
      </w:r>
      <w:r>
        <w:rPr/>
        <w:t>There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2"/>
        </w:rPr>
        <w:t>several</w:t>
      </w:r>
      <w:r>
        <w:rPr>
          <w:spacing w:val="-6"/>
        </w:rPr>
        <w:t> </w:t>
      </w:r>
      <w:r>
        <w:rPr>
          <w:spacing w:val="-1"/>
        </w:rPr>
        <w:t>directives</w:t>
      </w:r>
      <w:r>
        <w:rPr>
          <w:spacing w:val="-5"/>
        </w:rPr>
        <w:t> </w:t>
      </w:r>
      <w:r>
        <w:rPr/>
        <w:t>needed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added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pragma:</w:t>
      </w:r>
      <w:r>
        <w:rPr/>
      </w:r>
    </w:p>
    <w:p>
      <w:pPr>
        <w:numPr>
          <w:ilvl w:val="1"/>
          <w:numId w:val="5"/>
        </w:numPr>
        <w:tabs>
          <w:tab w:pos="1497" w:val="left" w:leader="none"/>
        </w:tabs>
        <w:spacing w:before="120"/>
        <w:ind w:left="1496" w:right="0" w:hanging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num_threads(nThreads)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sz w:val="20"/>
        </w:rPr>
        <w:t>designates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2"/>
          <w:sz w:val="20"/>
        </w:rPr>
        <w:t>how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many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threads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fork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loop.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5"/>
        </w:numPr>
        <w:tabs>
          <w:tab w:pos="1497" w:val="left" w:leader="none"/>
        </w:tabs>
        <w:spacing w:line="249" w:lineRule="auto" w:before="128" w:after="0"/>
        <w:ind w:left="1496" w:right="118" w:hanging="169"/>
        <w:jc w:val="both"/>
      </w:pPr>
      <w:r>
        <w:rPr>
          <w:rFonts w:ascii="Times New Roman"/>
          <w:i/>
        </w:rPr>
        <w:t>default(none)</w:t>
      </w:r>
      <w:r>
        <w:rPr>
          <w:rFonts w:ascii="Times New Roman"/>
          <w:i/>
          <w:spacing w:val="2"/>
        </w:rPr>
        <w:t> </w:t>
      </w:r>
      <w:r>
        <w:rPr/>
        <w:t>designates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1"/>
        </w:rPr>
        <w:t>variables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loop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defined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either</w:t>
      </w:r>
      <w:r>
        <w:rPr>
          <w:spacing w:val="2"/>
        </w:rPr>
        <w:t> </w:t>
      </w:r>
      <w:r>
        <w:rPr>
          <w:spacing w:val="-2"/>
        </w:rPr>
        <w:t>private</w:t>
      </w:r>
      <w:r>
        <w:rPr>
          <w:spacing w:val="3"/>
        </w:rPr>
        <w:t> </w:t>
      </w:r>
      <w:r>
        <w:rPr/>
        <w:t>within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>
          <w:spacing w:val="-1"/>
        </w:rPr>
        <w:t>thread</w:t>
      </w:r>
      <w:r>
        <w:rPr>
          <w:spacing w:val="26"/>
          <w:w w:val="99"/>
        </w:rPr>
        <w:t> </w:t>
      </w:r>
      <w:r>
        <w:rPr/>
        <w:t>or</w:t>
      </w:r>
      <w:r>
        <w:rPr>
          <w:spacing w:val="-6"/>
        </w:rPr>
        <w:t> </w:t>
      </w:r>
      <w:r>
        <w:rPr/>
        <w:t>shared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next</w:t>
      </w:r>
      <w:r>
        <w:rPr>
          <w:spacing w:val="-6"/>
        </w:rPr>
        <w:t> </w:t>
      </w:r>
      <w:r>
        <w:rPr/>
        <w:t>three</w:t>
      </w:r>
      <w:r>
        <w:rPr>
          <w:spacing w:val="-5"/>
        </w:rPr>
        <w:t> </w:t>
      </w:r>
      <w:r>
        <w:rPr>
          <w:spacing w:val="-1"/>
        </w:rPr>
        <w:t>directives.</w:t>
      </w:r>
      <w:r>
        <w:rPr/>
      </w:r>
    </w:p>
    <w:p>
      <w:pPr>
        <w:pStyle w:val="BodyText"/>
        <w:numPr>
          <w:ilvl w:val="1"/>
          <w:numId w:val="5"/>
        </w:numPr>
        <w:tabs>
          <w:tab w:pos="1497" w:val="left" w:leader="none"/>
        </w:tabs>
        <w:spacing w:line="240" w:lineRule="auto" w:before="120" w:after="0"/>
        <w:ind w:left="1496" w:right="0" w:hanging="169"/>
        <w:jc w:val="left"/>
      </w:pPr>
      <w:r>
        <w:rPr/>
        <w:t>the</w:t>
      </w:r>
      <w:r>
        <w:rPr>
          <w:spacing w:val="-6"/>
        </w:rPr>
        <w:t> </w:t>
      </w:r>
      <w:r>
        <w:rPr/>
        <w:t>\</w:t>
      </w:r>
      <w:r>
        <w:rPr>
          <w:spacing w:val="-6"/>
        </w:rPr>
        <w:t> </w:t>
      </w:r>
      <w:r>
        <w:rPr/>
        <w:t>designates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pragma</w:t>
      </w:r>
      <w:r>
        <w:rPr>
          <w:spacing w:val="-6"/>
        </w:rPr>
        <w:t> </w:t>
      </w:r>
      <w:r>
        <w:rPr/>
        <w:t>declaration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continuing</w:t>
      </w:r>
      <w:r>
        <w:rPr>
          <w:spacing w:val="-6"/>
        </w:rPr>
        <w:t> </w:t>
      </w:r>
      <w:r>
        <w:rPr/>
        <w:t>onto</w:t>
      </w:r>
      <w:r>
        <w:rPr>
          <w:spacing w:val="-6"/>
        </w:rPr>
        <w:t> </w:t>
      </w:r>
      <w:r>
        <w:rPr/>
        <w:t>another</w:t>
      </w:r>
      <w:r>
        <w:rPr>
          <w:spacing w:val="-6"/>
        </w:rPr>
        <w:t> </w:t>
      </w:r>
      <w:r>
        <w:rPr/>
        <w:t>line</w:t>
      </w:r>
      <w:r>
        <w:rPr/>
      </w:r>
    </w:p>
    <w:p>
      <w:pPr>
        <w:pStyle w:val="BodyText"/>
        <w:numPr>
          <w:ilvl w:val="1"/>
          <w:numId w:val="5"/>
        </w:numPr>
        <w:tabs>
          <w:tab w:pos="1497" w:val="left" w:leader="none"/>
        </w:tabs>
        <w:spacing w:line="249" w:lineRule="auto" w:before="128" w:after="0"/>
        <w:ind w:left="1496" w:right="118" w:hanging="169"/>
        <w:jc w:val="both"/>
      </w:pPr>
      <w:r>
        <w:rPr>
          <w:rFonts w:ascii="Times New Roman"/>
          <w:i/>
        </w:rPr>
        <w:t>private(numFlips,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</w:rPr>
        <w:t>seed)</w:t>
      </w:r>
      <w:r>
        <w:rPr>
          <w:rFonts w:ascii="Times New Roman"/>
          <w:i/>
          <w:spacing w:val="4"/>
        </w:rPr>
        <w:t> </w:t>
      </w:r>
      <w:r>
        <w:rPr/>
        <w:t>designates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each</w:t>
      </w:r>
      <w:r>
        <w:rPr>
          <w:spacing w:val="4"/>
        </w:rPr>
        <w:t> </w:t>
      </w:r>
      <w:r>
        <w:rPr/>
        <w:t>thread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>
          <w:spacing w:val="-1"/>
        </w:rPr>
        <w:t>keep</w:t>
      </w:r>
      <w:r>
        <w:rPr>
          <w:spacing w:val="4"/>
        </w:rPr>
        <w:t> </w:t>
      </w:r>
      <w:r>
        <w:rPr/>
        <w:t>its</w:t>
      </w:r>
      <w:r>
        <w:rPr>
          <w:spacing w:val="4"/>
        </w:rPr>
        <w:t> </w:t>
      </w:r>
      <w:r>
        <w:rPr>
          <w:spacing w:val="-2"/>
        </w:rPr>
        <w:t>own</w:t>
      </w:r>
      <w:r>
        <w:rPr>
          <w:spacing w:val="5"/>
        </w:rPr>
        <w:t> </w:t>
      </w:r>
      <w:r>
        <w:rPr>
          <w:spacing w:val="-2"/>
        </w:rPr>
        <w:t>private</w:t>
      </w:r>
      <w:r>
        <w:rPr>
          <w:spacing w:val="4"/>
        </w:rPr>
        <w:t> </w:t>
      </w:r>
      <w:r>
        <w:rPr>
          <w:spacing w:val="-1"/>
        </w:rPr>
        <w:t>copy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variables</w:t>
      </w:r>
      <w:r>
        <w:rPr>
          <w:spacing w:val="4"/>
        </w:rPr>
        <w:t> </w:t>
      </w:r>
      <w:r>
        <w:rPr/>
        <w:t>num-</w:t>
      </w:r>
      <w:r>
        <w:rPr>
          <w:spacing w:val="27"/>
          <w:w w:val="99"/>
        </w:rPr>
        <w:t> </w:t>
      </w:r>
      <w:r>
        <w:rPr/>
        <w:t>Flips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update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>
          <w:spacing w:val="-1"/>
        </w:rPr>
        <w:t>independently.</w:t>
      </w:r>
      <w:r>
        <w:rPr/>
      </w:r>
    </w:p>
    <w:p>
      <w:pPr>
        <w:pStyle w:val="BodyText"/>
        <w:numPr>
          <w:ilvl w:val="1"/>
          <w:numId w:val="5"/>
        </w:numPr>
        <w:tabs>
          <w:tab w:pos="1497" w:val="left" w:leader="none"/>
        </w:tabs>
        <w:spacing w:line="249" w:lineRule="auto" w:before="120" w:after="0"/>
        <w:ind w:left="1496" w:right="118" w:hanging="169"/>
        <w:jc w:val="both"/>
      </w:pPr>
      <w:r>
        <w:rPr>
          <w:rFonts w:ascii="Times New Roman"/>
          <w:i/>
          <w:spacing w:val="-1"/>
        </w:rPr>
        <w:t>shared(trialFlips)</w:t>
      </w:r>
      <w:r>
        <w:rPr>
          <w:rFonts w:ascii="Times New Roman"/>
          <w:i/>
          <w:spacing w:val="-6"/>
        </w:rPr>
        <w:t> </w:t>
      </w:r>
      <w:r>
        <w:rPr/>
        <w:t>designates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/>
        <w:t>trialFlips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shared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threads</w:t>
      </w:r>
      <w:r>
        <w:rPr>
          <w:spacing w:val="-6"/>
        </w:rPr>
        <w:t> </w:t>
      </w:r>
      <w:r>
        <w:rPr/>
        <w:t>(this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safe</w:t>
      </w:r>
      <w:r>
        <w:rPr>
          <w:spacing w:val="-5"/>
        </w:rPr>
        <w:t> </w:t>
      </w:r>
      <w:r>
        <w:rPr/>
        <w:t>because</w:t>
      </w:r>
      <w:r>
        <w:rPr>
          <w:spacing w:val="27"/>
          <w:w w:val="99"/>
        </w:rPr>
        <w:t> </w:t>
      </w:r>
      <w:r>
        <w:rPr/>
        <w:t>no</w:t>
      </w:r>
      <w:r>
        <w:rPr>
          <w:spacing w:val="-6"/>
        </w:rPr>
        <w:t> </w:t>
      </w:r>
      <w:r>
        <w:rPr/>
        <w:t>thread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2"/>
        </w:rPr>
        <w:t>ever</w:t>
      </w:r>
      <w:r>
        <w:rPr>
          <w:spacing w:val="-5"/>
        </w:rPr>
        <w:t> </w:t>
      </w:r>
      <w:r>
        <w:rPr/>
        <w:t>update</w:t>
      </w:r>
      <w:r>
        <w:rPr>
          <w:spacing w:val="-6"/>
        </w:rPr>
        <w:t> </w:t>
      </w:r>
      <w:r>
        <w:rPr/>
        <w:t>it.)</w:t>
      </w:r>
      <w:r>
        <w:rPr/>
      </w:r>
    </w:p>
    <w:p>
      <w:pPr>
        <w:pStyle w:val="BodyText"/>
        <w:numPr>
          <w:ilvl w:val="1"/>
          <w:numId w:val="5"/>
        </w:numPr>
        <w:tabs>
          <w:tab w:pos="1497" w:val="left" w:leader="none"/>
        </w:tabs>
        <w:spacing w:line="249" w:lineRule="auto" w:before="120" w:after="0"/>
        <w:ind w:left="1496" w:right="117" w:hanging="169"/>
        <w:jc w:val="both"/>
      </w:pPr>
      <w:r>
        <w:rPr>
          <w:rFonts w:ascii="Times New Roman"/>
          <w:i/>
          <w:spacing w:val="-1"/>
        </w:rPr>
        <w:t>reduction(+:numHeads,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  <w:spacing w:val="-3"/>
        </w:rPr>
        <w:t>numTails)</w:t>
      </w:r>
      <w:r>
        <w:rPr>
          <w:rFonts w:ascii="Times New Roman"/>
          <w:i/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special</w:t>
      </w:r>
      <w:r>
        <w:rPr>
          <w:spacing w:val="4"/>
        </w:rPr>
        <w:t> </w:t>
      </w:r>
      <w:r>
        <w:rPr/>
        <w:t>indicator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4"/>
        </w:rPr>
        <w:t> </w:t>
      </w:r>
      <w:r>
        <w:rPr>
          <w:spacing w:val="-1"/>
        </w:rPr>
        <w:t>values</w:t>
      </w:r>
      <w:r>
        <w:rPr>
          <w:spacing w:val="4"/>
        </w:rPr>
        <w:t> </w:t>
      </w:r>
      <w:r>
        <w:rPr/>
        <w:t>numHeads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numTails,</w:t>
      </w:r>
      <w:r>
        <w:rPr>
          <w:spacing w:val="51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updated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threads</w:t>
      </w:r>
      <w:r>
        <w:rPr>
          <w:spacing w:val="-5"/>
        </w:rPr>
        <w:t> </w:t>
      </w:r>
      <w:r>
        <w:rPr>
          <w:spacing w:val="-1"/>
        </w:rPr>
        <w:t>simultaneously.</w:t>
      </w:r>
      <w:r>
        <w:rPr>
          <w:spacing w:val="8"/>
        </w:rPr>
        <w:t> </w:t>
      </w:r>
      <w:r>
        <w:rPr/>
        <w:t>Since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cause</w:t>
      </w:r>
      <w:r>
        <w:rPr>
          <w:spacing w:val="-4"/>
        </w:rPr>
        <w:t> </w:t>
      </w:r>
      <w:r>
        <w:rPr/>
        <w:t>errors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threads</w:t>
      </w:r>
      <w:r>
        <w:rPr>
          <w:spacing w:val="22"/>
          <w:w w:val="99"/>
        </w:rPr>
        <w:t> </w:t>
      </w:r>
      <w:r>
        <w:rPr/>
        <w:t>are</w:t>
      </w:r>
      <w:r>
        <w:rPr>
          <w:spacing w:val="15"/>
        </w:rPr>
        <w:t> </w:t>
      </w:r>
      <w:r>
        <w:rPr>
          <w:spacing w:val="-1"/>
        </w:rPr>
        <w:t>executing,</w:t>
      </w:r>
      <w:r>
        <w:rPr>
          <w:spacing w:val="21"/>
        </w:rPr>
        <w:t> </w:t>
      </w:r>
      <w:r>
        <w:rPr>
          <w:spacing w:val="-1"/>
        </w:rPr>
        <w:t>typically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OpenMP</w:t>
      </w:r>
      <w:r>
        <w:rPr>
          <w:spacing w:val="16"/>
        </w:rPr>
        <w:t> </w:t>
      </w:r>
      <w:r>
        <w:rPr/>
        <w:t>threaded</w:t>
      </w:r>
      <w:r>
        <w:rPr>
          <w:spacing w:val="15"/>
        </w:rPr>
        <w:t> </w:t>
      </w:r>
      <w:r>
        <w:rPr/>
        <w:t>code</w:t>
      </w:r>
      <w:r>
        <w:rPr>
          <w:spacing w:val="16"/>
        </w:rPr>
        <w:t> </w:t>
      </w:r>
      <w:r>
        <w:rPr/>
        <w:t>will</w:t>
      </w:r>
      <w:r>
        <w:rPr>
          <w:spacing w:val="16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/>
        <w:t>each</w:t>
      </w:r>
      <w:r>
        <w:rPr>
          <w:spacing w:val="15"/>
        </w:rPr>
        <w:t> </w:t>
      </w:r>
      <w:r>
        <w:rPr/>
        <w:t>thread</w:t>
      </w:r>
      <w:r>
        <w:rPr>
          <w:spacing w:val="16"/>
        </w:rPr>
        <w:t> </w:t>
      </w:r>
      <w:r>
        <w:rPr>
          <w:spacing w:val="-1"/>
        </w:rPr>
        <w:t>keep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2"/>
        </w:rPr>
        <w:t>private</w:t>
      </w:r>
      <w:r>
        <w:rPr>
          <w:spacing w:val="16"/>
        </w:rPr>
        <w:t> </w:t>
      </w:r>
      <w:r>
        <w:rPr>
          <w:spacing w:val="-1"/>
        </w:rPr>
        <w:t>copy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these</w:t>
      </w:r>
      <w:r>
        <w:rPr>
          <w:spacing w:val="43"/>
          <w:w w:val="99"/>
        </w:rPr>
        <w:t> </w:t>
      </w:r>
      <w:r>
        <w:rPr>
          <w:spacing w:val="-1"/>
        </w:rPr>
        <w:t>variables</w:t>
      </w:r>
      <w:r>
        <w:rPr>
          <w:spacing w:val="1"/>
        </w:rPr>
        <w:t> </w:t>
      </w:r>
      <w:r>
        <w:rPr/>
        <w:t>while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execute</w:t>
      </w:r>
      <w:r>
        <w:rPr>
          <w:spacing w:val="2"/>
        </w:rPr>
        <w:t> </w:t>
      </w:r>
      <w:r>
        <w:rPr/>
        <w:t>their</w:t>
      </w:r>
      <w:r>
        <w:rPr>
          <w:spacing w:val="2"/>
        </w:rPr>
        <w:t> </w:t>
      </w:r>
      <w:r>
        <w:rPr/>
        <w:t>portion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loop.</w:t>
      </w:r>
      <w:r>
        <w:rPr>
          <w:spacing w:val="26"/>
        </w:rPr>
        <w:t> </w:t>
      </w:r>
      <w:r>
        <w:rPr/>
        <w:t>Then</w:t>
      </w:r>
      <w:r>
        <w:rPr>
          <w:spacing w:val="2"/>
        </w:rPr>
        <w:t> </w:t>
      </w:r>
      <w:r>
        <w:rPr/>
        <w:t>when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/>
        <w:t>join</w:t>
      </w:r>
      <w:r>
        <w:rPr>
          <w:spacing w:val="2"/>
        </w:rPr>
        <w:t> </w:t>
      </w:r>
      <w:r>
        <w:rPr/>
        <w:t>back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2"/>
        </w:rPr>
        <w:t>have</w:t>
      </w:r>
      <w:r>
        <w:rPr>
          <w:spacing w:val="2"/>
        </w:rPr>
        <w:t> </w:t>
      </w:r>
      <w:r>
        <w:rPr/>
        <w:t>finished</w:t>
      </w:r>
      <w:r>
        <w:rPr/>
      </w:r>
    </w:p>
    <w:p>
      <w:pPr>
        <w:pStyle w:val="BodyText"/>
        <w:spacing w:line="249" w:lineRule="auto"/>
        <w:ind w:left="1496" w:right="117"/>
        <w:jc w:val="left"/>
      </w:pPr>
      <w:r>
        <w:rPr/>
        <w:t>,</w:t>
      </w:r>
      <w:r>
        <w:rPr>
          <w:spacing w:val="11"/>
        </w:rPr>
        <w:t> </w:t>
      </w:r>
      <w:r>
        <w:rPr/>
        <w:t>each</w:t>
      </w:r>
      <w:r>
        <w:rPr>
          <w:spacing w:val="8"/>
        </w:rPr>
        <w:t> </w:t>
      </w:r>
      <w:r>
        <w:rPr>
          <w:spacing w:val="-2"/>
        </w:rPr>
        <w:t>thread’s</w:t>
      </w:r>
      <w:r>
        <w:rPr>
          <w:spacing w:val="9"/>
        </w:rPr>
        <w:t> </w:t>
      </w:r>
      <w:r>
        <w:rPr>
          <w:spacing w:val="-2"/>
        </w:rPr>
        <w:t>private</w:t>
      </w:r>
      <w:r>
        <w:rPr>
          <w:spacing w:val="8"/>
        </w:rPr>
        <w:t> </w:t>
      </w:r>
      <w:r>
        <w:rPr/>
        <w:t>numHeads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2"/>
        </w:rPr>
        <w:t>numTails</w:t>
      </w:r>
      <w:r>
        <w:rPr>
          <w:spacing w:val="8"/>
        </w:rPr>
        <w:t> </w:t>
      </w:r>
      <w:r>
        <w:rPr/>
        <w:t>sum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added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1"/>
        </w:rPr>
        <w:t>overall</w:t>
      </w:r>
      <w:r>
        <w:rPr>
          <w:spacing w:val="8"/>
        </w:rPr>
        <w:t> </w:t>
      </w:r>
      <w:r>
        <w:rPr/>
        <w:t>sum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stored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thread</w:t>
      </w:r>
      <w:r>
        <w:rPr>
          <w:spacing w:val="8"/>
        </w:rPr>
        <w:t> </w:t>
      </w:r>
      <w:r>
        <w:rPr>
          <w:spacing w:val="-5"/>
        </w:rPr>
        <w:t>0’s</w:t>
      </w:r>
      <w:r>
        <w:rPr>
          <w:spacing w:val="23"/>
          <w:w w:val="99"/>
        </w:rPr>
        <w:t> </w:t>
      </w:r>
      <w:r>
        <w:rPr>
          <w:spacing w:val="-1"/>
        </w:rPr>
        <w:t>copy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numHeads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numTails.</w:t>
      </w:r>
      <w:r>
        <w:rPr/>
      </w:r>
    </w:p>
    <w:p>
      <w:pPr>
        <w:pStyle w:val="BodyText"/>
        <w:numPr>
          <w:ilvl w:val="0"/>
          <w:numId w:val="5"/>
        </w:numPr>
        <w:tabs>
          <w:tab w:pos="1059" w:val="left" w:leader="none"/>
        </w:tabs>
        <w:spacing w:line="249" w:lineRule="auto" w:before="120" w:after="0"/>
        <w:ind w:left="1058" w:right="117" w:hanging="249"/>
        <w:jc w:val="both"/>
      </w:pPr>
      <w:r>
        <w:rPr>
          <w:spacing w:val="-9"/>
          <w:w w:val="110"/>
        </w:rPr>
        <w:t>You</w:t>
      </w:r>
      <w:r>
        <w:rPr>
          <w:spacing w:val="-20"/>
          <w:w w:val="110"/>
        </w:rPr>
        <w:t> </w:t>
      </w:r>
      <w:r>
        <w:rPr>
          <w:w w:val="110"/>
        </w:rPr>
        <w:t>can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download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file</w:t>
      </w:r>
      <w:r>
        <w:rPr>
          <w:spacing w:val="-19"/>
          <w:w w:val="110"/>
        </w:rPr>
        <w:t> </w:t>
      </w:r>
      <w:r>
        <w:rPr>
          <w:rFonts w:ascii="Times New Roman"/>
          <w:w w:val="110"/>
        </w:rPr>
        <w:t>coinFlip_omp.cpp</w:t>
      </w:r>
      <w:r>
        <w:rPr>
          <w:rFonts w:ascii="Times New Roman"/>
          <w:spacing w:val="-20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try</w:t>
      </w:r>
      <w:r>
        <w:rPr>
          <w:spacing w:val="-20"/>
          <w:w w:val="110"/>
        </w:rPr>
        <w:t> </w:t>
      </w:r>
      <w:r>
        <w:rPr>
          <w:w w:val="110"/>
        </w:rPr>
        <w:t>this</w:t>
      </w:r>
      <w:r>
        <w:rPr>
          <w:spacing w:val="-19"/>
          <w:w w:val="110"/>
        </w:rPr>
        <w:t> </w:t>
      </w:r>
      <w:r>
        <w:rPr>
          <w:w w:val="110"/>
        </w:rPr>
        <w:t>code</w:t>
      </w:r>
      <w:r>
        <w:rPr>
          <w:spacing w:val="-19"/>
          <w:w w:val="110"/>
        </w:rPr>
        <w:t> </w:t>
      </w:r>
      <w:r>
        <w:rPr>
          <w:w w:val="110"/>
        </w:rPr>
        <w:t>yourself.</w:t>
      </w:r>
      <w:r>
        <w:rPr>
          <w:spacing w:val="-5"/>
          <w:w w:val="110"/>
        </w:rPr>
        <w:t> </w:t>
      </w:r>
      <w:r>
        <w:rPr>
          <w:w w:val="110"/>
        </w:rPr>
        <w:t>If</w:t>
      </w:r>
      <w:r>
        <w:rPr>
          <w:spacing w:val="-19"/>
          <w:w w:val="110"/>
        </w:rPr>
        <w:t> </w:t>
      </w:r>
      <w:r>
        <w:rPr>
          <w:w w:val="110"/>
        </w:rPr>
        <w:t>you</w:t>
      </w:r>
      <w:r>
        <w:rPr>
          <w:spacing w:val="-20"/>
          <w:w w:val="110"/>
        </w:rPr>
        <w:t> </w:t>
      </w:r>
      <w:r>
        <w:rPr>
          <w:spacing w:val="-3"/>
          <w:w w:val="110"/>
        </w:rPr>
        <w:t>have</w:t>
      </w:r>
      <w:r>
        <w:rPr>
          <w:spacing w:val="-19"/>
          <w:w w:val="110"/>
        </w:rPr>
        <w:t> </w:t>
      </w:r>
      <w:r>
        <w:rPr>
          <w:w w:val="110"/>
        </w:rPr>
        <w:t>4</w:t>
      </w:r>
      <w:r>
        <w:rPr>
          <w:spacing w:val="-19"/>
          <w:w w:val="110"/>
        </w:rPr>
        <w:t> </w:t>
      </w:r>
      <w:r>
        <w:rPr>
          <w:w w:val="110"/>
        </w:rPr>
        <w:t>cores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available</w:t>
      </w:r>
      <w:r>
        <w:rPr>
          <w:spacing w:val="-19"/>
          <w:w w:val="110"/>
        </w:rPr>
        <w:t> </w:t>
      </w:r>
      <w:r>
        <w:rPr>
          <w:w w:val="110"/>
        </w:rPr>
        <w:t>on</w:t>
      </w:r>
      <w:r>
        <w:rPr>
          <w:spacing w:val="27"/>
          <w:w w:val="99"/>
        </w:rPr>
        <w:t> </w:t>
      </w:r>
      <w:r>
        <w:rPr>
          <w:w w:val="105"/>
        </w:rPr>
        <w:t>your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computer,</w:t>
      </w:r>
      <w:r>
        <w:rPr>
          <w:spacing w:val="-30"/>
          <w:w w:val="105"/>
        </w:rPr>
        <w:t> </w:t>
      </w:r>
      <w:r>
        <w:rPr>
          <w:w w:val="105"/>
        </w:rPr>
        <w:t>you</w:t>
      </w:r>
      <w:r>
        <w:rPr>
          <w:spacing w:val="-31"/>
          <w:w w:val="105"/>
        </w:rPr>
        <w:t> </w:t>
      </w:r>
      <w:r>
        <w:rPr>
          <w:w w:val="105"/>
        </w:rPr>
        <w:t>should</w:t>
      </w:r>
      <w:r>
        <w:rPr>
          <w:spacing w:val="-30"/>
          <w:w w:val="105"/>
        </w:rPr>
        <w:t> </w:t>
      </w:r>
      <w:r>
        <w:rPr>
          <w:w w:val="105"/>
        </w:rPr>
        <w:t>see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longer</w:t>
      </w:r>
      <w:r>
        <w:rPr>
          <w:spacing w:val="-30"/>
          <w:w w:val="105"/>
        </w:rPr>
        <w:t> </w:t>
      </w:r>
      <w:r>
        <w:rPr>
          <w:w w:val="105"/>
        </w:rPr>
        <w:t>trials</w:t>
      </w:r>
      <w:r>
        <w:rPr>
          <w:spacing w:val="-31"/>
          <w:w w:val="105"/>
        </w:rPr>
        <w:t> </w:t>
      </w:r>
      <w:r>
        <w:rPr>
          <w:w w:val="105"/>
        </w:rPr>
        <w:t>with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-31"/>
          <w:w w:val="105"/>
        </w:rPr>
        <w:t> </w:t>
      </w:r>
      <w:r>
        <w:rPr>
          <w:w w:val="105"/>
        </w:rPr>
        <w:t>coin</w:t>
      </w:r>
      <w:r>
        <w:rPr>
          <w:spacing w:val="-31"/>
          <w:w w:val="105"/>
        </w:rPr>
        <w:t> </w:t>
      </w:r>
      <w:r>
        <w:rPr>
          <w:w w:val="105"/>
        </w:rPr>
        <w:t>flips</w:t>
      </w:r>
      <w:r>
        <w:rPr>
          <w:spacing w:val="-30"/>
          <w:w w:val="105"/>
        </w:rPr>
        <w:t> </w:t>
      </w:r>
      <w:r>
        <w:rPr>
          <w:w w:val="105"/>
        </w:rPr>
        <w:t>run</w:t>
      </w:r>
      <w:r>
        <w:rPr>
          <w:spacing w:val="-31"/>
          <w:w w:val="105"/>
        </w:rPr>
        <w:t> </w:t>
      </w:r>
      <w:r>
        <w:rPr>
          <w:w w:val="105"/>
        </w:rPr>
        <w:t>almost</w:t>
      </w:r>
      <w:r>
        <w:rPr>
          <w:spacing w:val="-30"/>
          <w:w w:val="105"/>
        </w:rPr>
        <w:t> </w:t>
      </w:r>
      <w:r>
        <w:rPr>
          <w:w w:val="105"/>
        </w:rPr>
        <w:t>four</w:t>
      </w:r>
      <w:r>
        <w:rPr>
          <w:spacing w:val="-31"/>
          <w:w w:val="105"/>
        </w:rPr>
        <w:t> </w:t>
      </w:r>
      <w:r>
        <w:rPr>
          <w:w w:val="105"/>
        </w:rPr>
        <w:t>times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faster</w:t>
      </w:r>
      <w:r>
        <w:rPr>
          <w:spacing w:val="-30"/>
          <w:w w:val="105"/>
        </w:rPr>
        <w:t> </w:t>
      </w:r>
      <w:r>
        <w:rPr>
          <w:w w:val="105"/>
        </w:rPr>
        <w:t>than</w:t>
      </w:r>
      <w:r>
        <w:rPr>
          <w:spacing w:val="-31"/>
          <w:w w:val="105"/>
        </w:rPr>
        <w:t> </w:t>
      </w:r>
      <w:r>
        <w:rPr>
          <w:w w:val="105"/>
        </w:rPr>
        <w:t>our</w:t>
      </w:r>
      <w:r>
        <w:rPr>
          <w:spacing w:val="-30"/>
          <w:w w:val="105"/>
        </w:rPr>
        <w:t> </w:t>
      </w:r>
      <w:r>
        <w:rPr>
          <w:w w:val="105"/>
        </w:rPr>
        <w:t>earlier</w:t>
      </w:r>
      <w:r>
        <w:rPr>
          <w:spacing w:val="27"/>
          <w:w w:val="99"/>
        </w:rPr>
        <w:t> </w:t>
      </w:r>
      <w:r>
        <w:rPr>
          <w:w w:val="105"/>
        </w:rPr>
        <w:t>sequential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version</w:t>
      </w:r>
      <w:r>
        <w:rPr>
          <w:spacing w:val="-33"/>
          <w:w w:val="105"/>
        </w:rPr>
        <w:t> </w:t>
      </w:r>
      <w:r>
        <w:rPr>
          <w:w w:val="105"/>
        </w:rPr>
        <w:t>that</w:t>
      </w:r>
      <w:r>
        <w:rPr>
          <w:spacing w:val="-34"/>
          <w:w w:val="105"/>
        </w:rPr>
        <w:t> </w:t>
      </w:r>
      <w:r>
        <w:rPr>
          <w:w w:val="105"/>
        </w:rPr>
        <w:t>did</w:t>
      </w:r>
      <w:r>
        <w:rPr>
          <w:spacing w:val="-33"/>
          <w:w w:val="105"/>
        </w:rPr>
        <w:t> </w:t>
      </w:r>
      <w:r>
        <w:rPr>
          <w:w w:val="105"/>
        </w:rPr>
        <w:t>not</w:t>
      </w:r>
      <w:r>
        <w:rPr>
          <w:spacing w:val="-33"/>
          <w:w w:val="105"/>
        </w:rPr>
        <w:t> </w:t>
      </w:r>
      <w:r>
        <w:rPr>
          <w:w w:val="105"/>
        </w:rPr>
        <w:t>use</w:t>
      </w:r>
      <w:r>
        <w:rPr>
          <w:spacing w:val="-34"/>
          <w:w w:val="105"/>
        </w:rPr>
        <w:t> </w:t>
      </w:r>
      <w:r>
        <w:rPr>
          <w:w w:val="105"/>
        </w:rPr>
        <w:t>threads.</w:t>
      </w:r>
      <w:r>
        <w:rPr/>
      </w:r>
    </w:p>
    <w:p>
      <w:pPr>
        <w:spacing w:after="0" w:line="249" w:lineRule="auto"/>
        <w:jc w:val="both"/>
        <w:sectPr>
          <w:footerReference w:type="default" r:id="rId24"/>
          <w:pgSz w:w="12240" w:h="15840"/>
          <w:pgMar w:footer="869" w:header="0" w:top="640" w:bottom="1060" w:left="880" w:right="1320"/>
          <w:pgNumType w:start="16"/>
        </w:sectPr>
      </w:pPr>
    </w:p>
    <w:p>
      <w:pPr>
        <w:pStyle w:val="Heading5"/>
        <w:spacing w:line="240" w:lineRule="auto" w:before="43"/>
        <w:ind w:left="6152" w:right="0"/>
        <w:jc w:val="left"/>
        <w:rPr>
          <w:b w:val="0"/>
          <w:bCs w:val="0"/>
        </w:rPr>
      </w:pPr>
      <w:r>
        <w:rPr>
          <w:w w:val="105"/>
        </w:rPr>
        <w:t>Monte</w:t>
      </w:r>
      <w:r>
        <w:rPr>
          <w:spacing w:val="9"/>
          <w:w w:val="105"/>
        </w:rPr>
        <w:t> </w:t>
      </w:r>
      <w:r>
        <w:rPr>
          <w:w w:val="105"/>
        </w:rPr>
        <w:t>Carlo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Simulation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Examplar,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28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38400" cy="1615439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9" w:lineRule="auto" w:before="66"/>
        <w:ind w:right="117"/>
        <w:jc w:val="left"/>
      </w:pPr>
      <w:r>
        <w:rPr/>
        <w:t>Figure</w:t>
      </w:r>
      <w:r>
        <w:rPr>
          <w:spacing w:val="13"/>
        </w:rPr>
        <w:t> </w:t>
      </w:r>
      <w:r>
        <w:rPr/>
        <w:t>5.1:</w:t>
      </w:r>
      <w:r>
        <w:rPr>
          <w:spacing w:val="41"/>
        </w:rPr>
        <w:t> </w:t>
      </w:r>
      <w:r>
        <w:rPr/>
        <w:t>“Sahara</w:t>
      </w:r>
      <w:r>
        <w:rPr>
          <w:spacing w:val="13"/>
        </w:rPr>
        <w:t> </w:t>
      </w:r>
      <w:r>
        <w:rPr/>
        <w:t>Hotel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Casino</w:t>
      </w:r>
      <w:r>
        <w:rPr>
          <w:spacing w:val="14"/>
        </w:rPr>
        <w:t> </w:t>
      </w:r>
      <w:r>
        <w:rPr/>
        <w:t>2”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Antoine</w:t>
      </w:r>
      <w:r>
        <w:rPr>
          <w:spacing w:val="13"/>
        </w:rPr>
        <w:t> </w:t>
      </w:r>
      <w:r>
        <w:rPr>
          <w:spacing w:val="-3"/>
        </w:rPr>
        <w:t>Taveneaux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Own</w:t>
      </w:r>
      <w:r>
        <w:rPr>
          <w:spacing w:val="14"/>
        </w:rPr>
        <w:t> </w:t>
      </w:r>
      <w:r>
        <w:rPr>
          <w:spacing w:val="-1"/>
        </w:rPr>
        <w:t>work.</w:t>
      </w:r>
      <w:r>
        <w:rPr/>
        <w:t> </w:t>
      </w:r>
      <w:r>
        <w:rPr>
          <w:spacing w:val="7"/>
        </w:rPr>
        <w:t> </w:t>
      </w:r>
      <w:r>
        <w:rPr/>
        <w:t>Licensed</w:t>
      </w:r>
      <w:r>
        <w:rPr>
          <w:spacing w:val="14"/>
        </w:rPr>
        <w:t> </w:t>
      </w:r>
      <w:r>
        <w:rPr/>
        <w:t>under</w:t>
      </w:r>
      <w:r>
        <w:rPr>
          <w:spacing w:val="13"/>
        </w:rPr>
        <w:t> </w:t>
      </w:r>
      <w:r>
        <w:rPr>
          <w:spacing w:val="-1"/>
        </w:rPr>
        <w:t>Creative</w:t>
      </w:r>
      <w:r>
        <w:rPr>
          <w:spacing w:val="13"/>
        </w:rPr>
        <w:t> </w:t>
      </w:r>
      <w:r>
        <w:rPr/>
        <w:t>Commons</w:t>
      </w:r>
      <w:r>
        <w:rPr>
          <w:spacing w:val="28"/>
          <w:w w:val="99"/>
        </w:rPr>
        <w:t> </w:t>
      </w:r>
      <w:r>
        <w:rPr>
          <w:spacing w:val="-1"/>
        </w:rPr>
        <w:t>Attribution-Share</w:t>
      </w:r>
      <w:r>
        <w:rPr>
          <w:spacing w:val="-10"/>
        </w:rPr>
        <w:t> </w:t>
      </w:r>
      <w:r>
        <w:rPr>
          <w:spacing w:val="-1"/>
        </w:rPr>
        <w:t>Alike</w:t>
      </w:r>
      <w:r>
        <w:rPr>
          <w:spacing w:val="-9"/>
        </w:rPr>
        <w:t> </w:t>
      </w:r>
      <w:r>
        <w:rPr/>
        <w:t>3.0</w:t>
      </w:r>
      <w:r>
        <w:rPr>
          <w:spacing w:val="-9"/>
        </w:rPr>
        <w:t> </w:t>
      </w:r>
      <w:r>
        <w:rPr/>
        <w:t>via</w:t>
      </w:r>
      <w:r>
        <w:rPr>
          <w:spacing w:val="-9"/>
        </w:rPr>
        <w:t> </w:t>
      </w:r>
      <w:r>
        <w:rPr>
          <w:color w:val="376F62"/>
          <w:spacing w:val="-1"/>
        </w:rPr>
        <w:t>Wikimedia</w:t>
      </w:r>
      <w:r>
        <w:rPr>
          <w:color w:val="376F62"/>
          <w:spacing w:val="-9"/>
        </w:rPr>
        <w:t> </w:t>
      </w:r>
      <w:r>
        <w:rPr>
          <w:color w:val="376F62"/>
        </w:rPr>
        <w:t>Commons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Roulette Simulation" w:id="33"/>
      <w:bookmarkEnd w:id="33"/>
      <w:r>
        <w:rPr/>
      </w:r>
      <w:bookmarkStart w:name="_bookmark13" w:id="34"/>
      <w:bookmarkEnd w:id="34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SIX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3640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10"/>
          <w:w w:val="95"/>
          <w:sz w:val="49"/>
        </w:rPr>
        <w:t>R</w:t>
      </w:r>
      <w:r>
        <w:rPr>
          <w:rFonts w:ascii="Times New Roman"/>
          <w:b/>
          <w:w w:val="95"/>
          <w:sz w:val="49"/>
        </w:rPr>
        <w:t>OULETTE</w:t>
      </w:r>
      <w:r>
        <w:rPr>
          <w:rFonts w:ascii="Times New Roman"/>
          <w:b/>
          <w:spacing w:val="112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SIMUL</w:t>
      </w:r>
      <w:r>
        <w:rPr>
          <w:rFonts w:ascii="Times New Roman"/>
          <w:b/>
          <w:spacing w:val="-43"/>
          <w:w w:val="95"/>
          <w:sz w:val="49"/>
        </w:rPr>
        <w:t>A</w:t>
      </w:r>
      <w:r>
        <w:rPr>
          <w:rFonts w:ascii="Times New Roman"/>
          <w:b/>
          <w:w w:val="95"/>
          <w:sz w:val="49"/>
        </w:rPr>
        <w:t>TION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8"/>
        <w:jc w:val="left"/>
      </w:pPr>
      <w:r>
        <w:rPr/>
        <w:t>An</w:t>
      </w:r>
      <w:r>
        <w:rPr>
          <w:spacing w:val="7"/>
        </w:rPr>
        <w:t> </w:t>
      </w:r>
      <w:r>
        <w:rPr/>
        <w:t>American</w:t>
      </w:r>
      <w:r>
        <w:rPr>
          <w:spacing w:val="7"/>
        </w:rPr>
        <w:t> </w:t>
      </w:r>
      <w:r>
        <w:rPr/>
        <w:t>Roulette</w:t>
      </w:r>
      <w:r>
        <w:rPr>
          <w:spacing w:val="7"/>
        </w:rPr>
        <w:t> </w:t>
      </w:r>
      <w:r>
        <w:rPr/>
        <w:t>wheel</w:t>
      </w:r>
      <w:r>
        <w:rPr>
          <w:spacing w:val="8"/>
        </w:rPr>
        <w:t> </w:t>
      </w:r>
      <w:r>
        <w:rPr/>
        <w:t>has</w:t>
      </w:r>
      <w:r>
        <w:rPr>
          <w:spacing w:val="7"/>
        </w:rPr>
        <w:t> </w:t>
      </w:r>
      <w:r>
        <w:rPr/>
        <w:t>38</w:t>
      </w:r>
      <w:r>
        <w:rPr>
          <w:spacing w:val="7"/>
        </w:rPr>
        <w:t> </w:t>
      </w:r>
      <w:r>
        <w:rPr/>
        <w:t>slots:</w:t>
      </w:r>
      <w:r>
        <w:rPr>
          <w:spacing w:val="30"/>
        </w:rPr>
        <w:t> </w:t>
      </w:r>
      <w:r>
        <w:rPr/>
        <w:t>18</w:t>
      </w:r>
      <w:r>
        <w:rPr>
          <w:spacing w:val="7"/>
        </w:rPr>
        <w:t> </w:t>
      </w:r>
      <w:r>
        <w:rPr/>
        <w:t>are</w:t>
      </w:r>
      <w:r>
        <w:rPr>
          <w:spacing w:val="7"/>
        </w:rPr>
        <w:t> </w:t>
      </w:r>
      <w:r>
        <w:rPr/>
        <w:t>red,</w:t>
      </w:r>
      <w:r>
        <w:rPr>
          <w:spacing w:val="10"/>
        </w:rPr>
        <w:t> </w:t>
      </w:r>
      <w:r>
        <w:rPr/>
        <w:t>18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black,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/>
        <w:t>2</w:t>
      </w:r>
      <w:r>
        <w:rPr>
          <w:spacing w:val="8"/>
        </w:rPr>
        <w:t> </w:t>
      </w:r>
      <w:r>
        <w:rPr/>
        <w:t>are</w:t>
      </w:r>
      <w:r>
        <w:rPr>
          <w:spacing w:val="7"/>
        </w:rPr>
        <w:t> </w:t>
      </w:r>
      <w:r>
        <w:rPr/>
        <w:t>green,</w:t>
      </w:r>
      <w:r>
        <w:rPr>
          <w:spacing w:val="10"/>
        </w:rPr>
        <w:t> </w:t>
      </w:r>
      <w:r>
        <w:rPr/>
        <w:t>which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house</w:t>
      </w:r>
      <w:r>
        <w:rPr>
          <w:spacing w:val="8"/>
        </w:rPr>
        <w:t> </w:t>
      </w:r>
      <w:r>
        <w:rPr>
          <w:spacing w:val="-1"/>
        </w:rPr>
        <w:t>always</w:t>
      </w:r>
      <w:r>
        <w:rPr>
          <w:spacing w:val="7"/>
        </w:rPr>
        <w:t> </w:t>
      </w:r>
      <w:r>
        <w:rPr/>
        <w:t>wins.</w:t>
      </w:r>
      <w:r>
        <w:rPr>
          <w:spacing w:val="22"/>
          <w:w w:val="99"/>
        </w:rPr>
        <w:t> </w:t>
      </w:r>
      <w:r>
        <w:rPr/>
        <w:t>When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/>
        <w:t>bets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either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black,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odds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winning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18/38,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47.37%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time.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Our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example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simulation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spinning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Roulette</w:t>
      </w:r>
      <w:r>
        <w:rPr>
          <w:spacing w:val="-3"/>
        </w:rPr>
        <w:t> </w:t>
      </w:r>
      <w:r>
        <w:rPr/>
        <w:t>wheel.</w:t>
      </w:r>
      <w:r>
        <w:rPr>
          <w:spacing w:val="11"/>
        </w:rPr>
        <w:t> </w:t>
      </w:r>
      <w:r>
        <w:rPr>
          <w:spacing w:val="-9"/>
        </w:rPr>
        <w:t>We</w:t>
      </w:r>
      <w:r>
        <w:rPr>
          <w:spacing w:val="-2"/>
        </w:rPr>
        <w:t> 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simulation</w:t>
      </w:r>
      <w:r>
        <w:rPr>
          <w:spacing w:val="-3"/>
        </w:rPr>
        <w:t> </w:t>
      </w:r>
      <w:r>
        <w:rPr/>
        <w:t>loop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similar</w:t>
      </w:r>
      <w:r>
        <w:rPr>
          <w:spacing w:val="-2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coin-flipping</w:t>
      </w:r>
      <w:r>
        <w:rPr>
          <w:spacing w:val="-6"/>
        </w:rPr>
        <w:t> </w:t>
      </w:r>
      <w:r>
        <w:rPr>
          <w:spacing w:val="-1"/>
        </w:rPr>
        <w:t>example.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determining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win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spin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2"/>
        </w:rPr>
        <w:t>involved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flipping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coin,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sequential</w:t>
      </w:r>
      <w:r>
        <w:rPr>
          <w:spacing w:val="27"/>
        </w:rPr>
        <w:t> </w:t>
      </w:r>
      <w:r>
        <w:rPr>
          <w:spacing w:val="-1"/>
        </w:rPr>
        <w:t>version,</w:t>
      </w:r>
      <w:r>
        <w:rPr>
          <w:spacing w:val="29"/>
        </w:rPr>
        <w:t> </w:t>
      </w:r>
      <w:r>
        <w:rPr>
          <w:rFonts w:ascii="Times New Roman"/>
          <w:w w:val="125"/>
        </w:rPr>
        <w:t>rouletteSimulation_seq.cpp</w:t>
      </w:r>
      <w:r>
        <w:rPr>
          <w:rFonts w:ascii="Times New Roman"/>
          <w:spacing w:val="15"/>
          <w:w w:val="125"/>
        </w:rPr>
        <w:t> </w:t>
      </w:r>
      <w:r>
        <w:rPr/>
        <w:t>is</w:t>
      </w:r>
      <w:r>
        <w:rPr>
          <w:spacing w:val="27"/>
        </w:rPr>
        <w:t> </w:t>
      </w:r>
      <w:r>
        <w:rPr/>
        <w:t>decomposed</w:t>
      </w:r>
      <w:r>
        <w:rPr>
          <w:spacing w:val="27"/>
        </w:rPr>
        <w:t> </w:t>
      </w:r>
      <w:r>
        <w:rPr/>
        <w:t>into</w:t>
      </w:r>
      <w:r>
        <w:rPr>
          <w:spacing w:val="28"/>
        </w:rPr>
        <w:t> </w:t>
      </w:r>
      <w:r>
        <w:rPr>
          <w:spacing w:val="-2"/>
        </w:rPr>
        <w:t>several</w:t>
      </w:r>
      <w:r>
        <w:rPr>
          <w:spacing w:val="27"/>
        </w:rPr>
        <w:t> </w:t>
      </w:r>
      <w:r>
        <w:rPr/>
        <w:t>methods.</w:t>
      </w:r>
      <w:r>
        <w:rPr>
          <w:spacing w:val="6"/>
        </w:rPr>
        <w:t> </w:t>
      </w:r>
      <w:r>
        <w:rPr/>
        <w:t>Look</w:t>
      </w:r>
      <w:r>
        <w:rPr>
          <w:spacing w:val="28"/>
        </w:rPr>
        <w:t> </w:t>
      </w:r>
      <w:r>
        <w:rPr/>
        <w:t>at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/>
        <w:t>original</w:t>
      </w:r>
      <w:r>
        <w:rPr>
          <w:spacing w:val="23"/>
          <w:w w:val="99"/>
        </w:rPr>
        <w:t> </w:t>
      </w:r>
      <w:r>
        <w:rPr/>
        <w:t>code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simulations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numbers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random</w:t>
      </w:r>
      <w:r>
        <w:rPr>
          <w:spacing w:val="-6"/>
        </w:rPr>
        <w:t> </w:t>
      </w:r>
      <w:r>
        <w:rPr/>
        <w:t>spins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wheel.</w:t>
      </w:r>
      <w:r>
        <w:rPr/>
      </w:r>
    </w:p>
    <w:p>
      <w:pPr>
        <w:pStyle w:val="BodyText"/>
        <w:spacing w:line="249" w:lineRule="auto" w:before="120"/>
        <w:ind w:right="118"/>
        <w:jc w:val="left"/>
      </w:pPr>
      <w:r>
        <w:rPr/>
        <w:t>The</w:t>
      </w:r>
      <w:r>
        <w:rPr>
          <w:spacing w:val="-12"/>
        </w:rPr>
        <w:t> </w:t>
      </w:r>
      <w:r>
        <w:rPr/>
        <w:t>function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actually</w:t>
      </w:r>
      <w:r>
        <w:rPr>
          <w:spacing w:val="-12"/>
        </w:rPr>
        <w:t> </w:t>
      </w:r>
      <w:r>
        <w:rPr/>
        <w:t>runs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single</w:t>
      </w:r>
      <w:r>
        <w:rPr>
          <w:spacing w:val="-12"/>
        </w:rPr>
        <w:t> </w:t>
      </w:r>
      <w:r>
        <w:rPr/>
        <w:t>simulation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Roulette</w:t>
      </w:r>
      <w:r>
        <w:rPr>
          <w:spacing w:val="-12"/>
        </w:rPr>
        <w:t> </w:t>
      </w:r>
      <w:r>
        <w:rPr/>
        <w:t>wheel,</w:t>
      </w:r>
      <w:r>
        <w:rPr>
          <w:spacing w:val="-11"/>
        </w:rPr>
        <w:t> </w:t>
      </w:r>
      <w:r>
        <w:rPr/>
        <w:t>called</w:t>
      </w:r>
      <w:r>
        <w:rPr>
          <w:spacing w:val="-11"/>
        </w:rPr>
        <w:t> </w:t>
      </w:r>
      <w:r>
        <w:rPr/>
        <w:t>spinRed(),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quite</w:t>
      </w:r>
      <w:r>
        <w:rPr>
          <w:spacing w:val="-11"/>
        </w:rPr>
        <w:t> </w:t>
      </w:r>
      <w:r>
        <w:rPr/>
        <w:t>simple.</w:t>
      </w:r>
      <w:r>
        <w:rPr>
          <w:spacing w:val="2"/>
        </w:rPr>
        <w:t> </w:t>
      </w:r>
      <w:r>
        <w:rPr/>
        <w:t>It</w:t>
      </w:r>
      <w:r>
        <w:rPr>
          <w:spacing w:val="-11"/>
        </w:rPr>
        <w:t> </w:t>
      </w:r>
      <w:r>
        <w:rPr/>
        <w:t>generates</w:t>
      </w:r>
      <w:r>
        <w:rPr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represent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slot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4"/>
        </w:rPr>
        <w:t> </w:t>
      </w:r>
      <w:r>
        <w:rPr/>
        <w:t>ends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gives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payout</w:t>
      </w:r>
      <w:r>
        <w:rPr>
          <w:spacing w:val="-4"/>
        </w:rPr>
        <w:t> </w:t>
      </w:r>
      <w:r>
        <w:rPr/>
        <w:t>according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Roulette.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5"/>
          <w:sz w:val="18"/>
        </w:rPr>
        <w:t>//spin</w:t>
      </w:r>
      <w:r>
        <w:rPr>
          <w:rFonts w:ascii="Times New Roman"/>
          <w:i/>
          <w:color w:val="3F7F8E"/>
          <w:spacing w:val="41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wheel,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betting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RED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sz w:val="18"/>
        </w:rPr>
        <w:t>//Payout</w:t>
      </w:r>
      <w:r>
        <w:rPr>
          <w:rFonts w:ascii="Times New Roman"/>
          <w:i/>
          <w:color w:val="3F7F8E"/>
          <w:spacing w:val="5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Rules: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95"/>
          <w:sz w:val="18"/>
        </w:rPr>
        <w:t>// </w:t>
      </w:r>
      <w:r>
        <w:rPr>
          <w:rFonts w:ascii="Times New Roman"/>
          <w:i/>
          <w:color w:val="3F7F8E"/>
          <w:spacing w:val="3"/>
          <w:w w:val="19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0..17</w:t>
      </w:r>
      <w:r>
        <w:rPr>
          <w:rFonts w:ascii="Times New Roman"/>
          <w:i/>
          <w:color w:val="3F7F8E"/>
          <w:spacing w:val="2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you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win</w:t>
      </w:r>
      <w:r>
        <w:rPr>
          <w:rFonts w:ascii="Times New Roman"/>
          <w:i/>
          <w:color w:val="3F7F8E"/>
          <w:spacing w:val="23"/>
          <w:w w:val="145"/>
          <w:sz w:val="18"/>
        </w:rPr>
        <w:t> </w:t>
      </w:r>
      <w:r>
        <w:rPr>
          <w:rFonts w:ascii="Times New Roman"/>
          <w:i/>
          <w:color w:val="3F7F8E"/>
          <w:w w:val="195"/>
          <w:sz w:val="18"/>
        </w:rPr>
        <w:t>(it</w:t>
      </w:r>
      <w:r>
        <w:rPr>
          <w:rFonts w:ascii="Times New Roman"/>
          <w:i/>
          <w:color w:val="3F7F8E"/>
          <w:spacing w:val="1"/>
          <w:w w:val="19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was</w:t>
      </w:r>
      <w:r>
        <w:rPr>
          <w:rFonts w:ascii="Times New Roman"/>
          <w:i/>
          <w:color w:val="3F7F8E"/>
          <w:spacing w:val="29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red)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3"/>
          <w:w w:val="18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18..35</w:t>
      </w:r>
      <w:r>
        <w:rPr>
          <w:rFonts w:ascii="Times New Roman"/>
          <w:i/>
          <w:color w:val="3F7F8E"/>
          <w:spacing w:val="11"/>
          <w:w w:val="15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you</w:t>
      </w:r>
      <w:r>
        <w:rPr>
          <w:rFonts w:ascii="Times New Roman"/>
          <w:i/>
          <w:color w:val="3F7F8E"/>
          <w:spacing w:val="20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lose</w:t>
      </w:r>
      <w:r>
        <w:rPr>
          <w:rFonts w:ascii="Times New Roman"/>
          <w:i/>
          <w:color w:val="3F7F8E"/>
          <w:spacing w:val="11"/>
          <w:w w:val="15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(it</w:t>
      </w:r>
      <w:r>
        <w:rPr>
          <w:rFonts w:ascii="Times New Roman"/>
          <w:i/>
          <w:color w:val="3F7F8E"/>
          <w:spacing w:val="-2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was</w:t>
      </w:r>
      <w:r>
        <w:rPr>
          <w:rFonts w:ascii="Times New Roman"/>
          <w:i/>
          <w:color w:val="3F7F8E"/>
          <w:spacing w:val="20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black)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5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36..37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house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wins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(green)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-</w:t>
      </w:r>
      <w:r>
        <w:rPr>
          <w:rFonts w:ascii="Times New Roman"/>
          <w:i/>
          <w:color w:val="3F7F8E"/>
          <w:spacing w:val="6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you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lose</w:t>
      </w:r>
      <w:r>
        <w:rPr>
          <w:rFonts w:ascii="Times New Roman"/>
          <w:i/>
          <w:color w:val="3F7F8E"/>
          <w:spacing w:val="2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half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9"/>
          <w:w w:val="145"/>
          <w:sz w:val="18"/>
        </w:rPr>
        <w:t> </w:t>
      </w:r>
      <w:r>
        <w:rPr>
          <w:rFonts w:ascii="Times New Roman"/>
          <w:w w:val="145"/>
          <w:sz w:val="18"/>
        </w:rPr>
        <w:t>spinRed(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10"/>
          <w:w w:val="145"/>
          <w:sz w:val="18"/>
        </w:rPr>
        <w:t> </w:t>
      </w:r>
      <w:r>
        <w:rPr>
          <w:rFonts w:ascii="Times New Roman"/>
          <w:w w:val="145"/>
          <w:sz w:val="18"/>
        </w:rPr>
        <w:t>bet,</w:t>
      </w:r>
      <w:r>
        <w:rPr>
          <w:rFonts w:ascii="Times New Roman"/>
          <w:spacing w:val="1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unsigned</w:t>
      </w:r>
      <w:r>
        <w:rPr>
          <w:rFonts w:ascii="Times New Roman"/>
          <w:b/>
          <w:color w:val="8E2100"/>
          <w:spacing w:val="10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10"/>
          <w:w w:val="145"/>
          <w:sz w:val="18"/>
        </w:rPr>
        <w:t> 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w w:val="145"/>
          <w:sz w:val="18"/>
        </w:rPr>
        <w:t>seed)</w:t>
      </w:r>
      <w:r>
        <w:rPr>
          <w:rFonts w:ascii="Times New Roman"/>
          <w:spacing w:val="10"/>
          <w:w w:val="145"/>
          <w:sz w:val="18"/>
        </w:rPr>
        <w:t> </w:t>
      </w:r>
      <w:r>
        <w:rPr>
          <w:rFonts w:ascii="Times New Roman"/>
          <w:w w:val="145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26"/>
          <w:w w:val="145"/>
          <w:sz w:val="18"/>
        </w:rPr>
        <w:t> </w:t>
      </w:r>
      <w:r>
        <w:rPr>
          <w:rFonts w:ascii="Times New Roman"/>
          <w:w w:val="145"/>
          <w:sz w:val="18"/>
        </w:rPr>
        <w:t>payout;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7"/>
          <w:w w:val="140"/>
          <w:sz w:val="18"/>
        </w:rPr>
        <w:t> </w:t>
      </w:r>
      <w:r>
        <w:rPr>
          <w:rFonts w:ascii="Times New Roman"/>
          <w:w w:val="140"/>
          <w:sz w:val="18"/>
        </w:rPr>
        <w:t>slot</w:t>
      </w:r>
      <w:r>
        <w:rPr>
          <w:rFonts w:ascii="Times New Roman"/>
          <w:spacing w:val="58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 </w:t>
      </w:r>
      <w:r>
        <w:rPr>
          <w:rFonts w:ascii="Times New Roman"/>
          <w:w w:val="140"/>
          <w:sz w:val="18"/>
        </w:rPr>
        <w:t>rand_rIntBetween(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color w:val="217F4F"/>
          <w:w w:val="140"/>
          <w:sz w:val="18"/>
        </w:rPr>
        <w:t>38</w:t>
      </w:r>
      <w:r>
        <w:rPr>
          <w:rFonts w:ascii="Times New Roman"/>
          <w:w w:val="140"/>
          <w:sz w:val="18"/>
        </w:rPr>
        <w:t>,</w:t>
      </w:r>
      <w:r>
        <w:rPr>
          <w:rFonts w:ascii="Times New Roman"/>
          <w:spacing w:val="58"/>
          <w:w w:val="140"/>
          <w:sz w:val="18"/>
        </w:rPr>
        <w:t> </w:t>
      </w:r>
      <w:r>
        <w:rPr>
          <w:rFonts w:ascii="Times New Roman"/>
          <w:w w:val="140"/>
          <w:sz w:val="18"/>
        </w:rPr>
        <w:t>seed);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60"/>
          <w:sz w:val="18"/>
        </w:rPr>
        <w:t>/</w:t>
      </w:r>
      <w:r>
        <w:rPr>
          <w:rFonts w:ascii="Times New Roman"/>
          <w:i/>
          <w:color w:val="3F7F8E"/>
          <w:w w:val="160"/>
          <w:position w:val="-2"/>
          <w:sz w:val="18"/>
        </w:rPr>
        <w:t>*</w:t>
      </w:r>
      <w:r>
        <w:rPr>
          <w:rFonts w:ascii="Times New Roman"/>
          <w:i/>
          <w:color w:val="3F7F8E"/>
          <w:spacing w:val="-8"/>
          <w:w w:val="160"/>
          <w:position w:val="-2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-19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Windows</w:t>
      </w:r>
      <w:r>
        <w:rPr>
          <w:rFonts w:ascii="Times New Roman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5"/>
          <w:sz w:val="18"/>
        </w:rPr>
        <w:t>int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slot</w:t>
      </w:r>
      <w:r>
        <w:rPr>
          <w:rFonts w:ascii="Times New Roman"/>
          <w:i/>
          <w:color w:val="3F7F8E"/>
          <w:spacing w:val="17"/>
          <w:w w:val="14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=</w:t>
      </w:r>
      <w:r>
        <w:rPr>
          <w:rFonts w:ascii="Times New Roman"/>
          <w:i/>
          <w:color w:val="3F7F8E"/>
          <w:spacing w:val="29"/>
          <w:w w:val="12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randIntBetween(1,38);</w:t>
      </w:r>
      <w:r>
        <w:rPr>
          <w:rFonts w:ascii="Times New Roman"/>
          <w:sz w:val="18"/>
        </w:rPr>
      </w:r>
    </w:p>
    <w:p>
      <w:pPr>
        <w:spacing w:line="228" w:lineRule="exact" w:before="12"/>
        <w:ind w:left="108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55"/>
          <w:position w:val="-2"/>
          <w:sz w:val="18"/>
        </w:rPr>
        <w:t>*</w:t>
      </w:r>
      <w:r>
        <w:rPr>
          <w:rFonts w:ascii="Times New Roman"/>
          <w:i/>
          <w:color w:val="3F7F8E"/>
          <w:w w:val="155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8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8"/>
          <w:w w:val="165"/>
          <w:sz w:val="18"/>
        </w:rPr>
        <w:t> </w:t>
      </w:r>
      <w:r>
        <w:rPr>
          <w:rFonts w:ascii="Times New Roman"/>
          <w:w w:val="165"/>
          <w:sz w:val="18"/>
        </w:rPr>
        <w:t>(slot</w:t>
      </w:r>
      <w:r>
        <w:rPr>
          <w:rFonts w:ascii="Times New Roman"/>
          <w:spacing w:val="8"/>
          <w:w w:val="16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&lt;=</w:t>
      </w:r>
      <w:r>
        <w:rPr>
          <w:rFonts w:ascii="Times New Roman"/>
          <w:color w:val="666666"/>
          <w:spacing w:val="24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18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spacing w:val="24"/>
          <w:w w:val="13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//simplify</w:t>
      </w:r>
      <w:r>
        <w:rPr>
          <w:rFonts w:ascii="Times New Roman"/>
          <w:i/>
          <w:color w:val="3F7F8E"/>
          <w:spacing w:val="8"/>
          <w:w w:val="16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odds:</w:t>
      </w:r>
      <w:r>
        <w:rPr>
          <w:rFonts w:ascii="Times New Roman"/>
          <w:i/>
          <w:color w:val="3F7F8E"/>
          <w:spacing w:val="2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[0..17]==RED</w:t>
      </w:r>
      <w:r>
        <w:rPr>
          <w:rFonts w:ascii="Times New Roman"/>
          <w:sz w:val="18"/>
        </w:rPr>
      </w:r>
    </w:p>
    <w:p>
      <w:pPr>
        <w:tabs>
          <w:tab w:pos="4100" w:val="left" w:leader="none"/>
        </w:tabs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payout</w:t>
      </w:r>
      <w:r>
        <w:rPr>
          <w:rFonts w:ascii="Times New Roman"/>
          <w:spacing w:val="32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5"/>
          <w:w w:val="135"/>
          <w:sz w:val="18"/>
        </w:rPr>
        <w:t> </w:t>
      </w:r>
      <w:r>
        <w:rPr>
          <w:rFonts w:ascii="Times New Roman"/>
          <w:w w:val="140"/>
          <w:sz w:val="18"/>
        </w:rPr>
        <w:t>bet;</w:t>
        <w:tab/>
      </w:r>
      <w:r>
        <w:rPr>
          <w:rFonts w:ascii="Times New Roman"/>
          <w:i/>
          <w:color w:val="3F7F8E"/>
          <w:w w:val="140"/>
          <w:sz w:val="18"/>
        </w:rPr>
        <w:t>//won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/>
          <w:bCs/>
          <w:color w:val="007021"/>
          <w:w w:val="150"/>
          <w:sz w:val="18"/>
          <w:szCs w:val="18"/>
        </w:rPr>
        <w:t>else</w:t>
      </w:r>
      <w:r>
        <w:rPr>
          <w:rFonts w:ascii="Times New Roman" w:hAnsi="Times New Roman" w:cs="Times New Roman" w:eastAsia="Times New Roman"/>
          <w:b/>
          <w:bCs/>
          <w:color w:val="007021"/>
          <w:spacing w:val="4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65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b/>
          <w:bCs/>
          <w:color w:val="007021"/>
          <w:spacing w:val="36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(slot</w:t>
      </w:r>
      <w:r>
        <w:rPr>
          <w:rFonts w:ascii="Times New Roman" w:hAnsi="Times New Roman" w:cs="Times New Roman" w:eastAsia="Times New Roman"/>
          <w:spacing w:val="4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666666"/>
          <w:spacing w:val="49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217F4F"/>
          <w:w w:val="150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w w:val="15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43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//spin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was</w:t>
      </w:r>
      <w:r>
        <w:rPr>
          <w:rFonts w:ascii="Times New Roman" w:hAnsi="Times New Roman" w:cs="Times New Roman" w:eastAsia="Times New Roman"/>
          <w:i/>
          <w:color w:val="3F7F8E"/>
          <w:spacing w:val="5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’black’-lose</w:t>
      </w:r>
      <w:r>
        <w:rPr>
          <w:rFonts w:ascii="Times New Roman" w:hAnsi="Times New Roman" w:cs="Times New Roman" w:eastAsia="Times New Roman"/>
          <w:i/>
          <w:color w:val="3F7F8E"/>
          <w:spacing w:val="42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50"/>
          <w:sz w:val="18"/>
          <w:szCs w:val="18"/>
        </w:rPr>
        <w:t>all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4208" w:val="left" w:leader="none"/>
        </w:tabs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payout</w:t>
      </w:r>
      <w:r>
        <w:rPr>
          <w:rFonts w:ascii="Times New Roman"/>
          <w:spacing w:val="25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26"/>
          <w:w w:val="135"/>
          <w:sz w:val="18"/>
        </w:rPr>
        <w:t> </w:t>
      </w:r>
      <w:r>
        <w:rPr>
          <w:rFonts w:ascii="Times New Roman"/>
          <w:color w:val="666666"/>
          <w:w w:val="160"/>
          <w:sz w:val="18"/>
        </w:rPr>
        <w:t>-</w:t>
      </w:r>
      <w:r>
        <w:rPr>
          <w:rFonts w:ascii="Times New Roman"/>
          <w:w w:val="160"/>
          <w:sz w:val="18"/>
        </w:rPr>
        <w:t>bet;</w:t>
        <w:tab/>
      </w:r>
      <w:r>
        <w:rPr>
          <w:rFonts w:ascii="Times New Roman"/>
          <w:i/>
          <w:color w:val="3F7F8E"/>
          <w:w w:val="160"/>
          <w:sz w:val="18"/>
        </w:rPr>
        <w:t>//lost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0"/>
          <w:sz w:val="18"/>
        </w:rPr>
        <w:t>else</w:t>
      </w:r>
      <w:r>
        <w:rPr>
          <w:rFonts w:ascii="Times New Roman"/>
          <w:b/>
          <w:color w:val="007021"/>
          <w:spacing w:val="3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//spin</w:t>
      </w:r>
      <w:r>
        <w:rPr>
          <w:rFonts w:ascii="Times New Roman"/>
          <w:i/>
          <w:color w:val="3F7F8E"/>
          <w:spacing w:val="40"/>
          <w:w w:val="15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was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green</w:t>
      </w:r>
      <w:r>
        <w:rPr>
          <w:rFonts w:ascii="Times New Roman"/>
          <w:i/>
          <w:color w:val="3F7F8E"/>
          <w:spacing w:val="46"/>
          <w:w w:val="13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-</w:t>
      </w:r>
      <w:r>
        <w:rPr>
          <w:rFonts w:ascii="Times New Roman"/>
          <w:i/>
          <w:color w:val="3F7F8E"/>
          <w:spacing w:val="4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lose</w:t>
      </w:r>
      <w:r>
        <w:rPr>
          <w:rFonts w:ascii="Times New Roman"/>
          <w:i/>
          <w:color w:val="3F7F8E"/>
          <w:spacing w:val="39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half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payout</w:t>
      </w:r>
      <w:r>
        <w:rPr>
          <w:rFonts w:ascii="Times New Roman"/>
          <w:spacing w:val="60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5"/>
          <w:w w:val="135"/>
          <w:sz w:val="18"/>
        </w:rPr>
        <w:t> </w:t>
      </w:r>
      <w:r>
        <w:rPr>
          <w:rFonts w:ascii="Times New Roman"/>
          <w:color w:val="666666"/>
          <w:w w:val="145"/>
          <w:sz w:val="18"/>
        </w:rPr>
        <w:t>-</w:t>
      </w:r>
      <w:r>
        <w:rPr>
          <w:rFonts w:ascii="Times New Roman"/>
          <w:w w:val="145"/>
          <w:sz w:val="18"/>
        </w:rPr>
        <w:t>(bet</w:t>
      </w:r>
      <w:r>
        <w:rPr>
          <w:rFonts w:ascii="Times New Roman"/>
          <w:color w:val="666666"/>
          <w:w w:val="145"/>
          <w:sz w:val="18"/>
        </w:rPr>
        <w:t>/</w:t>
      </w:r>
      <w:r>
        <w:rPr>
          <w:rFonts w:ascii="Times New Roman"/>
          <w:color w:val="217F4F"/>
          <w:w w:val="145"/>
          <w:sz w:val="18"/>
        </w:rPr>
        <w:t>2</w:t>
      </w:r>
      <w:r>
        <w:rPr>
          <w:rFonts w:ascii="Times New Roman"/>
          <w:w w:val="145"/>
          <w:sz w:val="18"/>
        </w:rPr>
        <w:t>);</w:t>
      </w:r>
      <w:r>
        <w:rPr>
          <w:rFonts w:ascii="Times New Roman"/>
          <w:spacing w:val="61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//half-back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return</w:t>
      </w:r>
      <w:r>
        <w:rPr>
          <w:rFonts w:ascii="Times New Roman"/>
          <w:b/>
          <w:color w:val="007021"/>
          <w:spacing w:val="37"/>
          <w:w w:val="135"/>
          <w:sz w:val="18"/>
        </w:rPr>
        <w:t> </w:t>
      </w:r>
      <w:r>
        <w:rPr>
          <w:rFonts w:ascii="Times New Roman"/>
          <w:w w:val="135"/>
          <w:sz w:val="18"/>
        </w:rPr>
        <w:t>payout;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}</w:t>
      </w:r>
      <w:r>
        <w:rPr>
          <w:rFonts w:ascii="Times New Roman"/>
          <w:spacing w:val="20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 </w:t>
      </w:r>
      <w:r>
        <w:rPr>
          <w:rFonts w:ascii="Times New Roman"/>
          <w:i/>
          <w:color w:val="3F7F8E"/>
          <w:w w:val="140"/>
          <w:sz w:val="18"/>
        </w:rPr>
        <w:t>spinRed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9"/>
        <w:jc w:val="left"/>
      </w:pPr>
      <w:r>
        <w:rPr>
          <w:rFonts w:ascii="Times New Roman"/>
          <w:b/>
        </w:rPr>
        <w:t>Note:  </w:t>
      </w:r>
      <w:r>
        <w:rPr>
          <w:rFonts w:ascii="Times New Roman"/>
          <w:b/>
          <w:spacing w:val="13"/>
        </w:rPr>
        <w:t> </w:t>
      </w:r>
      <w:r>
        <w:rPr/>
        <w:t>The</w:t>
      </w:r>
      <w:r>
        <w:rPr>
          <w:spacing w:val="9"/>
        </w:rPr>
        <w:t> </w:t>
      </w:r>
      <w:r>
        <w:rPr/>
        <w:t>sequential</w:t>
      </w:r>
      <w:r>
        <w:rPr>
          <w:spacing w:val="8"/>
        </w:rPr>
        <w:t> </w:t>
      </w:r>
      <w:r>
        <w:rPr>
          <w:spacing w:val="-1"/>
        </w:rPr>
        <w:t>version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simulation</w:t>
      </w:r>
      <w:r>
        <w:rPr>
          <w:spacing w:val="8"/>
        </w:rPr>
        <w:t> </w:t>
      </w:r>
      <w:r>
        <w:rPr>
          <w:spacing w:val="-1"/>
        </w:rPr>
        <w:t>takes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fair</w:t>
      </w:r>
      <w:r>
        <w:rPr>
          <w:spacing w:val="8"/>
        </w:rPr>
        <w:t> </w:t>
      </w:r>
      <w:r>
        <w:rPr/>
        <w:t>amount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time.</w:t>
      </w:r>
      <w:r>
        <w:rPr>
          <w:spacing w:val="44"/>
        </w:rPr>
        <w:t> </w:t>
      </w:r>
      <w:r>
        <w:rPr/>
        <w:t>Note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8"/>
        </w:rPr>
        <w:t> </w:t>
      </w:r>
      <w:r>
        <w:rPr/>
        <w:t>long.</w:t>
      </w:r>
      <w:r>
        <w:rPr>
          <w:spacing w:val="44"/>
        </w:rPr>
        <w:t> </w:t>
      </w:r>
      <w:r>
        <w:rPr/>
        <w:t>Also</w:t>
      </w:r>
      <w:r>
        <w:rPr>
          <w:spacing w:val="8"/>
        </w:rPr>
        <w:t> </w:t>
      </w:r>
      <w:r>
        <w:rPr/>
        <w:t>note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8"/>
        </w:rPr>
        <w:t> </w:t>
      </w:r>
      <w:r>
        <w:rPr>
          <w:spacing w:val="-1"/>
        </w:rPr>
        <w:t>many</w:t>
      </w:r>
      <w:r>
        <w:rPr>
          <w:spacing w:val="25"/>
          <w:w w:val="99"/>
        </w:rPr>
        <w:t> </w:t>
      </w:r>
      <w:r>
        <w:rPr/>
        <w:t>simulated</w:t>
      </w:r>
      <w:r>
        <w:rPr>
          <w:spacing w:val="-7"/>
        </w:rPr>
        <w:t> </w:t>
      </w:r>
      <w:r>
        <w:rPr/>
        <w:t>random</w:t>
      </w:r>
      <w:r>
        <w:rPr>
          <w:spacing w:val="-7"/>
        </w:rPr>
        <w:t> </w:t>
      </w:r>
      <w:r>
        <w:rPr/>
        <w:t>spins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>
          <w:spacing w:val="-1"/>
        </w:rPr>
        <w:t>takes</w:t>
      </w:r>
      <w:r>
        <w:rPr>
          <w:spacing w:val="-7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distribution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spins</w:t>
      </w:r>
      <w:r>
        <w:rPr>
          <w:spacing w:val="-7"/>
        </w:rPr>
        <w:t> </w:t>
      </w:r>
      <w:r>
        <w:rPr/>
        <w:t>accurately</w:t>
      </w:r>
      <w:r>
        <w:rPr>
          <w:spacing w:val="-7"/>
        </w:rPr>
        <w:t> </w:t>
      </w:r>
      <w:r>
        <w:rPr/>
        <w:t>reflects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house</w:t>
      </w:r>
      <w:r>
        <w:rPr>
          <w:spacing w:val="-7"/>
        </w:rPr>
        <w:t> </w:t>
      </w:r>
      <w:r>
        <w:rPr/>
        <w:t>odds.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 w:before="55"/>
        <w:ind w:left="120" w:right="0"/>
        <w:jc w:val="both"/>
        <w:rPr>
          <w:b w:val="0"/>
          <w:bCs w:val="0"/>
        </w:rPr>
      </w:pPr>
      <w:bookmarkStart w:name="Parallelism to the Rescue" w:id="35"/>
      <w:bookmarkEnd w:id="35"/>
      <w:r>
        <w:rPr>
          <w:b w:val="0"/>
        </w:rPr>
      </w:r>
      <w:bookmarkStart w:name="_bookmark14" w:id="36"/>
      <w:bookmarkEnd w:id="36"/>
      <w:r>
        <w:rPr>
          <w:b w:val="0"/>
        </w:rPr>
      </w:r>
      <w:r>
        <w:rPr>
          <w:color w:val="20435C"/>
          <w:w w:val="115"/>
        </w:rPr>
        <w:t>6.1</w:t>
      </w:r>
      <w:r>
        <w:rPr>
          <w:color w:val="20435C"/>
          <w:spacing w:val="63"/>
          <w:w w:val="115"/>
        </w:rPr>
        <w:t> </w:t>
      </w:r>
      <w:r>
        <w:rPr>
          <w:color w:val="20435C"/>
          <w:spacing w:val="-2"/>
          <w:w w:val="115"/>
        </w:rPr>
        <w:t>Parallelism</w:t>
      </w:r>
      <w:r>
        <w:rPr>
          <w:color w:val="20435C"/>
          <w:spacing w:val="-1"/>
          <w:w w:val="115"/>
        </w:rPr>
        <w:t> </w:t>
      </w:r>
      <w:r>
        <w:rPr>
          <w:color w:val="20435C"/>
          <w:w w:val="115"/>
        </w:rPr>
        <w:t>to</w:t>
      </w:r>
      <w:r>
        <w:rPr>
          <w:color w:val="20435C"/>
          <w:spacing w:val="-1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1"/>
          <w:w w:val="115"/>
        </w:rPr>
        <w:t> </w:t>
      </w:r>
      <w:r>
        <w:rPr>
          <w:color w:val="20435C"/>
          <w:w w:val="115"/>
        </w:rPr>
        <w:t>Rescue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OpenMP</w:t>
      </w:r>
      <w:r>
        <w:rPr>
          <w:spacing w:val="-5"/>
        </w:rPr>
        <w:t> </w:t>
      </w:r>
      <w:r>
        <w:rPr/>
        <w:t>parallelism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coinFlip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loop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random</w:t>
      </w:r>
      <w:r>
        <w:rPr>
          <w:spacing w:val="-5"/>
        </w:rPr>
        <w:t> </w:t>
      </w:r>
      <w:r>
        <w:rPr/>
        <w:t>spins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trial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several</w:t>
      </w:r>
      <w:r>
        <w:rPr>
          <w:spacing w:val="31"/>
          <w:w w:val="99"/>
        </w:rPr>
        <w:t> </w:t>
      </w:r>
      <w:r>
        <w:rPr/>
        <w:t>threads.</w:t>
      </w:r>
      <w:r>
        <w:rPr>
          <w:spacing w:val="36"/>
        </w:rPr>
        <w:t> </w:t>
      </w:r>
      <w:r>
        <w:rPr/>
        <w:t>This</w:t>
      </w:r>
      <w:r>
        <w:rPr>
          <w:spacing w:val="19"/>
        </w:rPr>
        <w:t> </w:t>
      </w:r>
      <w:r>
        <w:rPr/>
        <w:t>code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20"/>
        </w:rPr>
        <w:t> </w:t>
      </w:r>
      <w:r>
        <w:rPr/>
        <w:t>file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you</w:t>
      </w:r>
      <w:r>
        <w:rPr>
          <w:spacing w:val="20"/>
        </w:rPr>
        <w:t> </w:t>
      </w:r>
      <w:r>
        <w:rPr/>
        <w:t>can</w:t>
      </w:r>
      <w:r>
        <w:rPr>
          <w:spacing w:val="19"/>
        </w:rPr>
        <w:t> </w:t>
      </w:r>
      <w:r>
        <w:rPr>
          <w:spacing w:val="-1"/>
        </w:rPr>
        <w:t>download:</w:t>
      </w:r>
      <w:r>
        <w:rPr>
          <w:spacing w:val="36"/>
        </w:rPr>
        <w:t> </w:t>
      </w:r>
      <w:r>
        <w:rPr>
          <w:rFonts w:ascii="Times New Roman"/>
          <w:w w:val="120"/>
        </w:rPr>
        <w:t>rouletteSimulation_omp.cpp</w:t>
      </w:r>
      <w:r>
        <w:rPr>
          <w:rFonts w:ascii="Times New Roman"/>
          <w:spacing w:val="10"/>
          <w:w w:val="120"/>
        </w:rPr>
        <w:t> </w:t>
      </w:r>
      <w:r>
        <w:rPr/>
        <w:t>The</w:t>
      </w:r>
      <w:r>
        <w:rPr>
          <w:spacing w:val="19"/>
        </w:rPr>
        <w:t> </w:t>
      </w:r>
      <w:r>
        <w:rPr/>
        <w:t>actual</w:t>
      </w:r>
      <w:r>
        <w:rPr>
          <w:spacing w:val="20"/>
        </w:rPr>
        <w:t> </w:t>
      </w:r>
      <w:r>
        <w:rPr/>
        <w:t>simulation</w:t>
      </w:r>
      <w:r>
        <w:rPr>
          <w:spacing w:val="24"/>
          <w:w w:val="99"/>
        </w:rPr>
        <w:t> </w:t>
      </w:r>
      <w:r>
        <w:rPr/>
        <w:t>function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getNumWins():</w:t>
      </w:r>
      <w:r>
        <w:rPr/>
      </w:r>
    </w:p>
    <w:p>
      <w:pPr>
        <w:spacing w:after="0" w:line="249" w:lineRule="auto"/>
        <w:jc w:val="both"/>
        <w:sectPr>
          <w:footerReference w:type="default" r:id="rId26"/>
          <w:pgSz w:w="12240" w:h="15840"/>
          <w:pgMar w:footer="869" w:header="0" w:top="1500" w:bottom="1060" w:left="1320" w:right="1320"/>
          <w:pgNumType w:start="18"/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27" w:lineRule="exact" w:before="7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 </w:t>
      </w:r>
      <w:r>
        <w:rPr>
          <w:rFonts w:ascii="Times New Roman"/>
          <w:i/>
          <w:color w:val="3F7F8E"/>
          <w:spacing w:val="12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position w:val="3"/>
          <w:sz w:val="18"/>
        </w:rPr>
        <w:t>getNumWins </w:t>
      </w:r>
      <w:r>
        <w:rPr>
          <w:rFonts w:ascii="Times New Roman"/>
          <w:i/>
          <w:color w:val="3F7F8E"/>
          <w:spacing w:val="12"/>
          <w:w w:val="120"/>
          <w:position w:val="3"/>
          <w:sz w:val="18"/>
        </w:rPr>
        <w:t> </w:t>
      </w:r>
      <w:r>
        <w:rPr>
          <w:rFonts w:ascii="Times New Roman"/>
          <w:i/>
          <w:color w:val="3F7F8E"/>
          <w:spacing w:val="-1"/>
          <w:w w:val="120"/>
          <w:sz w:val="18"/>
        </w:rPr>
        <w:t>************</w:t>
      </w:r>
      <w:r>
        <w:rPr>
          <w:rFonts w:ascii="Times New Roman"/>
          <w:i/>
          <w:color w:val="3F7F8E"/>
          <w:spacing w:val="-1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7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10"/>
          <w:w w:val="135"/>
          <w:sz w:val="18"/>
        </w:rPr>
        <w:t> </w:t>
      </w:r>
      <w:r>
        <w:rPr>
          <w:rFonts w:ascii="Times New Roman"/>
          <w:w w:val="135"/>
          <w:sz w:val="18"/>
        </w:rPr>
        <w:t>getNumWins(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numSpins,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unsigned</w:t>
      </w:r>
      <w:r>
        <w:rPr>
          <w:rFonts w:ascii="Times New Roman"/>
          <w:b/>
          <w:color w:val="8E2100"/>
          <w:spacing w:val="11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seed)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//always 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bet 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’red’ </w:t>
      </w:r>
      <w:r>
        <w:rPr>
          <w:rFonts w:ascii="Times New Roman" w:hAnsi="Times New Roman" w:cs="Times New Roman" w:eastAsia="Times New Roman"/>
          <w:i/>
          <w:color w:val="3F7F8E"/>
          <w:spacing w:val="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05"/>
          <w:sz w:val="18"/>
          <w:szCs w:val="18"/>
        </w:rPr>
        <w:t>&amp; </w:t>
      </w:r>
      <w:r>
        <w:rPr>
          <w:rFonts w:ascii="Times New Roman" w:hAnsi="Times New Roman" w:cs="Times New Roman" w:eastAsia="Times New Roman"/>
          <w:i/>
          <w:color w:val="3F7F8E"/>
          <w:spacing w:val="4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count </w:t>
      </w:r>
      <w:r>
        <w:rPr>
          <w:rFonts w:ascii="Times New Roman" w:hAnsi="Times New Roman" w:cs="Times New Roman" w:eastAsia="Times New Roman"/>
          <w:i/>
          <w:color w:val="3F7F8E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0"/>
          <w:sz w:val="18"/>
          <w:szCs w:val="18"/>
        </w:rPr>
        <w:t>wins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static</w:t>
      </w:r>
      <w:r>
        <w:rPr>
          <w:rFonts w:ascii="Times New Roman"/>
          <w:b/>
          <w:color w:val="007021"/>
          <w:spacing w:val="46"/>
          <w:w w:val="14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46"/>
          <w:w w:val="145"/>
          <w:sz w:val="18"/>
        </w:rPr>
        <w:t> </w:t>
      </w:r>
      <w:r>
        <w:rPr>
          <w:rFonts w:ascii="Times New Roman"/>
          <w:w w:val="145"/>
          <w:sz w:val="18"/>
        </w:rPr>
        <w:t>wins;</w:t>
      </w:r>
      <w:r>
        <w:rPr>
          <w:rFonts w:ascii="Times New Roman"/>
          <w:i/>
          <w:color w:val="3F7F8E"/>
          <w:w w:val="145"/>
          <w:sz w:val="18"/>
        </w:rPr>
        <w:t>//our</w:t>
      </w:r>
      <w:r>
        <w:rPr>
          <w:rFonts w:ascii="Times New Roman"/>
          <w:i/>
          <w:color w:val="3F7F8E"/>
          <w:spacing w:val="4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</w:t>
      </w:r>
      <w:r>
        <w:rPr>
          <w:rFonts w:ascii="Times New Roman"/>
          <w:sz w:val="18"/>
        </w:rPr>
      </w:r>
    </w:p>
    <w:p>
      <w:pPr>
        <w:tabs>
          <w:tab w:pos="3670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50"/>
          <w:sz w:val="18"/>
        </w:rPr>
        <w:t>int</w:t>
      </w:r>
      <w:r>
        <w:rPr>
          <w:rFonts w:ascii="Times New Roman"/>
          <w:b/>
          <w:color w:val="8E2100"/>
          <w:spacing w:val="56"/>
          <w:w w:val="150"/>
          <w:sz w:val="18"/>
        </w:rPr>
        <w:t> </w:t>
      </w:r>
      <w:r>
        <w:rPr>
          <w:rFonts w:ascii="Times New Roman"/>
          <w:w w:val="150"/>
          <w:sz w:val="18"/>
        </w:rPr>
        <w:t>spin;</w:t>
        <w:tab/>
      </w:r>
      <w:r>
        <w:rPr>
          <w:rFonts w:ascii="Times New Roman"/>
          <w:i/>
          <w:color w:val="3F7F8E"/>
          <w:w w:val="150"/>
          <w:sz w:val="18"/>
        </w:rPr>
        <w:t>//loop</w:t>
      </w:r>
      <w:r>
        <w:rPr>
          <w:rFonts w:ascii="Times New Roman"/>
          <w:i/>
          <w:color w:val="3F7F8E"/>
          <w:spacing w:val="4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cntrl</w:t>
      </w:r>
      <w:r>
        <w:rPr>
          <w:rFonts w:ascii="Times New Roman"/>
          <w:i/>
          <w:color w:val="3F7F8E"/>
          <w:spacing w:val="40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var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0"/>
          <w:sz w:val="18"/>
        </w:rPr>
        <w:t>int</w:t>
      </w:r>
      <w:r>
        <w:rPr>
          <w:rFonts w:ascii="Times New Roman"/>
          <w:b/>
          <w:color w:val="8E2100"/>
          <w:spacing w:val="51"/>
          <w:w w:val="130"/>
          <w:sz w:val="18"/>
        </w:rPr>
        <w:t> </w:t>
      </w:r>
      <w:r>
        <w:rPr>
          <w:rFonts w:ascii="Times New Roman"/>
          <w:w w:val="130"/>
          <w:sz w:val="18"/>
        </w:rPr>
        <w:t>myBet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color w:val="217F4F"/>
          <w:w w:val="130"/>
          <w:sz w:val="18"/>
        </w:rPr>
        <w:t>10</w:t>
      </w:r>
      <w:r>
        <w:rPr>
          <w:rFonts w:ascii="Times New Roman"/>
          <w:w w:val="130"/>
          <w:sz w:val="18"/>
        </w:rPr>
        <w:t>;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//amount</w:t>
      </w:r>
      <w:r>
        <w:rPr>
          <w:rFonts w:ascii="Times New Roman"/>
          <w:i/>
          <w:color w:val="3F7F8E"/>
          <w:spacing w:val="5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we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bet</w:t>
      </w:r>
      <w:r>
        <w:rPr>
          <w:rFonts w:ascii="Times New Roman"/>
          <w:i/>
          <w:color w:val="3F7F8E"/>
          <w:spacing w:val="5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per</w:t>
      </w:r>
      <w:r>
        <w:rPr>
          <w:rFonts w:ascii="Times New Roman"/>
          <w:i/>
          <w:color w:val="3F7F8E"/>
          <w:spacing w:val="5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spin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tabs>
          <w:tab w:pos="2809" w:val="left" w:leader="none"/>
        </w:tabs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wins</w:t>
      </w:r>
      <w:r>
        <w:rPr>
          <w:rFonts w:ascii="Times New Roman"/>
          <w:spacing w:val="14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16"/>
          <w:w w:val="13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  <w:tab/>
      </w:r>
      <w:r>
        <w:rPr>
          <w:rFonts w:ascii="Times New Roman"/>
          <w:i/>
          <w:color w:val="3F7F8E"/>
          <w:w w:val="140"/>
          <w:sz w:val="18"/>
        </w:rPr>
        <w:t>//clear </w:t>
      </w:r>
      <w:r>
        <w:rPr>
          <w:rFonts w:ascii="Times New Roman"/>
          <w:i/>
          <w:color w:val="3F7F8E"/>
          <w:spacing w:val="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our </w:t>
      </w:r>
      <w:r>
        <w:rPr>
          <w:rFonts w:ascii="Times New Roman"/>
          <w:i/>
          <w:color w:val="3F7F8E"/>
          <w:spacing w:val="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counter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27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   </w:t>
      </w:r>
      <w:r>
        <w:rPr>
          <w:rFonts w:ascii="Times New Roman"/>
          <w:i/>
          <w:color w:val="3F7F8E"/>
          <w:spacing w:val="12"/>
          <w:w w:val="120"/>
          <w:sz w:val="18"/>
        </w:rPr>
        <w:t> </w:t>
      </w:r>
      <w:r>
        <w:rPr>
          <w:rFonts w:ascii="Times New Roman"/>
          <w:i/>
          <w:color w:val="3F7F8E"/>
          <w:position w:val="3"/>
          <w:sz w:val="18"/>
        </w:rPr>
        <w:t>OMP </w:t>
      </w:r>
      <w:r>
        <w:rPr>
          <w:rFonts w:ascii="Times New Roman"/>
          <w:i/>
          <w:color w:val="3F7F8E"/>
          <w:spacing w:val="23"/>
          <w:position w:val="3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54" w:lineRule="auto" w:before="0"/>
        <w:ind w:left="550" w:right="1922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20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21"/>
          <w:w w:val="12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parallel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for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num_threads(nThreads)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default(none)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shared(numSpins,</w:t>
      </w:r>
      <w:r>
        <w:rPr>
          <w:rFonts w:ascii="Times New Roman"/>
          <w:i/>
          <w:color w:val="007021"/>
          <w:spacing w:val="-28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myBet)</w:t>
      </w:r>
      <w:r>
        <w:rPr>
          <w:rFonts w:ascii="Times New Roman"/>
          <w:i/>
          <w:color w:val="007021"/>
          <w:spacing w:val="-27"/>
          <w:w w:val="140"/>
          <w:sz w:val="18"/>
        </w:rPr>
        <w:t> </w:t>
      </w:r>
      <w:r>
        <w:rPr>
          <w:rFonts w:ascii="Times New Roman"/>
          <w:i/>
          <w:color w:val="007021"/>
          <w:w w:val="150"/>
          <w:sz w:val="18"/>
        </w:rPr>
        <w:t>\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52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50"/>
          <w:sz w:val="18"/>
        </w:rPr>
        <w:t>private(spin,</w:t>
      </w:r>
      <w:r>
        <w:rPr>
          <w:rFonts w:ascii="Times New Roman"/>
          <w:i/>
          <w:color w:val="007021"/>
          <w:spacing w:val="39"/>
          <w:w w:val="150"/>
          <w:sz w:val="18"/>
        </w:rPr>
        <w:t> </w:t>
      </w:r>
      <w:r>
        <w:rPr>
          <w:rFonts w:ascii="Times New Roman"/>
          <w:i/>
          <w:color w:val="007021"/>
          <w:w w:val="150"/>
          <w:sz w:val="18"/>
        </w:rPr>
        <w:t>seed)</w:t>
      </w:r>
      <w:r>
        <w:rPr>
          <w:rFonts w:ascii="Times New Roman"/>
          <w:i/>
          <w:color w:val="007021"/>
          <w:spacing w:val="39"/>
          <w:w w:val="15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50"/>
          <w:sz w:val="18"/>
        </w:rPr>
        <w:t>reduction(+:wins)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(spin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spin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numSpins;</w:t>
      </w:r>
      <w:r>
        <w:rPr>
          <w:rFonts w:ascii="Times New Roman"/>
          <w:spacing w:val="31"/>
          <w:w w:val="135"/>
          <w:sz w:val="18"/>
        </w:rPr>
        <w:t> </w:t>
      </w:r>
      <w:r>
        <w:rPr>
          <w:rFonts w:ascii="Times New Roman"/>
          <w:w w:val="135"/>
          <w:sz w:val="18"/>
        </w:rPr>
        <w:t>spin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){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sz w:val="18"/>
        </w:rPr>
        <w:t>//spinRed</w:t>
      </w:r>
      <w:r>
        <w:rPr>
          <w:rFonts w:ascii="Times New Roman"/>
          <w:i/>
          <w:color w:val="3F7F8E"/>
          <w:spacing w:val="3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returns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+/-</w:t>
      </w:r>
      <w:r>
        <w:rPr>
          <w:rFonts w:ascii="Times New Roman"/>
          <w:i/>
          <w:color w:val="3F7F8E"/>
          <w:spacing w:val="3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number</w:t>
      </w:r>
      <w:r>
        <w:rPr>
          <w:rFonts w:ascii="Times New Roman"/>
          <w:i/>
          <w:color w:val="3F7F8E"/>
          <w:spacing w:val="3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(win/lose)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15"/>
          <w:w w:val="165"/>
          <w:sz w:val="18"/>
        </w:rPr>
        <w:t> </w:t>
      </w:r>
      <w:r>
        <w:rPr>
          <w:rFonts w:ascii="Times New Roman"/>
          <w:w w:val="135"/>
          <w:sz w:val="18"/>
        </w:rPr>
        <w:t>(spinRed(myBet,</w:t>
      </w:r>
      <w:r>
        <w:rPr>
          <w:rFonts w:ascii="Times New Roman"/>
          <w:spacing w:val="28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seed)</w:t>
      </w:r>
      <w:r>
        <w:rPr>
          <w:rFonts w:ascii="Times New Roman"/>
          <w:spacing w:val="2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&gt;</w:t>
      </w:r>
      <w:r>
        <w:rPr>
          <w:rFonts w:ascii="Times New Roman"/>
          <w:color w:val="666666"/>
          <w:spacing w:val="29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29"/>
          <w:w w:val="13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//a</w:t>
      </w:r>
      <w:r>
        <w:rPr>
          <w:rFonts w:ascii="Times New Roman"/>
          <w:i/>
          <w:color w:val="3F7F8E"/>
          <w:spacing w:val="15"/>
          <w:w w:val="16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winner!</w:t>
      </w:r>
      <w:r>
        <w:rPr>
          <w:rFonts w:ascii="Times New Roman"/>
          <w:sz w:val="18"/>
        </w:rPr>
      </w:r>
    </w:p>
    <w:p>
      <w:pPr>
        <w:spacing w:before="12"/>
        <w:ind w:left="0" w:right="344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wins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tabs>
          <w:tab w:pos="1949" w:val="left" w:leader="none"/>
          <w:tab w:pos="2594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}</w:t>
        <w:tab/>
      </w:r>
      <w:r>
        <w:rPr>
          <w:rFonts w:ascii="Times New Roman"/>
          <w:i/>
          <w:color w:val="3F7F8E"/>
          <w:w w:val="195"/>
          <w:sz w:val="18"/>
        </w:rPr>
        <w:t>////</w:t>
        <w:tab/>
      </w:r>
      <w:r>
        <w:rPr>
          <w:rFonts w:ascii="Times New Roman"/>
          <w:i/>
          <w:color w:val="3F7F8E"/>
          <w:w w:val="145"/>
          <w:sz w:val="18"/>
        </w:rPr>
        <w:t>end</w:t>
      </w:r>
      <w:r>
        <w:rPr>
          <w:rFonts w:ascii="Times New Roman"/>
          <w:i/>
          <w:color w:val="3F7F8E"/>
          <w:spacing w:val="1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forked</w:t>
      </w:r>
      <w:r>
        <w:rPr>
          <w:rFonts w:ascii="Times New Roman"/>
          <w:i/>
          <w:color w:val="3F7F8E"/>
          <w:spacing w:val="15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parallel</w:t>
      </w:r>
      <w:r>
        <w:rPr>
          <w:rFonts w:ascii="Times New Roman"/>
          <w:i/>
          <w:color w:val="3F7F8E"/>
          <w:spacing w:val="14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threads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return</w:t>
      </w:r>
      <w:r>
        <w:rPr>
          <w:rFonts w:ascii="Times New Roman"/>
          <w:b/>
          <w:color w:val="007021"/>
          <w:spacing w:val="24"/>
          <w:w w:val="135"/>
          <w:sz w:val="18"/>
        </w:rPr>
        <w:t> </w:t>
      </w:r>
      <w:r>
        <w:rPr>
          <w:rFonts w:ascii="Times New Roman"/>
          <w:w w:val="135"/>
          <w:sz w:val="18"/>
        </w:rPr>
        <w:t>wins;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  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//getNumWins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Notes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code:</w:t>
      </w:r>
      <w:r>
        <w:rPr>
          <w:spacing w:val="1"/>
        </w:rPr>
        <w:t> </w:t>
      </w:r>
      <w:r>
        <w:rPr/>
        <w:t>numSpins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myBet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shared</w:t>
      </w:r>
      <w:r>
        <w:rPr>
          <w:spacing w:val="-13"/>
        </w:rPr>
        <w:t> </w:t>
      </w:r>
      <w:r>
        <w:rPr/>
        <w:t>between</w:t>
      </w:r>
      <w:r>
        <w:rPr>
          <w:spacing w:val="-14"/>
        </w:rPr>
        <w:t> </w:t>
      </w:r>
      <w:r>
        <w:rPr/>
        <w:t>threads</w:t>
      </w:r>
      <w:r>
        <w:rPr>
          <w:spacing w:val="-14"/>
        </w:rPr>
        <w:t> </w:t>
      </w:r>
      <w:r>
        <w:rPr/>
        <w:t>while</w:t>
      </w:r>
      <w:r>
        <w:rPr>
          <w:spacing w:val="-14"/>
        </w:rPr>
        <w:t> </w:t>
      </w:r>
      <w:r>
        <w:rPr/>
        <w:t>spin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loop</w:t>
      </w:r>
      <w:r>
        <w:rPr>
          <w:spacing w:val="-14"/>
        </w:rPr>
        <w:t> </w:t>
      </w:r>
      <w:r>
        <w:rPr>
          <w:spacing w:val="-1"/>
        </w:rPr>
        <w:t>index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unique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each</w:t>
      </w:r>
      <w:r>
        <w:rPr>
          <w:spacing w:val="22"/>
          <w:w w:val="99"/>
        </w:rPr>
        <w:t> </w:t>
      </w:r>
      <w:r>
        <w:rPr/>
        <w:t>thread.</w:t>
      </w:r>
      <w:r>
        <w:rPr>
          <w:spacing w:val="18"/>
        </w:rPr>
        <w:t> </w:t>
      </w:r>
      <w:r>
        <w:rPr/>
        <w:t>When using</w:t>
      </w:r>
      <w:r>
        <w:rPr>
          <w:spacing w:val="-1"/>
        </w:rPr>
        <w:t> </w:t>
      </w:r>
      <w:r>
        <w:rPr/>
        <w:t>rand_r() as</w:t>
      </w:r>
      <w:r>
        <w:rPr>
          <w:spacing w:val="-1"/>
        </w:rPr>
        <w:t> </w:t>
      </w:r>
      <w:r>
        <w:rPr/>
        <w:t>the thread-safe</w:t>
      </w:r>
      <w:r>
        <w:rPr>
          <w:spacing w:val="-1"/>
        </w:rPr>
        <w:t> </w:t>
      </w:r>
      <w:r>
        <w:rPr/>
        <w:t>random</w:t>
      </w:r>
      <w:r>
        <w:rPr>
          <w:spacing w:val="-1"/>
        </w:rPr>
        <w:t> </w:t>
      </w:r>
      <w:r>
        <w:rPr/>
        <w:t>number generator</w:t>
      </w:r>
      <w:r>
        <w:rPr>
          <w:spacing w:val="-1"/>
        </w:rPr>
        <w:t> </w:t>
      </w:r>
      <w:r>
        <w:rPr/>
        <w:t>in linux/unix, the seed</w:t>
      </w:r>
      <w:r>
        <w:rPr>
          <w:spacing w:val="-1"/>
        </w:rPr>
        <w:t> </w:t>
      </w:r>
      <w:r>
        <w:rPr/>
        <w:t>should be</w:t>
      </w:r>
      <w:r>
        <w:rPr>
          <w:spacing w:val="-1"/>
        </w:rPr>
        <w:t> </w:t>
      </w:r>
      <w:r>
        <w:rPr>
          <w:spacing w:val="-2"/>
        </w:rPr>
        <w:t>private</w:t>
      </w:r>
      <w:r>
        <w:rPr/>
        <w:t> to</w:t>
      </w:r>
      <w:r>
        <w:rPr>
          <w:spacing w:val="24"/>
          <w:w w:val="99"/>
        </w:rPr>
        <w:t> </w:t>
      </w:r>
      <w:r>
        <w:rPr/>
        <w:t>each</w:t>
      </w:r>
      <w:r>
        <w:rPr>
          <w:spacing w:val="-7"/>
        </w:rPr>
        <w:t> </w:t>
      </w:r>
      <w:r>
        <w:rPr/>
        <w:t>thread</w:t>
      </w:r>
      <w:r>
        <w:rPr>
          <w:spacing w:val="-6"/>
        </w:rPr>
        <w:t> </w:t>
      </w:r>
      <w:r>
        <w:rPr/>
        <w:t>also.</w:t>
      </w:r>
      <w:r>
        <w:rPr>
          <w:spacing w:val="4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previous</w:t>
      </w:r>
      <w:r>
        <w:rPr>
          <w:spacing w:val="-7"/>
        </w:rPr>
        <w:t> </w:t>
      </w:r>
      <w:r>
        <w:rPr>
          <w:spacing w:val="-1"/>
        </w:rPr>
        <w:t>example,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combine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partial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thread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reduction(+:wins)</w:t>
      </w:r>
      <w:r>
        <w:rPr>
          <w:spacing w:val="-1"/>
        </w:rPr>
        <w:t>.</w:t>
      </w:r>
      <w:r>
        <w:rPr/>
      </w:r>
    </w:p>
    <w:p>
      <w:pPr>
        <w:spacing w:after="0" w:line="249" w:lineRule="auto"/>
        <w:jc w:val="both"/>
        <w:sectPr>
          <w:footerReference w:type="default" r:id="rId27"/>
          <w:pgSz w:w="12240" w:h="15840"/>
          <w:pgMar w:footer="869" w:header="0" w:top="640" w:bottom="1060" w:left="1320" w:right="1320"/>
          <w:pgNumType w:start="19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Drawing Four Cards of the Same Suit" w:id="37"/>
      <w:bookmarkEnd w:id="37"/>
      <w:r>
        <w:rPr/>
      </w:r>
      <w:bookmarkStart w:name="_bookmark15" w:id="38"/>
      <w:bookmarkEnd w:id="38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SEVEN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DR</w:t>
      </w:r>
      <w:r>
        <w:rPr>
          <w:rFonts w:ascii="Times New Roman"/>
          <w:b/>
          <w:spacing w:val="-30"/>
          <w:sz w:val="49"/>
        </w:rPr>
        <w:t>A</w:t>
      </w:r>
      <w:r>
        <w:rPr>
          <w:rFonts w:ascii="Times New Roman"/>
          <w:b/>
          <w:sz w:val="49"/>
        </w:rPr>
        <w:t>WING</w:t>
      </w:r>
      <w:r>
        <w:rPr>
          <w:rFonts w:ascii="Times New Roman"/>
          <w:b/>
          <w:spacing w:val="12"/>
          <w:sz w:val="49"/>
        </w:rPr>
        <w:t> </w:t>
      </w:r>
      <w:r>
        <w:rPr>
          <w:rFonts w:ascii="Times New Roman"/>
          <w:b/>
          <w:sz w:val="49"/>
        </w:rPr>
        <w:t>FOUR</w:t>
      </w:r>
      <w:r>
        <w:rPr>
          <w:rFonts w:ascii="Times New Roman"/>
          <w:b/>
          <w:spacing w:val="13"/>
          <w:sz w:val="49"/>
        </w:rPr>
        <w:t> </w:t>
      </w:r>
      <w:r>
        <w:rPr>
          <w:rFonts w:ascii="Times New Roman"/>
          <w:b/>
          <w:sz w:val="49"/>
        </w:rPr>
        <w:t>CARDS</w:t>
      </w:r>
      <w:r>
        <w:rPr>
          <w:rFonts w:ascii="Times New Roman"/>
          <w:b/>
          <w:spacing w:val="12"/>
          <w:sz w:val="49"/>
        </w:rPr>
        <w:t> </w:t>
      </w:r>
      <w:r>
        <w:rPr>
          <w:rFonts w:ascii="Times New Roman"/>
          <w:b/>
          <w:sz w:val="49"/>
        </w:rPr>
        <w:t>OF</w:t>
      </w:r>
      <w:r>
        <w:rPr>
          <w:rFonts w:ascii="Times New Roman"/>
          <w:b/>
          <w:spacing w:val="12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13"/>
          <w:sz w:val="49"/>
        </w:rPr>
        <w:t> </w:t>
      </w:r>
      <w:r>
        <w:rPr>
          <w:rFonts w:ascii="Times New Roman"/>
          <w:b/>
          <w:sz w:val="49"/>
        </w:rPr>
        <w:t>SAME</w:t>
      </w:r>
      <w:r>
        <w:rPr>
          <w:rFonts w:ascii="Times New Roman"/>
          <w:sz w:val="49"/>
        </w:rPr>
      </w:r>
    </w:p>
    <w:p>
      <w:pPr>
        <w:spacing w:before="34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SUIT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46070" cy="22860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249" w:lineRule="auto" w:before="66"/>
        <w:ind w:right="117"/>
        <w:jc w:val="both"/>
      </w:pPr>
      <w:r>
        <w:rPr>
          <w:spacing w:val="-2"/>
        </w:rPr>
        <w:t>Now</w:t>
      </w:r>
      <w:r>
        <w:rPr>
          <w:spacing w:val="-1"/>
        </w:rPr>
        <w:t> </w:t>
      </w:r>
      <w:r>
        <w:rPr>
          <w:spacing w:val="-3"/>
        </w:rPr>
        <w:t>let’s</w:t>
      </w:r>
      <w:r>
        <w:rPr/>
        <w:t> turn</w:t>
      </w:r>
      <w:r>
        <w:rPr>
          <w:spacing w:val="-1"/>
        </w:rPr>
        <w:t> </w:t>
      </w:r>
      <w:r>
        <w:rPr/>
        <w:t>our attention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card </w:t>
      </w:r>
      <w:r>
        <w:rPr>
          <w:spacing w:val="-1"/>
        </w:rPr>
        <w:t>game </w:t>
      </w:r>
      <w:r>
        <w:rPr/>
        <w:t>of </w:t>
      </w:r>
      <w:r>
        <w:rPr>
          <w:spacing w:val="-3"/>
        </w:rPr>
        <w:t>Poker.</w:t>
      </w:r>
      <w:r>
        <w:rPr>
          <w:spacing w:val="18"/>
        </w:rPr>
        <w:t> </w:t>
      </w:r>
      <w:r>
        <w:rPr/>
        <w:t>There are methods to</w:t>
      </w:r>
      <w:r>
        <w:rPr>
          <w:spacing w:val="-1"/>
        </w:rPr>
        <w:t> </w:t>
      </w:r>
      <w:r>
        <w:rPr/>
        <w:t>calculate the</w:t>
      </w:r>
      <w:r>
        <w:rPr>
          <w:spacing w:val="-1"/>
        </w:rPr>
        <w:t> </w:t>
      </w:r>
      <w:r>
        <w:rPr/>
        <w:t>probability of </w:t>
      </w:r>
      <w:r>
        <w:rPr>
          <w:spacing w:val="-1"/>
        </w:rPr>
        <w:t>drawing</w:t>
      </w:r>
      <w:r>
        <w:rPr/>
        <w:t> the</w:t>
      </w:r>
      <w:r>
        <w:rPr>
          <w:spacing w:val="35"/>
          <w:w w:val="99"/>
        </w:rPr>
        <w:t> </w:t>
      </w:r>
      <w:r>
        <w:rPr>
          <w:spacing w:val="-1"/>
        </w:rPr>
        <w:t>various</w:t>
      </w:r>
      <w:r>
        <w:rPr>
          <w:spacing w:val="11"/>
        </w:rPr>
        <w:t> </w:t>
      </w:r>
      <w:r>
        <w:rPr/>
        <w:t>types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hands</w:t>
      </w:r>
      <w:r>
        <w:rPr>
          <w:spacing w:val="11"/>
        </w:rPr>
        <w:t> </w:t>
      </w:r>
      <w:r>
        <w:rPr/>
        <w:t>(see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hyperlink r:id="rId30">
        <w:r>
          <w:rPr>
            <w:color w:val="376F62"/>
            <w:spacing w:val="-1"/>
          </w:rPr>
          <w:t>Wikipedia</w:t>
        </w:r>
        <w:r>
          <w:rPr>
            <w:color w:val="376F62"/>
            <w:spacing w:val="11"/>
          </w:rPr>
          <w:t> </w:t>
        </w:r>
        <w:r>
          <w:rPr>
            <w:color w:val="376F62"/>
            <w:spacing w:val="-1"/>
          </w:rPr>
          <w:t>Poker</w:t>
        </w:r>
        <w:r>
          <w:rPr>
            <w:color w:val="376F62"/>
            <w:spacing w:val="12"/>
          </w:rPr>
          <w:t> </w:t>
        </w:r>
        <w:r>
          <w:rPr>
            <w:color w:val="376F62"/>
          </w:rPr>
          <w:t>Probability</w:t>
        </w:r>
        <w:r>
          <w:rPr>
            <w:color w:val="376F62"/>
            <w:spacing w:val="12"/>
          </w:rPr>
          <w:t> </w:t>
        </w:r>
        <w:r>
          <w:rPr>
            <w:color w:val="376F62"/>
            <w:spacing w:val="-1"/>
          </w:rPr>
          <w:t>Page</w:t>
        </w:r>
      </w:hyperlink>
      <w:r>
        <w:rPr>
          <w:color w:val="376F62"/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>
          <w:spacing w:val="-1"/>
        </w:rPr>
        <w:t>explanation).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/>
        <w:t>our</w:t>
      </w:r>
      <w:r>
        <w:rPr>
          <w:spacing w:val="11"/>
        </w:rPr>
        <w:t> </w:t>
      </w:r>
      <w:r>
        <w:rPr>
          <w:spacing w:val="-1"/>
        </w:rPr>
        <w:t>next</w:t>
      </w:r>
      <w:r>
        <w:rPr>
          <w:spacing w:val="12"/>
        </w:rPr>
        <w:t> </w:t>
      </w:r>
      <w:r>
        <w:rPr>
          <w:spacing w:val="-1"/>
        </w:rPr>
        <w:t>example,</w:t>
      </w:r>
      <w:r>
        <w:rPr>
          <w:spacing w:val="16"/>
        </w:rPr>
        <w:t> </w:t>
      </w:r>
      <w:r>
        <w:rPr/>
        <w:t>we</w:t>
      </w:r>
      <w:r>
        <w:rPr>
          <w:spacing w:val="12"/>
        </w:rPr>
        <w:t> </w:t>
      </w:r>
      <w:r>
        <w:rPr/>
        <w:t>will</w:t>
      </w:r>
      <w:r>
        <w:rPr>
          <w:spacing w:val="47"/>
          <w:w w:val="99"/>
        </w:rPr>
        <w:t> </w:t>
      </w:r>
      <w:r>
        <w:rPr>
          <w:spacing w:val="-1"/>
        </w:rPr>
        <w:t>examine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such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question: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3"/>
          <w:sz w:val="20"/>
        </w:rPr>
        <w:t>are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dealt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random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hand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5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2"/>
          <w:sz w:val="20"/>
        </w:rPr>
        <w:t>cards,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probability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four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2"/>
          <w:sz w:val="20"/>
        </w:rPr>
        <w:t>cards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each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have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2"/>
          <w:sz w:val="20"/>
        </w:rPr>
        <w:t>different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suit?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right="0"/>
        <w:jc w:val="both"/>
      </w:pPr>
      <w:r>
        <w:rPr>
          <w:spacing w:val="-9"/>
        </w:rPr>
        <w:t>To</w:t>
      </w:r>
      <w:r>
        <w:rPr>
          <w:spacing w:val="-6"/>
        </w:rPr>
        <w:t> </w:t>
      </w:r>
      <w:r>
        <w:rPr/>
        <w:t>answer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question,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simulate</w:t>
      </w:r>
      <w:r>
        <w:rPr>
          <w:spacing w:val="-6"/>
        </w:rPr>
        <w:t> </w:t>
      </w:r>
      <w:r>
        <w:rPr>
          <w:spacing w:val="-1"/>
        </w:rPr>
        <w:t>shuf</w:t>
      </w:r>
      <w:r>
        <w:rPr>
          <w:spacing w:val="-2"/>
        </w:rPr>
        <w:t>fling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cards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drawing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hand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cards.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numPr>
          <w:ilvl w:val="1"/>
          <w:numId w:val="6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Code Files" w:id="39"/>
      <w:bookmarkEnd w:id="39"/>
      <w:r>
        <w:rPr>
          <w:b w:val="0"/>
        </w:rPr>
      </w:r>
      <w:bookmarkStart w:name="_bookmark16" w:id="40"/>
      <w:bookmarkEnd w:id="40"/>
      <w:r>
        <w:rPr>
          <w:b w:val="0"/>
        </w:rPr>
      </w:r>
      <w:bookmarkStart w:name="_bookmark16" w:id="41"/>
      <w:bookmarkEnd w:id="41"/>
      <w:r>
        <w:rPr>
          <w:color w:val="20435C"/>
          <w:w w:val="115"/>
        </w:rPr>
        <w:t>Code</w:t>
      </w:r>
      <w:r>
        <w:rPr>
          <w:color w:val="20435C"/>
          <w:spacing w:val="4"/>
          <w:w w:val="115"/>
        </w:rPr>
        <w:t> </w:t>
      </w:r>
      <w:r>
        <w:rPr>
          <w:color w:val="20435C"/>
          <w:w w:val="115"/>
        </w:rPr>
        <w:t>Files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1"/>
        </w:rPr>
        <w:t>For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code,</w:t>
      </w:r>
      <w:r>
        <w:rPr>
          <w:spacing w:val="-11"/>
        </w:rPr>
        <w:t> </w:t>
      </w:r>
      <w:r>
        <w:rPr/>
        <w:t>we</w:t>
      </w:r>
      <w:r>
        <w:rPr>
          <w:spacing w:val="-12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/>
        <w:t>separate</w:t>
      </w:r>
      <w:r>
        <w:rPr>
          <w:spacing w:val="-12"/>
        </w:rPr>
        <w:t> </w:t>
      </w:r>
      <w:r>
        <w:rPr>
          <w:spacing w:val="-1"/>
        </w:rPr>
        <w:t>versions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>
          <w:spacing w:val="-2"/>
        </w:rPr>
        <w:t>Windows,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uses</w:t>
      </w:r>
      <w:r>
        <w:rPr>
          <w:spacing w:val="-12"/>
        </w:rPr>
        <w:t> </w:t>
      </w:r>
      <w:r>
        <w:rPr/>
        <w:t>rand(),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linux,</w:t>
      </w:r>
      <w:r>
        <w:rPr>
          <w:spacing w:val="-11"/>
        </w:rPr>
        <w:t> </w:t>
      </w:r>
      <w:r>
        <w:rPr/>
        <w:t>which</w:t>
      </w:r>
      <w:r>
        <w:rPr>
          <w:spacing w:val="-12"/>
        </w:rPr>
        <w:t> </w:t>
      </w:r>
      <w:r>
        <w:rPr/>
        <w:t>uses</w:t>
      </w:r>
      <w:r>
        <w:rPr>
          <w:spacing w:val="-12"/>
        </w:rPr>
        <w:t> </w:t>
      </w:r>
      <w:r>
        <w:rPr/>
        <w:t>rand_r()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random</w:t>
      </w:r>
      <w:r>
        <w:rPr>
          <w:spacing w:val="30"/>
          <w:w w:val="99"/>
        </w:rPr>
        <w:t> </w:t>
      </w:r>
      <w:r>
        <w:rPr/>
        <w:t>number</w:t>
      </w:r>
      <w:r>
        <w:rPr>
          <w:spacing w:val="-16"/>
        </w:rPr>
        <w:t> </w:t>
      </w:r>
      <w:r>
        <w:rPr/>
        <w:t>generators.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2758"/>
      </w:tblGrid>
      <w:tr>
        <w:trPr>
          <w:trHeight w:val="247" w:hRule="exact"/>
        </w:trPr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Linux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sequential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version: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5"/>
                <w:sz w:val="20"/>
              </w:rPr>
              <w:t>drawFourSuits_seq.cpp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OpenMP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version: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5"/>
                <w:sz w:val="20"/>
              </w:rPr>
              <w:t>drawFourSuits_omp.cpp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2"/>
        <w:gridCol w:w="2758"/>
      </w:tblGrid>
      <w:tr>
        <w:trPr>
          <w:trHeight w:val="247" w:hRule="exact"/>
        </w:trPr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Windows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sequential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version: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35"/>
                <w:sz w:val="20"/>
              </w:rPr>
              <w:t>drawFourSuits_seq.cpp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7" w:hRule="exact"/>
        </w:trPr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OpenMP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version: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25"/>
                <w:sz w:val="20"/>
              </w:rPr>
              <w:t>drawFourSuits_omp.cpp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11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28"/>
          <w:pgSz w:w="12240" w:h="15840"/>
          <w:pgMar w:footer="869" w:header="0" w:top="1500" w:bottom="1060" w:left="1320" w:right="1320"/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1"/>
          <w:numId w:val="6"/>
        </w:numPr>
        <w:tabs>
          <w:tab w:pos="663" w:val="left" w:leader="none"/>
        </w:tabs>
        <w:spacing w:before="228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Sequential code" w:id="42"/>
      <w:bookmarkEnd w:id="42"/>
      <w:r>
        <w:rPr/>
      </w:r>
      <w:bookmarkStart w:name="_bookmark17" w:id="43"/>
      <w:bookmarkEnd w:id="43"/>
      <w:r>
        <w:rPr/>
      </w:r>
      <w:bookmarkStart w:name="_bookmark17" w:id="44"/>
      <w:bookmarkEnd w:id="44"/>
      <w:r>
        <w:rPr>
          <w:rFonts w:ascii="Times New Roman"/>
          <w:b/>
          <w:color w:val="20435C"/>
          <w:w w:val="120"/>
          <w:sz w:val="28"/>
        </w:rPr>
        <w:t>Sequential</w:t>
      </w:r>
      <w:r>
        <w:rPr>
          <w:rFonts w:ascii="Times New Roman"/>
          <w:b/>
          <w:color w:val="20435C"/>
          <w:spacing w:val="-52"/>
          <w:w w:val="120"/>
          <w:sz w:val="28"/>
        </w:rPr>
        <w:t> </w:t>
      </w:r>
      <w:r>
        <w:rPr>
          <w:rFonts w:ascii="Times New Roman"/>
          <w:b/>
          <w:color w:val="20435C"/>
          <w:w w:val="120"/>
          <w:sz w:val="28"/>
        </w:rPr>
        <w:t>code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857"/>
        <w:jc w:val="both"/>
      </w:pPr>
      <w:r>
        <w:rPr>
          <w:spacing w:val="-9"/>
        </w:rPr>
        <w:t>We</w:t>
      </w:r>
      <w:r>
        <w:rPr>
          <w:spacing w:val="14"/>
        </w:rPr>
        <w:t> </w:t>
      </w:r>
      <w:r>
        <w:rPr/>
        <w:t>represent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deck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cards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an</w:t>
      </w:r>
      <w:r>
        <w:rPr>
          <w:spacing w:val="13"/>
        </w:rPr>
        <w:t> </w:t>
      </w:r>
      <w:r>
        <w:rPr/>
        <w:t>array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integers.</w:t>
      </w:r>
      <w:r>
        <w:rPr>
          <w:spacing w:val="9"/>
        </w:rPr>
        <w:t> </w:t>
      </w:r>
      <w:r>
        <w:rPr/>
        <w:t>Our</w:t>
      </w:r>
      <w:r>
        <w:rPr>
          <w:spacing w:val="13"/>
        </w:rPr>
        <w:t> </w:t>
      </w:r>
      <w:r>
        <w:rPr/>
        <w:t>function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simulating</w:t>
      </w:r>
      <w:r>
        <w:rPr>
          <w:spacing w:val="13"/>
        </w:rPr>
        <w:t> </w:t>
      </w:r>
      <w:r>
        <w:rPr/>
        <w:t>deck</w:t>
      </w:r>
      <w:r>
        <w:rPr>
          <w:spacing w:val="15"/>
        </w:rPr>
        <w:t> </w:t>
      </w:r>
      <w:r>
        <w:rPr>
          <w:spacing w:val="-1"/>
        </w:rPr>
        <w:t>shuf</w:t>
      </w:r>
      <w:r>
        <w:rPr>
          <w:spacing w:val="-2"/>
        </w:rPr>
        <w:t>fling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most</w:t>
      </w:r>
      <w:r>
        <w:rPr>
          <w:spacing w:val="21"/>
          <w:w w:val="99"/>
        </w:rPr>
        <w:t> </w:t>
      </w:r>
      <w:r>
        <w:rPr>
          <w:spacing w:val="-1"/>
        </w:rPr>
        <w:t>ef</w:t>
      </w:r>
      <w:r>
        <w:rPr>
          <w:spacing w:val="-2"/>
        </w:rPr>
        <w:t>ficient,</w:t>
      </w:r>
      <w:r>
        <w:rPr>
          <w:spacing w:val="26"/>
        </w:rPr>
        <w:t> </w:t>
      </w:r>
      <w:r>
        <w:rPr>
          <w:spacing w:val="-2"/>
        </w:rPr>
        <w:t>but</w:t>
      </w:r>
      <w:r>
        <w:rPr>
          <w:spacing w:val="19"/>
        </w:rPr>
        <w:t> </w:t>
      </w:r>
      <w:r>
        <w:rPr/>
        <w:t>it</w:t>
      </w:r>
      <w:r>
        <w:rPr>
          <w:spacing w:val="20"/>
        </w:rPr>
        <w:t> </w:t>
      </w:r>
      <w:r>
        <w:rPr/>
        <w:t>tries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capture</w:t>
      </w:r>
      <w:r>
        <w:rPr>
          <w:spacing w:val="19"/>
        </w:rPr>
        <w:t> </w:t>
      </w:r>
      <w:r>
        <w:rPr>
          <w:spacing w:val="-2"/>
        </w:rPr>
        <w:t>how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traditional</w:t>
      </w:r>
      <w:r>
        <w:rPr>
          <w:spacing w:val="19"/>
        </w:rPr>
        <w:t> </w:t>
      </w:r>
      <w:r>
        <w:rPr>
          <w:spacing w:val="-1"/>
        </w:rPr>
        <w:t>“fan”</w:t>
      </w:r>
      <w:r>
        <w:rPr>
          <w:spacing w:val="20"/>
        </w:rPr>
        <w:t> </w:t>
      </w:r>
      <w:r>
        <w:rPr>
          <w:spacing w:val="-1"/>
        </w:rPr>
        <w:t>shuf</w:t>
      </w:r>
      <w:r>
        <w:rPr>
          <w:spacing w:val="-2"/>
        </w:rPr>
        <w:t>fle</w:t>
      </w:r>
      <w:r>
        <w:rPr>
          <w:spacing w:val="19"/>
        </w:rPr>
        <w:t> </w:t>
      </w:r>
      <w:r>
        <w:rPr/>
        <w:t>actually</w:t>
      </w:r>
      <w:r>
        <w:rPr>
          <w:spacing w:val="20"/>
        </w:rPr>
        <w:t> </w:t>
      </w:r>
      <w:r>
        <w:rPr>
          <w:spacing w:val="-1"/>
        </w:rPr>
        <w:t>works.</w:t>
      </w:r>
      <w:r>
        <w:rPr>
          <w:spacing w:val="28"/>
        </w:rPr>
        <w:t> </w:t>
      </w:r>
      <w:r>
        <w:rPr>
          <w:spacing w:val="-9"/>
        </w:rPr>
        <w:t>We</w:t>
      </w:r>
      <w:r>
        <w:rPr>
          <w:spacing w:val="19"/>
        </w:rPr>
        <w:t> </w:t>
      </w:r>
      <w:r>
        <w:rPr/>
        <w:t>also</w:t>
      </w:r>
      <w:r>
        <w:rPr>
          <w:spacing w:val="20"/>
        </w:rPr>
        <w:t> </w:t>
      </w:r>
      <w:r>
        <w:rPr>
          <w:spacing w:val="-2"/>
        </w:rPr>
        <w:t>have</w:t>
      </w:r>
      <w:r>
        <w:rPr>
          <w:spacing w:val="19"/>
        </w:rPr>
        <w:t> </w:t>
      </w:r>
      <w:r>
        <w:rPr/>
        <w:t>helper</w:t>
      </w:r>
      <w:r>
        <w:rPr>
          <w:spacing w:val="20"/>
        </w:rPr>
        <w:t> </w:t>
      </w:r>
      <w:r>
        <w:rPr/>
        <w:t>functions</w:t>
      </w:r>
      <w:r>
        <w:rPr>
          <w:spacing w:val="19"/>
        </w:rPr>
        <w:t> </w:t>
      </w:r>
      <w:r>
        <w:rPr/>
        <w:t>for</w:t>
      </w:r>
      <w:r>
        <w:rPr>
          <w:spacing w:val="37"/>
          <w:w w:val="99"/>
        </w:rPr>
        <w:t> </w:t>
      </w:r>
      <w:r>
        <w:rPr/>
        <w:t>initializing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deck,</w:t>
      </w:r>
      <w:r>
        <w:rPr>
          <w:spacing w:val="-9"/>
        </w:rPr>
        <w:t> </w:t>
      </w:r>
      <w:r>
        <w:rPr>
          <w:spacing w:val="-1"/>
        </w:rPr>
        <w:t>drawing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hand,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checking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hand</w:t>
      </w:r>
      <w:r>
        <w:rPr>
          <w:spacing w:val="-11"/>
        </w:rPr>
        <w:t> </w:t>
      </w:r>
      <w:r>
        <w:rPr/>
        <w:t>has</w:t>
      </w:r>
      <w:r>
        <w:rPr>
          <w:spacing w:val="-10"/>
        </w:rPr>
        <w:t> </w:t>
      </w:r>
      <w:r>
        <w:rPr/>
        <w:t>four</w:t>
      </w:r>
      <w:r>
        <w:rPr>
          <w:spacing w:val="-11"/>
        </w:rPr>
        <w:t> </w:t>
      </w:r>
      <w:r>
        <w:rPr/>
        <w:t>cards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1"/>
        </w:rPr>
        <w:t> </w:t>
      </w:r>
      <w:r>
        <w:rPr/>
        <w:t>suit.</w:t>
      </w:r>
      <w:r>
        <w:rPr>
          <w:spacing w:val="4"/>
        </w:rPr>
        <w:t> </w:t>
      </w:r>
      <w:r>
        <w:rPr>
          <w:spacing w:val="-1"/>
        </w:rPr>
        <w:t>Download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appropriate</w:t>
      </w:r>
      <w:r>
        <w:rPr>
          <w:spacing w:val="27"/>
          <w:w w:val="99"/>
        </w:rPr>
        <w:t> </w:t>
      </w:r>
      <w:r>
        <w:rPr/>
        <w:t>sequential</w:t>
      </w:r>
      <w:r>
        <w:rPr>
          <w:spacing w:val="3"/>
        </w:rPr>
        <w:t> </w:t>
      </w:r>
      <w:r>
        <w:rPr/>
        <w:t>code</w:t>
      </w:r>
      <w:r>
        <w:rPr>
          <w:spacing w:val="3"/>
        </w:rPr>
        <w:t> </w:t>
      </w:r>
      <w:r>
        <w:rPr/>
        <w:t>file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your</w:t>
      </w:r>
      <w:r>
        <w:rPr>
          <w:spacing w:val="4"/>
        </w:rPr>
        <w:t> </w:t>
      </w:r>
      <w:r>
        <w:rPr>
          <w:spacing w:val="-1"/>
        </w:rPr>
        <w:t>environment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study</w:t>
      </w:r>
      <w:r>
        <w:rPr>
          <w:spacing w:val="3"/>
        </w:rPr>
        <w:t> </w:t>
      </w:r>
      <w:r>
        <w:rPr/>
        <w:t>it.</w:t>
      </w:r>
      <w:r>
        <w:rPr>
          <w:spacing w:val="31"/>
        </w:rPr>
        <w:t> </w:t>
      </w:r>
      <w:r>
        <w:rPr>
          <w:spacing w:val="-1"/>
        </w:rPr>
        <w:t>Note</w:t>
      </w:r>
      <w:r>
        <w:rPr>
          <w:spacing w:val="3"/>
        </w:rPr>
        <w:t> </w:t>
      </w:r>
      <w:r>
        <w:rPr/>
        <w:t>all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places</w:t>
      </w:r>
      <w:r>
        <w:rPr>
          <w:spacing w:val="3"/>
        </w:rPr>
        <w:t> </w:t>
      </w:r>
      <w:r>
        <w:rPr/>
        <w:t>where</w:t>
      </w:r>
      <w:r>
        <w:rPr>
          <w:spacing w:val="3"/>
        </w:rPr>
        <w:t> </w:t>
      </w:r>
      <w:r>
        <w:rPr/>
        <w:t>random</w:t>
      </w:r>
      <w:r>
        <w:rPr>
          <w:spacing w:val="4"/>
        </w:rPr>
        <w:t> </w:t>
      </w:r>
      <w:r>
        <w:rPr/>
        <w:t>numbers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generated</w:t>
      </w:r>
      <w:r>
        <w:rPr>
          <w:spacing w:val="3"/>
        </w:rPr>
        <w:t> </w:t>
      </w:r>
      <w:r>
        <w:rPr/>
        <w:t>for</w:t>
      </w:r>
      <w:r>
        <w:rPr>
          <w:spacing w:val="26"/>
          <w:w w:val="99"/>
        </w:rPr>
        <w:t> </w:t>
      </w:r>
      <w:r>
        <w:rPr>
          <w:spacing w:val="-1"/>
        </w:rPr>
        <w:t>two</w:t>
      </w:r>
      <w:r>
        <w:rPr>
          <w:spacing w:val="-6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problem:</w:t>
      </w:r>
      <w:r>
        <w:rPr>
          <w:spacing w:val="6"/>
        </w:rPr>
        <w:t> </w:t>
      </w:r>
      <w:r>
        <w:rPr>
          <w:spacing w:val="-1"/>
        </w:rPr>
        <w:t>shuf</w:t>
      </w:r>
      <w:r>
        <w:rPr>
          <w:spacing w:val="-2"/>
        </w:rPr>
        <w:t>fling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deck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picking</w:t>
      </w:r>
      <w:r>
        <w:rPr>
          <w:spacing w:val="-5"/>
        </w:rPr>
        <w:t> </w:t>
      </w:r>
      <w:r>
        <w:rPr/>
        <w:t>cards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deck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hand.</w:t>
      </w:r>
      <w:r>
        <w:rPr/>
      </w:r>
    </w:p>
    <w:p>
      <w:pPr>
        <w:pStyle w:val="BodyText"/>
        <w:spacing w:line="249" w:lineRule="auto" w:before="120"/>
        <w:ind w:right="864"/>
        <w:jc w:val="left"/>
      </w:pPr>
      <w:r>
        <w:rPr/>
        <w:t>Using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helper</w:t>
      </w:r>
      <w:r>
        <w:rPr>
          <w:spacing w:val="-3"/>
        </w:rPr>
        <w:t> </w:t>
      </w:r>
      <w:r>
        <w:rPr/>
        <w:t>functions,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straightforward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>
          <w:spacing w:val="-1"/>
        </w:rPr>
        <w:t>testOneHand,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initializes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deck,</w:t>
      </w:r>
      <w:r>
        <w:rPr>
          <w:spacing w:val="-2"/>
        </w:rPr>
        <w:t> </w:t>
      </w:r>
      <w:r>
        <w:rPr>
          <w:spacing w:val="-1"/>
        </w:rPr>
        <w:t>shuf</w:t>
      </w:r>
      <w:r>
        <w:rPr>
          <w:spacing w:val="-2"/>
        </w:rPr>
        <w:t>fles</w:t>
      </w:r>
      <w:r>
        <w:rPr>
          <w:spacing w:val="-3"/>
        </w:rPr>
        <w:t> </w:t>
      </w:r>
      <w:r>
        <w:rPr/>
        <w:t>it,</w:t>
      </w:r>
      <w:r>
        <w:rPr>
          <w:spacing w:val="-2"/>
        </w:rPr>
        <w:t> </w:t>
      </w:r>
      <w:r>
        <w:rPr>
          <w:spacing w:val="-1"/>
        </w:rPr>
        <w:t>draws</w:t>
      </w:r>
      <w:r>
        <w:rPr>
          <w:spacing w:val="61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hand,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checks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/>
        <w:t>suits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represented.</w:t>
      </w:r>
      <w:r>
        <w:rPr/>
      </w:r>
    </w:p>
    <w:p>
      <w:pPr>
        <w:spacing w:line="228" w:lineRule="exact" w:before="143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************************************************</w:t>
      </w:r>
      <w:r>
        <w:rPr>
          <w:rFonts w:ascii="Times New Roman"/>
          <w:sz w:val="18"/>
        </w:rPr>
      </w:r>
    </w:p>
    <w:p>
      <w:pPr>
        <w:spacing w:line="218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sz w:val="18"/>
        </w:rPr>
        <w:t>***************************** </w:t>
      </w:r>
      <w:r>
        <w:rPr>
          <w:rFonts w:ascii="Times New Roman"/>
          <w:i/>
          <w:color w:val="3F7F8E"/>
          <w:spacing w:val="24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position w:val="3"/>
          <w:sz w:val="18"/>
        </w:rPr>
        <w:t>testOneHand </w:t>
      </w:r>
      <w:r>
        <w:rPr>
          <w:rFonts w:ascii="Times New Roman"/>
          <w:i/>
          <w:color w:val="3F7F8E"/>
          <w:spacing w:val="25"/>
          <w:w w:val="120"/>
          <w:position w:val="3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*********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18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35"/>
          <w:sz w:val="18"/>
        </w:rPr>
        <w:t>bool</w:t>
      </w:r>
      <w:r>
        <w:rPr>
          <w:rFonts w:ascii="Times New Roman"/>
          <w:b/>
          <w:color w:val="8E2100"/>
          <w:spacing w:val="20"/>
          <w:w w:val="135"/>
          <w:sz w:val="18"/>
        </w:rPr>
        <w:t> </w:t>
      </w:r>
      <w:r>
        <w:rPr>
          <w:rFonts w:ascii="Times New Roman"/>
          <w:w w:val="135"/>
          <w:sz w:val="18"/>
        </w:rPr>
        <w:t>testOneHand(</w:t>
      </w:r>
      <w:r>
        <w:rPr>
          <w:rFonts w:ascii="Times New Roman"/>
          <w:b/>
          <w:color w:val="8E2100"/>
          <w:w w:val="135"/>
          <w:sz w:val="18"/>
        </w:rPr>
        <w:t>unsigned</w:t>
      </w:r>
      <w:r>
        <w:rPr>
          <w:rFonts w:ascii="Times New Roman"/>
          <w:b/>
          <w:color w:val="8E2100"/>
          <w:spacing w:val="21"/>
          <w:w w:val="135"/>
          <w:sz w:val="18"/>
        </w:rPr>
        <w:t> </w:t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21"/>
          <w:w w:val="13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seed_ptr){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50"/>
          <w:sz w:val="18"/>
        </w:rPr>
        <w:t>//Create 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 </w:t>
      </w:r>
      <w:r>
        <w:rPr>
          <w:rFonts w:ascii="Times New Roman"/>
          <w:i/>
          <w:color w:val="3F7F8E"/>
          <w:spacing w:val="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deck...sort </w:t>
      </w:r>
      <w:r>
        <w:rPr>
          <w:rFonts w:ascii="Times New Roman"/>
          <w:i/>
          <w:color w:val="3F7F8E"/>
          <w:spacing w:val="2"/>
          <w:w w:val="15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it...pick</w:t>
      </w:r>
      <w:r>
        <w:rPr>
          <w:rFonts w:ascii="Times New Roman"/>
          <w:i/>
          <w:color w:val="3F7F8E"/>
          <w:spacing w:val="65"/>
          <w:w w:val="16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4 </w:t>
      </w:r>
      <w:r>
        <w:rPr>
          <w:rFonts w:ascii="Times New Roman"/>
          <w:i/>
          <w:color w:val="3F7F8E"/>
          <w:spacing w:val="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cards...test </w:t>
      </w:r>
      <w:r>
        <w:rPr>
          <w:rFonts w:ascii="Times New Roman"/>
          <w:i/>
          <w:color w:val="3F7F8E"/>
          <w:spacing w:val="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4 </w:t>
      </w:r>
      <w:r>
        <w:rPr>
          <w:rFonts w:ascii="Times New Roman"/>
          <w:i/>
          <w:color w:val="3F7F8E"/>
          <w:spacing w:val="2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suits</w:t>
      </w:r>
      <w:r>
        <w:rPr>
          <w:rFonts w:ascii="Times New Roman"/>
          <w:sz w:val="18"/>
        </w:rPr>
      </w:r>
    </w:p>
    <w:p>
      <w:pPr>
        <w:tabs>
          <w:tab w:pos="3993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15"/>
          <w:sz w:val="18"/>
        </w:rPr>
        <w:t>int</w:t>
      </w:r>
      <w:r>
        <w:rPr>
          <w:rFonts w:ascii="Times New Roman"/>
          <w:b/>
          <w:color w:val="8E2100"/>
          <w:spacing w:val="-11"/>
          <w:w w:val="115"/>
          <w:sz w:val="18"/>
        </w:rPr>
        <w:t> </w:t>
      </w:r>
      <w:r>
        <w:rPr>
          <w:rFonts w:ascii="Times New Roman"/>
          <w:w w:val="115"/>
          <w:sz w:val="18"/>
        </w:rPr>
        <w:t>deck[MAX_CARDS];</w:t>
        <w:tab/>
      </w:r>
      <w:r>
        <w:rPr>
          <w:rFonts w:ascii="Times New Roman"/>
          <w:i/>
          <w:color w:val="3F7F8E"/>
          <w:w w:val="145"/>
          <w:sz w:val="18"/>
        </w:rPr>
        <w:t>//std  </w:t>
      </w:r>
      <w:r>
        <w:rPr>
          <w:rFonts w:ascii="Times New Roman"/>
          <w:i/>
          <w:color w:val="3F7F8E"/>
          <w:spacing w:val="14"/>
          <w:w w:val="145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deck</w:t>
      </w:r>
      <w:r>
        <w:rPr>
          <w:rFonts w:ascii="Times New Roman"/>
          <w:sz w:val="18"/>
        </w:rPr>
      </w:r>
    </w:p>
    <w:p>
      <w:pPr>
        <w:tabs>
          <w:tab w:pos="4423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10"/>
          <w:sz w:val="18"/>
        </w:rPr>
        <w:t>int </w:t>
      </w:r>
      <w:r>
        <w:rPr>
          <w:rFonts w:ascii="Times New Roman"/>
          <w:b/>
          <w:color w:val="8E2100"/>
          <w:spacing w:val="38"/>
          <w:w w:val="110"/>
          <w:sz w:val="18"/>
        </w:rPr>
        <w:t> </w:t>
      </w:r>
      <w:r>
        <w:rPr>
          <w:rFonts w:ascii="Times New Roman"/>
          <w:w w:val="110"/>
          <w:sz w:val="18"/>
        </w:rPr>
        <w:t>hand[CARDS_IN_HAND];</w:t>
        <w:tab/>
      </w:r>
      <w:r>
        <w:rPr>
          <w:rFonts w:ascii="Times New Roman"/>
          <w:i/>
          <w:color w:val="3F7F8E"/>
          <w:w w:val="130"/>
          <w:sz w:val="18"/>
        </w:rPr>
        <w:t>//card </w:t>
      </w:r>
      <w:r>
        <w:rPr>
          <w:rFonts w:ascii="Times New Roman"/>
          <w:i/>
          <w:color w:val="3F7F8E"/>
          <w:spacing w:val="54"/>
          <w:w w:val="13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hand</w:t>
      </w:r>
      <w:r>
        <w:rPr>
          <w:rFonts w:ascii="Times New Roman"/>
          <w:sz w:val="18"/>
        </w:rPr>
      </w:r>
    </w:p>
    <w:p>
      <w:pPr>
        <w:tabs>
          <w:tab w:pos="4531" w:val="left" w:leader="none"/>
          <w:tab w:pos="5176" w:val="left" w:leader="none"/>
        </w:tabs>
        <w:spacing w:line="440" w:lineRule="atLeast" w:before="0"/>
        <w:ind w:left="980" w:right="247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initDeck(deck,   </w:t>
      </w:r>
      <w:r>
        <w:rPr>
          <w:rFonts w:ascii="Times New Roman"/>
          <w:spacing w:val="28"/>
          <w:w w:val="135"/>
          <w:sz w:val="18"/>
        </w:rPr>
        <w:t> </w:t>
      </w:r>
      <w:r>
        <w:rPr>
          <w:rFonts w:ascii="Times New Roman"/>
          <w:w w:val="135"/>
          <w:sz w:val="18"/>
        </w:rPr>
        <w:t>seed_ptr);</w:t>
        <w:tab/>
      </w:r>
      <w:r>
        <w:rPr>
          <w:rFonts w:ascii="Times New Roman"/>
          <w:i/>
          <w:color w:val="3F7F8E"/>
          <w:w w:val="135"/>
          <w:sz w:val="18"/>
        </w:rPr>
        <w:t>//create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05"/>
          <w:sz w:val="18"/>
        </w:rPr>
        <w:t>&amp; </w:t>
      </w:r>
      <w:r>
        <w:rPr>
          <w:rFonts w:ascii="Times New Roman"/>
          <w:i/>
          <w:color w:val="3F7F8E"/>
          <w:spacing w:val="27"/>
          <w:w w:val="10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shuffle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  new </w:t>
      </w:r>
      <w:r>
        <w:rPr>
          <w:rFonts w:ascii="Times New Roman"/>
          <w:i/>
          <w:color w:val="3F7F8E"/>
          <w:spacing w:val="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deck</w:t>
      </w:r>
      <w:r>
        <w:rPr>
          <w:rFonts w:ascii="Times New Roman"/>
          <w:i/>
          <w:color w:val="3F7F8E"/>
          <w:w w:val="130"/>
          <w:sz w:val="18"/>
        </w:rPr>
        <w:t> </w:t>
      </w:r>
      <w:r>
        <w:rPr>
          <w:rFonts w:ascii="Times New Roman"/>
          <w:w w:val="135"/>
          <w:sz w:val="18"/>
        </w:rPr>
        <w:t>drawHand(deck,</w:t>
      </w:r>
      <w:r>
        <w:rPr>
          <w:rFonts w:ascii="Times New Roman"/>
          <w:spacing w:val="44"/>
          <w:w w:val="135"/>
          <w:sz w:val="18"/>
        </w:rPr>
        <w:t> </w:t>
      </w:r>
      <w:r>
        <w:rPr>
          <w:rFonts w:ascii="Times New Roman"/>
          <w:w w:val="135"/>
          <w:sz w:val="18"/>
        </w:rPr>
        <w:t>hand,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seed_ptr);</w:t>
        <w:tab/>
        <w:tab/>
      </w:r>
      <w:r>
        <w:rPr>
          <w:rFonts w:ascii="Times New Roman"/>
          <w:i/>
          <w:color w:val="3F7F8E"/>
          <w:w w:val="135"/>
          <w:sz w:val="18"/>
        </w:rPr>
        <w:t>//go</w:t>
      </w:r>
      <w:r>
        <w:rPr>
          <w:rFonts w:ascii="Times New Roman"/>
          <w:i/>
          <w:color w:val="3F7F8E"/>
          <w:spacing w:val="5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pick</w:t>
      </w:r>
      <w:r>
        <w:rPr>
          <w:rFonts w:ascii="Times New Roman"/>
          <w:i/>
          <w:color w:val="3F7F8E"/>
          <w:spacing w:val="5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cards</w:t>
      </w:r>
      <w:r>
        <w:rPr>
          <w:rFonts w:ascii="Times New Roman"/>
          <w:i/>
          <w:color w:val="3F7F8E"/>
          <w:spacing w:val="5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from</w:t>
      </w:r>
      <w:r>
        <w:rPr>
          <w:rFonts w:ascii="Times New Roman"/>
          <w:i/>
          <w:color w:val="3F7F8E"/>
          <w:spacing w:val="5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deck</w:t>
      </w:r>
      <w:r>
        <w:rPr>
          <w:rFonts w:ascii="Times New Roman"/>
          <w:i/>
          <w:color w:val="3F7F8E"/>
          <w:w w:val="130"/>
          <w:sz w:val="18"/>
        </w:rPr>
        <w:t> </w:t>
      </w:r>
      <w:r>
        <w:rPr>
          <w:rFonts w:ascii="Times New Roman"/>
          <w:b/>
          <w:color w:val="007021"/>
          <w:w w:val="135"/>
          <w:sz w:val="18"/>
        </w:rPr>
        <w:t>return </w:t>
      </w:r>
      <w:r>
        <w:rPr>
          <w:rFonts w:ascii="Times New Roman"/>
          <w:b/>
          <w:color w:val="007021"/>
          <w:spacing w:val="18"/>
          <w:w w:val="135"/>
          <w:sz w:val="18"/>
        </w:rPr>
        <w:t> </w:t>
      </w:r>
      <w:r>
        <w:rPr>
          <w:rFonts w:ascii="Times New Roman"/>
          <w:w w:val="135"/>
          <w:sz w:val="18"/>
        </w:rPr>
        <w:t>isFourSuits(hand); </w:t>
      </w:r>
      <w:r>
        <w:rPr>
          <w:rFonts w:ascii="Times New Roman"/>
          <w:spacing w:val="18"/>
          <w:w w:val="13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//test</w:t>
      </w:r>
      <w:r>
        <w:rPr>
          <w:rFonts w:ascii="Times New Roman"/>
          <w:i/>
          <w:color w:val="3F7F8E"/>
          <w:spacing w:val="65"/>
          <w:w w:val="16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56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4 </w:t>
      </w:r>
      <w:r>
        <w:rPr>
          <w:rFonts w:ascii="Times New Roman"/>
          <w:i/>
          <w:color w:val="3F7F8E"/>
          <w:spacing w:val="18"/>
          <w:w w:val="135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suits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}</w:t>
      </w:r>
      <w:r>
        <w:rPr>
          <w:rFonts w:ascii="Times New Roman"/>
          <w:i/>
          <w:color w:val="3F7F8E"/>
          <w:w w:val="130"/>
          <w:sz w:val="18"/>
        </w:rPr>
        <w:t>//testOneHand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3"/>
        <w:numPr>
          <w:ilvl w:val="1"/>
          <w:numId w:val="6"/>
        </w:numPr>
        <w:tabs>
          <w:tab w:pos="663" w:val="left" w:leader="none"/>
        </w:tabs>
        <w:spacing w:line="240" w:lineRule="auto" w:before="151" w:after="0"/>
        <w:ind w:left="662" w:right="0" w:hanging="542"/>
        <w:jc w:val="both"/>
        <w:rPr>
          <w:b w:val="0"/>
          <w:bCs w:val="0"/>
        </w:rPr>
      </w:pPr>
      <w:bookmarkStart w:name="Open MP Version" w:id="45"/>
      <w:bookmarkEnd w:id="45"/>
      <w:r>
        <w:rPr>
          <w:b w:val="0"/>
        </w:rPr>
      </w:r>
      <w:bookmarkStart w:name="_bookmark18" w:id="46"/>
      <w:bookmarkEnd w:id="46"/>
      <w:r>
        <w:rPr>
          <w:b w:val="0"/>
        </w:rPr>
      </w:r>
      <w:bookmarkStart w:name="_bookmark18" w:id="47"/>
      <w:bookmarkEnd w:id="47"/>
      <w:r>
        <w:rPr>
          <w:color w:val="20435C"/>
          <w:w w:val="110"/>
        </w:rPr>
        <w:t>Open</w:t>
      </w:r>
      <w:r>
        <w:rPr>
          <w:color w:val="20435C"/>
          <w:spacing w:val="-6"/>
          <w:w w:val="110"/>
        </w:rPr>
        <w:t> </w:t>
      </w:r>
      <w:r>
        <w:rPr>
          <w:color w:val="20435C"/>
          <w:w w:val="110"/>
        </w:rPr>
        <w:t>MP</w:t>
      </w:r>
      <w:r>
        <w:rPr>
          <w:color w:val="20435C"/>
          <w:spacing w:val="-6"/>
          <w:w w:val="110"/>
        </w:rPr>
        <w:t> </w:t>
      </w:r>
      <w:r>
        <w:rPr>
          <w:color w:val="20435C"/>
          <w:spacing w:val="-4"/>
          <w:w w:val="110"/>
        </w:rPr>
        <w:t>V</w:t>
      </w:r>
      <w:r>
        <w:rPr>
          <w:color w:val="20435C"/>
          <w:spacing w:val="-3"/>
          <w:w w:val="110"/>
        </w:rPr>
        <w:t>ersion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857"/>
        <w:jc w:val="both"/>
      </w:pPr>
      <w:r>
        <w:rPr>
          <w:spacing w:val="-2"/>
        </w:rPr>
        <w:t>Converting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/>
        <w:t>sequential</w:t>
      </w:r>
      <w:r>
        <w:rPr>
          <w:spacing w:val="17"/>
        </w:rPr>
        <w:t> </w:t>
      </w:r>
      <w:r>
        <w:rPr/>
        <w:t>code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/>
        <w:t>OpenMP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quite</w:t>
      </w:r>
      <w:r>
        <w:rPr>
          <w:spacing w:val="17"/>
        </w:rPr>
        <w:t> </w:t>
      </w:r>
      <w:r>
        <w:rPr/>
        <w:t>simple.</w:t>
      </w:r>
      <w:r>
        <w:rPr>
          <w:spacing w:val="19"/>
        </w:rPr>
        <w:t> </w:t>
      </w:r>
      <w:r>
        <w:rPr>
          <w:spacing w:val="-9"/>
        </w:rPr>
        <w:t>We</w:t>
      </w:r>
      <w:r>
        <w:rPr>
          <w:spacing w:val="17"/>
        </w:rPr>
        <w:t> </w:t>
      </w:r>
      <w:r>
        <w:rPr/>
        <w:t>add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pragma</w:t>
      </w:r>
      <w:r>
        <w:rPr>
          <w:spacing w:val="17"/>
        </w:rPr>
        <w:t> </w:t>
      </w:r>
      <w:r>
        <w:rPr/>
        <w:t>compiler</w:t>
      </w:r>
      <w:r>
        <w:rPr>
          <w:spacing w:val="17"/>
        </w:rPr>
        <w:t> </w:t>
      </w:r>
      <w:r>
        <w:rPr>
          <w:spacing w:val="-1"/>
        </w:rPr>
        <w:t>directive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main</w:t>
      </w:r>
      <w:r>
        <w:rPr>
          <w:spacing w:val="21"/>
          <w:w w:val="99"/>
        </w:rPr>
        <w:t> </w:t>
      </w:r>
      <w:r>
        <w:rPr/>
        <w:t>simulation</w:t>
      </w:r>
      <w:r>
        <w:rPr>
          <w:spacing w:val="2"/>
        </w:rPr>
        <w:t> </w:t>
      </w:r>
      <w:r>
        <w:rPr/>
        <w:t>loop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run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loop</w:t>
      </w:r>
      <w:r>
        <w:rPr>
          <w:spacing w:val="3"/>
        </w:rPr>
        <w:t> </w:t>
      </w:r>
      <w:r>
        <w:rPr/>
        <w:t>simultaneously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multiple</w:t>
      </w:r>
      <w:r>
        <w:rPr>
          <w:spacing w:val="2"/>
        </w:rPr>
        <w:t> </w:t>
      </w:r>
      <w:r>
        <w:rPr/>
        <w:t>CPUs.</w:t>
      </w:r>
      <w:r>
        <w:rPr>
          <w:spacing w:val="29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directive</w:t>
      </w:r>
      <w:r>
        <w:rPr>
          <w:spacing w:val="3"/>
        </w:rPr>
        <w:t> </w:t>
      </w:r>
      <w:r>
        <w:rPr/>
        <w:t>tells</w:t>
      </w:r>
      <w:r>
        <w:rPr>
          <w:spacing w:val="2"/>
        </w:rPr>
        <w:t> </w:t>
      </w:r>
      <w:r>
        <w:rPr/>
        <w:t>OpenMP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give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thread</w:t>
      </w:r>
      <w:r>
        <w:rPr>
          <w:spacing w:val="3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different</w:t>
      </w:r>
      <w:r>
        <w:rPr>
          <w:spacing w:val="8"/>
        </w:rPr>
        <w:t> </w:t>
      </w:r>
      <w:r>
        <w:rPr>
          <w:spacing w:val="-1"/>
        </w:rPr>
        <w:t>copy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since</w:t>
      </w:r>
      <w:r>
        <w:rPr>
          <w:spacing w:val="8"/>
        </w:rPr>
        <w:t> </w:t>
      </w:r>
      <w:r>
        <w:rPr/>
        <w:t>each</w:t>
      </w:r>
      <w:r>
        <w:rPr>
          <w:spacing w:val="8"/>
        </w:rPr>
        <w:t> </w:t>
      </w:r>
      <w:r>
        <w:rPr/>
        <w:t>thread</w:t>
      </w:r>
      <w:r>
        <w:rPr>
          <w:spacing w:val="9"/>
        </w:rPr>
        <w:t> </w:t>
      </w:r>
      <w:r>
        <w:rPr/>
        <w:t>needs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keep</w:t>
      </w:r>
      <w:r>
        <w:rPr>
          <w:spacing w:val="8"/>
        </w:rPr>
        <w:t> </w:t>
      </w:r>
      <w:r>
        <w:rPr/>
        <w:t>track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its</w:t>
      </w:r>
      <w:r>
        <w:rPr>
          <w:spacing w:val="8"/>
        </w:rPr>
        <w:t> </w:t>
      </w:r>
      <w:r>
        <w:rPr>
          <w:spacing w:val="-2"/>
        </w:rPr>
        <w:t>own</w:t>
      </w:r>
      <w:r>
        <w:rPr>
          <w:spacing w:val="8"/>
        </w:rPr>
        <w:t> </w:t>
      </w:r>
      <w:r>
        <w:rPr/>
        <w:t>loop</w:t>
      </w:r>
      <w:r>
        <w:rPr>
          <w:spacing w:val="9"/>
        </w:rPr>
        <w:t> </w:t>
      </w:r>
      <w:r>
        <w:rPr/>
        <w:t>iterations.</w:t>
      </w:r>
      <w:r>
        <w:rPr>
          <w:spacing w:val="44"/>
        </w:rPr>
        <w:t> </w:t>
      </w:r>
      <w:r>
        <w:rPr>
          <w:spacing w:val="-2"/>
        </w:rPr>
        <w:t>numTests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shared</w:t>
      </w:r>
      <w:r>
        <w:rPr>
          <w:spacing w:val="9"/>
        </w:rPr>
        <w:t> </w:t>
      </w:r>
      <w:r>
        <w:rPr/>
        <w:t>because</w:t>
      </w:r>
      <w:r>
        <w:rPr>
          <w:spacing w:val="8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total</w:t>
      </w:r>
      <w:r>
        <w:rPr>
          <w:spacing w:val="8"/>
        </w:rPr>
        <w:t> </w:t>
      </w:r>
      <w:r>
        <w:rPr/>
        <w:t>number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tests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run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doubled</w:t>
      </w:r>
      <w:r>
        <w:rPr>
          <w:spacing w:val="9"/>
        </w:rPr>
        <w:t> </w:t>
      </w:r>
      <w:r>
        <w:rPr/>
        <w:t>only</w:t>
      </w:r>
      <w:r>
        <w:rPr>
          <w:spacing w:val="8"/>
        </w:rPr>
        <w:t> </w:t>
      </w:r>
      <w:r>
        <w:rPr/>
        <w:t>once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iteration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out</w:t>
      </w:r>
      <w:r>
        <w:rPr>
          <w:spacing w:val="8"/>
        </w:rPr>
        <w:t> </w:t>
      </w:r>
      <w:r>
        <w:rPr/>
        <w:t>while</w:t>
      </w:r>
      <w:r>
        <w:rPr>
          <w:spacing w:val="9"/>
        </w:rPr>
        <w:t> </w:t>
      </w:r>
      <w:r>
        <w:rPr/>
        <w:t>loop.</w:t>
      </w:r>
      <w:r>
        <w:rPr>
          <w:spacing w:val="46"/>
        </w:rPr>
        <w:t> </w:t>
      </w:r>
      <w:r>
        <w:rPr/>
        <w:t>(If</w:t>
      </w:r>
      <w:r>
        <w:rPr>
          <w:spacing w:val="8"/>
        </w:rPr>
        <w:t> </w:t>
      </w:r>
      <w:r>
        <w:rPr/>
        <w:t>each</w:t>
      </w:r>
      <w:r>
        <w:rPr>
          <w:spacing w:val="9"/>
        </w:rPr>
        <w:t> </w:t>
      </w:r>
      <w:r>
        <w:rPr/>
        <w:t>thread</w:t>
      </w:r>
      <w:r>
        <w:rPr>
          <w:spacing w:val="8"/>
        </w:rPr>
        <w:t> </w:t>
      </w:r>
      <w:r>
        <w:rPr/>
        <w:t>doubled</w:t>
      </w:r>
      <w:r>
        <w:rPr>
          <w:spacing w:val="9"/>
        </w:rPr>
        <w:t> </w:t>
      </w:r>
      <w:r>
        <w:rPr/>
        <w:t>it,</w:t>
      </w:r>
      <w:r>
        <w:rPr>
          <w:spacing w:val="13"/>
        </w:rPr>
        <w:t> </w:t>
      </w:r>
      <w:r>
        <w:rPr/>
        <w:t>we</w:t>
      </w:r>
      <w:r>
        <w:rPr>
          <w:w w:val="99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factor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two.)</w:t>
      </w:r>
      <w:r>
        <w:rPr>
          <w:spacing w:val="5"/>
        </w:rPr>
        <w:t> </w:t>
      </w:r>
      <w:r>
        <w:rPr>
          <w:spacing w:val="-2"/>
        </w:rPr>
        <w:t>Finally,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directive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reduction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(+:total)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tells</w:t>
      </w:r>
      <w:r>
        <w:rPr>
          <w:spacing w:val="-7"/>
        </w:rPr>
        <w:t> </w:t>
      </w:r>
      <w:r>
        <w:rPr/>
        <w:t>OpenMP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combine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threads’</w:t>
      </w:r>
      <w:r>
        <w:rPr>
          <w:spacing w:val="-6"/>
        </w:rPr>
        <w:t> </w:t>
      </w:r>
      <w:r>
        <w:rPr/>
        <w:t>partial</w:t>
      </w:r>
      <w:r>
        <w:rPr>
          <w:spacing w:val="-6"/>
        </w:rPr>
        <w:t> </w:t>
      </w:r>
      <w:r>
        <w:rPr/>
        <w:t>results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summing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hands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four</w:t>
      </w:r>
      <w:r>
        <w:rPr>
          <w:spacing w:val="-6"/>
        </w:rPr>
        <w:t> </w:t>
      </w:r>
      <w:r>
        <w:rPr/>
        <w:t>suits.</w:t>
      </w:r>
      <w:r>
        <w:rPr/>
      </w:r>
    </w:p>
    <w:p>
      <w:pPr>
        <w:spacing w:line="227" w:lineRule="exact" w:before="143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i/>
          <w:color w:val="3F7F8E"/>
          <w:w w:val="130"/>
          <w:sz w:val="18"/>
        </w:rPr>
        <w:t>*************************</w:t>
      </w:r>
      <w:r>
        <w:rPr>
          <w:rFonts w:ascii="Times New Roman"/>
          <w:i/>
          <w:color w:val="3F7F8E"/>
          <w:spacing w:val="10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2.0</w:t>
      </w:r>
      <w:r>
        <w:rPr>
          <w:rFonts w:ascii="Times New Roman"/>
          <w:i/>
          <w:color w:val="3F7F8E"/>
          <w:spacing w:val="11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Simulation</w:t>
      </w:r>
      <w:r>
        <w:rPr>
          <w:rFonts w:ascii="Times New Roman"/>
          <w:i/>
          <w:color w:val="3F7F8E"/>
          <w:spacing w:val="11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position w:val="3"/>
          <w:sz w:val="18"/>
        </w:rPr>
        <w:t>Loop</w:t>
      </w:r>
      <w:r>
        <w:rPr>
          <w:rFonts w:ascii="Times New Roman"/>
          <w:i/>
          <w:color w:val="3F7F8E"/>
          <w:spacing w:val="11"/>
          <w:w w:val="130"/>
          <w:position w:val="3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**</w:t>
      </w:r>
      <w:r>
        <w:rPr>
          <w:rFonts w:ascii="Times New Roman"/>
          <w:i/>
          <w:color w:val="3F7F8E"/>
          <w:w w:val="13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7" w:lineRule="exact"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15"/>
          <w:sz w:val="18"/>
        </w:rPr>
        <w:t>while </w:t>
      </w:r>
      <w:r>
        <w:rPr>
          <w:rFonts w:ascii="Times New Roman"/>
          <w:b/>
          <w:color w:val="007021"/>
          <w:spacing w:val="16"/>
          <w:w w:val="115"/>
          <w:sz w:val="18"/>
        </w:rPr>
        <w:t> </w:t>
      </w:r>
      <w:r>
        <w:rPr>
          <w:rFonts w:ascii="Times New Roman"/>
          <w:w w:val="115"/>
          <w:sz w:val="18"/>
        </w:rPr>
        <w:t>(numTests </w:t>
      </w:r>
      <w:r>
        <w:rPr>
          <w:rFonts w:ascii="Times New Roman"/>
          <w:spacing w:val="17"/>
          <w:w w:val="11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&lt; </w:t>
      </w:r>
      <w:r>
        <w:rPr>
          <w:rFonts w:ascii="Times New Roman"/>
          <w:color w:val="666666"/>
          <w:spacing w:val="17"/>
          <w:w w:val="115"/>
          <w:sz w:val="18"/>
        </w:rPr>
        <w:t> </w:t>
      </w:r>
      <w:r>
        <w:rPr>
          <w:rFonts w:ascii="Times New Roman"/>
          <w:w w:val="110"/>
          <w:sz w:val="18"/>
        </w:rPr>
        <w:t>MAX) </w:t>
      </w:r>
      <w:r>
        <w:rPr>
          <w:rFonts w:ascii="Times New Roman"/>
          <w:spacing w:val="22"/>
          <w:w w:val="110"/>
          <w:sz w:val="18"/>
        </w:rPr>
        <w:t> </w:t>
      </w:r>
      <w:r>
        <w:rPr>
          <w:rFonts w:ascii="Times New Roman"/>
          <w:w w:val="11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3778" w:val="left" w:leader="none"/>
        </w:tabs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total</w:t>
      </w:r>
      <w:r>
        <w:rPr>
          <w:rFonts w:ascii="Times New Roman"/>
          <w:spacing w:val="48"/>
          <w:w w:val="15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58"/>
          <w:w w:val="13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0</w:t>
      </w:r>
      <w:r>
        <w:rPr>
          <w:rFonts w:ascii="Times New Roman"/>
          <w:w w:val="145"/>
          <w:sz w:val="18"/>
        </w:rPr>
        <w:t>;</w:t>
        <w:tab/>
      </w:r>
      <w:r>
        <w:rPr>
          <w:rFonts w:ascii="Times New Roman"/>
          <w:i/>
          <w:color w:val="3F7F8E"/>
          <w:w w:val="155"/>
          <w:sz w:val="18"/>
        </w:rPr>
        <w:t>//reset</w:t>
      </w:r>
      <w:r>
        <w:rPr>
          <w:rFonts w:ascii="Times New Roman"/>
          <w:i/>
          <w:color w:val="3F7F8E"/>
          <w:spacing w:val="42"/>
          <w:w w:val="15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counter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54" w:lineRule="auto" w:before="0"/>
        <w:ind w:left="1841" w:right="2935" w:hanging="172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0"/>
          <w:sz w:val="18"/>
        </w:rPr>
        <w:t>#pragma </w:t>
      </w:r>
      <w:r>
        <w:rPr>
          <w:rFonts w:ascii="Times New Roman"/>
          <w:i/>
          <w:color w:val="007021"/>
          <w:spacing w:val="10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omp </w:t>
      </w:r>
      <w:r>
        <w:rPr>
          <w:rFonts w:ascii="Times New Roman"/>
          <w:i/>
          <w:color w:val="007021"/>
          <w:spacing w:val="10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parallel </w:t>
      </w:r>
      <w:r>
        <w:rPr>
          <w:rFonts w:ascii="Times New Roman"/>
          <w:i/>
          <w:color w:val="007021"/>
          <w:spacing w:val="10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for </w:t>
      </w:r>
      <w:r>
        <w:rPr>
          <w:rFonts w:ascii="Times New Roman"/>
          <w:i/>
          <w:color w:val="007021"/>
          <w:spacing w:val="10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num_threads(nThreads) </w:t>
      </w:r>
      <w:r>
        <w:rPr>
          <w:rFonts w:ascii="Times New Roman"/>
          <w:i/>
          <w:color w:val="007021"/>
          <w:spacing w:val="11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default(none) </w:t>
      </w:r>
      <w:r>
        <w:rPr>
          <w:rFonts w:ascii="Times New Roman"/>
          <w:i/>
          <w:color w:val="007021"/>
          <w:spacing w:val="10"/>
          <w:w w:val="13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private </w:t>
      </w:r>
      <w:r>
        <w:rPr>
          <w:rFonts w:ascii="Times New Roman"/>
          <w:i/>
          <w:color w:val="007021"/>
          <w:spacing w:val="49"/>
          <w:w w:val="13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(i,  </w:t>
      </w:r>
      <w:r>
        <w:rPr>
          <w:rFonts w:ascii="Times New Roman"/>
          <w:i/>
          <w:color w:val="007021"/>
          <w:w w:val="130"/>
          <w:sz w:val="18"/>
        </w:rPr>
        <w:t>seed) </w:t>
      </w:r>
      <w:r>
        <w:rPr>
          <w:rFonts w:ascii="Times New Roman"/>
          <w:i/>
          <w:color w:val="007021"/>
          <w:spacing w:val="50"/>
          <w:w w:val="13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sz w:val="18"/>
        </w:rPr>
      </w:r>
    </w:p>
    <w:p>
      <w:pPr>
        <w:tabs>
          <w:tab w:pos="4746" w:val="left" w:leader="none"/>
        </w:tabs>
        <w:spacing w:line="254" w:lineRule="auto" w:before="0"/>
        <w:ind w:left="1841" w:right="548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shared</w:t>
      </w:r>
      <w:r>
        <w:rPr>
          <w:rFonts w:ascii="Times New Roman"/>
          <w:i/>
          <w:color w:val="007021"/>
          <w:spacing w:val="-30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(numTests)</w:t>
      </w:r>
      <w:r>
        <w:rPr>
          <w:rFonts w:ascii="Times New Roman"/>
          <w:i/>
          <w:color w:val="007021"/>
          <w:spacing w:val="-29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reduction</w:t>
      </w:r>
      <w:r>
        <w:rPr>
          <w:rFonts w:ascii="Times New Roman"/>
          <w:i/>
          <w:color w:val="007021"/>
          <w:spacing w:val="57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(+:total)</w:t>
        <w:tab/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schedule(dynamic)</w:t>
      </w:r>
      <w:r>
        <w:rPr>
          <w:rFonts w:ascii="Times New Roman"/>
          <w:sz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0"/>
          <w:sz w:val="18"/>
        </w:rPr>
        <w:t>for</w:t>
      </w:r>
      <w:r>
        <w:rPr>
          <w:rFonts w:ascii="Times New Roman"/>
          <w:b/>
          <w:color w:val="007021"/>
          <w:spacing w:val="38"/>
          <w:w w:val="140"/>
          <w:sz w:val="18"/>
        </w:rPr>
        <w:t> </w:t>
      </w:r>
      <w:r>
        <w:rPr>
          <w:rFonts w:ascii="Times New Roman"/>
          <w:w w:val="140"/>
          <w:sz w:val="18"/>
        </w:rPr>
        <w:t>(i</w:t>
      </w:r>
      <w:r>
        <w:rPr>
          <w:rFonts w:ascii="Times New Roman"/>
          <w:color w:val="666666"/>
          <w:w w:val="140"/>
          <w:sz w:val="18"/>
        </w:rPr>
        <w:t>=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;</w:t>
      </w:r>
      <w:r>
        <w:rPr>
          <w:rFonts w:ascii="Times New Roman"/>
          <w:spacing w:val="39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&lt;</w:t>
      </w:r>
      <w:r>
        <w:rPr>
          <w:rFonts w:ascii="Times New Roman"/>
          <w:w w:val="140"/>
          <w:sz w:val="18"/>
        </w:rPr>
        <w:t>numTests;</w:t>
      </w:r>
      <w:r>
        <w:rPr>
          <w:rFonts w:ascii="Times New Roman"/>
          <w:spacing w:val="39"/>
          <w:w w:val="140"/>
          <w:sz w:val="18"/>
        </w:rPr>
        <w:t> </w:t>
      </w:r>
      <w:r>
        <w:rPr>
          <w:rFonts w:ascii="Times New Roman"/>
          <w:w w:val="140"/>
          <w:sz w:val="18"/>
        </w:rPr>
        <w:t>i</w:t>
      </w:r>
      <w:r>
        <w:rPr>
          <w:rFonts w:ascii="Times New Roman"/>
          <w:color w:val="666666"/>
          <w:w w:val="140"/>
          <w:sz w:val="18"/>
        </w:rPr>
        <w:t>++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//make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new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deck</w:t>
      </w:r>
      <w:r>
        <w:rPr>
          <w:rFonts w:ascii="Times New Roman"/>
          <w:i/>
          <w:color w:val="3F7F8E"/>
          <w:spacing w:val="38"/>
          <w:w w:val="140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-</w:t>
      </w:r>
      <w:r>
        <w:rPr>
          <w:rFonts w:ascii="Times New Roman"/>
          <w:i/>
          <w:color w:val="3F7F8E"/>
          <w:spacing w:val="32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pick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hand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-</w:t>
      </w:r>
      <w:r>
        <w:rPr>
          <w:rFonts w:ascii="Times New Roman"/>
          <w:i/>
          <w:color w:val="3F7F8E"/>
          <w:spacing w:val="32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test</w:t>
      </w:r>
      <w:r>
        <w:rPr>
          <w:rFonts w:ascii="Times New Roman"/>
          <w:i/>
          <w:color w:val="3F7F8E"/>
          <w:spacing w:val="32"/>
          <w:w w:val="15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4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suits</w:t>
      </w:r>
      <w:r>
        <w:rPr>
          <w:rFonts w:ascii="Times New Roman"/>
          <w:sz w:val="18"/>
        </w:rPr>
      </w:r>
    </w:p>
    <w:p>
      <w:pPr>
        <w:tabs>
          <w:tab w:pos="6898" w:val="left" w:leader="none"/>
        </w:tabs>
        <w:spacing w:before="12"/>
        <w:ind w:left="27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if</w:t>
      </w:r>
      <w:r>
        <w:rPr>
          <w:rFonts w:ascii="Times New Roman"/>
          <w:b/>
          <w:color w:val="007021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(testOneHand(</w:t>
      </w:r>
      <w:r>
        <w:rPr>
          <w:rFonts w:ascii="Times New Roman"/>
          <w:color w:val="666666"/>
          <w:w w:val="135"/>
          <w:sz w:val="18"/>
        </w:rPr>
        <w:t>&amp;</w:t>
      </w:r>
      <w:r>
        <w:rPr>
          <w:rFonts w:ascii="Times New Roman"/>
          <w:w w:val="135"/>
          <w:sz w:val="18"/>
        </w:rPr>
        <w:t>seed))</w:t>
        <w:tab/>
      </w:r>
      <w:r>
        <w:rPr>
          <w:rFonts w:ascii="Times New Roman"/>
          <w:i/>
          <w:color w:val="3F7F8E"/>
          <w:w w:val="140"/>
          <w:sz w:val="18"/>
        </w:rPr>
        <w:t>//returns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TRUE</w:t>
      </w:r>
      <w:r>
        <w:rPr>
          <w:rFonts w:ascii="Times New Roman"/>
          <w:i/>
          <w:color w:val="3F7F8E"/>
          <w:spacing w:val="54"/>
          <w:w w:val="12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iff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4-suits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hand</w:t>
      </w:r>
      <w:r>
        <w:rPr>
          <w:rFonts w:ascii="Times New Roman"/>
          <w:sz w:val="18"/>
        </w:rPr>
      </w:r>
    </w:p>
    <w:p>
      <w:pPr>
        <w:tabs>
          <w:tab w:pos="6252" w:val="left" w:leader="none"/>
        </w:tabs>
        <w:spacing w:before="12"/>
        <w:ind w:left="35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total</w:t>
      </w:r>
      <w:r>
        <w:rPr>
          <w:rFonts w:ascii="Times New Roman"/>
          <w:spacing w:val="14"/>
          <w:w w:val="160"/>
          <w:sz w:val="18"/>
        </w:rPr>
        <w:t> </w:t>
      </w:r>
      <w:r>
        <w:rPr>
          <w:rFonts w:ascii="Times New Roman"/>
          <w:color w:val="666666"/>
          <w:w w:val="145"/>
          <w:sz w:val="18"/>
        </w:rPr>
        <w:t>++</w:t>
      </w:r>
      <w:r>
        <w:rPr>
          <w:rFonts w:ascii="Times New Roman"/>
          <w:w w:val="145"/>
          <w:sz w:val="18"/>
        </w:rPr>
        <w:t>;</w:t>
        <w:tab/>
      </w:r>
      <w:r>
        <w:rPr>
          <w:rFonts w:ascii="Times New Roman"/>
          <w:i/>
          <w:color w:val="3F7F8E"/>
          <w:w w:val="160"/>
          <w:sz w:val="18"/>
        </w:rPr>
        <w:t>//tally</w:t>
      </w:r>
      <w:r>
        <w:rPr>
          <w:rFonts w:ascii="Times New Roman"/>
          <w:i/>
          <w:color w:val="3F7F8E"/>
          <w:spacing w:val="19"/>
          <w:w w:val="16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hands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with</w:t>
      </w:r>
      <w:r>
        <w:rPr>
          <w:rFonts w:ascii="Times New Roman"/>
          <w:i/>
          <w:color w:val="3F7F8E"/>
          <w:spacing w:val="26"/>
          <w:w w:val="14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4-suits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60"/>
          <w:sz w:val="18"/>
        </w:rPr>
        <w:t>//calc</w:t>
      </w:r>
      <w:r>
        <w:rPr>
          <w:rFonts w:ascii="Times New Roman"/>
          <w:i/>
          <w:color w:val="3F7F8E"/>
          <w:spacing w:val="32"/>
          <w:w w:val="160"/>
          <w:sz w:val="18"/>
        </w:rPr>
        <w:t> </w:t>
      </w:r>
      <w:r>
        <w:rPr>
          <w:rFonts w:ascii="Times New Roman"/>
          <w:i/>
          <w:color w:val="3F7F8E"/>
          <w:sz w:val="18"/>
        </w:rPr>
        <w:t>% </w:t>
      </w:r>
      <w:r>
        <w:rPr>
          <w:rFonts w:ascii="Times New Roman"/>
          <w:i/>
          <w:color w:val="3F7F8E"/>
          <w:spacing w:val="1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of</w:t>
      </w:r>
      <w:r>
        <w:rPr>
          <w:rFonts w:ascii="Times New Roman"/>
          <w:i/>
          <w:color w:val="3F7F8E"/>
          <w:spacing w:val="33"/>
          <w:w w:val="160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4-suit</w:t>
      </w:r>
      <w:r>
        <w:rPr>
          <w:rFonts w:ascii="Times New Roman"/>
          <w:i/>
          <w:color w:val="3F7F8E"/>
          <w:spacing w:val="32"/>
          <w:w w:val="16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hands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sz w:val="18"/>
        </w:rPr>
        <w:t>&amp; </w:t>
      </w:r>
      <w:r>
        <w:rPr>
          <w:rFonts w:ascii="Times New Roman"/>
          <w:i/>
          <w:color w:val="3F7F8E"/>
          <w:spacing w:val="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report</w:t>
      </w:r>
      <w:r>
        <w:rPr>
          <w:rFonts w:ascii="Times New Roman"/>
          <w:i/>
          <w:color w:val="3F7F8E"/>
          <w:spacing w:val="44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results...</w:t>
      </w:r>
      <w:r>
        <w:rPr>
          <w:rFonts w:ascii="Times New Roman"/>
          <w:sz w:val="18"/>
        </w:rPr>
      </w:r>
    </w:p>
    <w:p>
      <w:pPr>
        <w:tabs>
          <w:tab w:pos="4961" w:val="left" w:leader="none"/>
        </w:tabs>
        <w:spacing w:line="220" w:lineRule="exact" w:before="4"/>
        <w:ind w:left="1841" w:right="103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percentage </w:t>
      </w:r>
      <w:r>
        <w:rPr>
          <w:rFonts w:ascii="Times New Roman"/>
          <w:spacing w:val="23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4"/>
          <w:w w:val="13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100.0</w:t>
      </w:r>
      <w:r>
        <w:rPr>
          <w:rFonts w:ascii="Times New Roman"/>
          <w:color w:val="666666"/>
          <w:w w:val="135"/>
          <w:position w:val="-2"/>
          <w:sz w:val="18"/>
        </w:rPr>
        <w:t>*</w:t>
      </w:r>
      <w:r>
        <w:rPr>
          <w:rFonts w:ascii="Times New Roman"/>
          <w:w w:val="135"/>
          <w:sz w:val="18"/>
        </w:rPr>
        <w:t>( </w:t>
      </w:r>
      <w:r>
        <w:rPr>
          <w:rFonts w:ascii="Times New Roman"/>
          <w:spacing w:val="24"/>
          <w:w w:val="135"/>
          <w:sz w:val="18"/>
        </w:rPr>
        <w:t> </w:t>
      </w:r>
      <w:r>
        <w:rPr>
          <w:rFonts w:ascii="Times New Roman"/>
          <w:w w:val="135"/>
          <w:sz w:val="18"/>
        </w:rPr>
        <w:t>(</w:t>
      </w:r>
      <w:r>
        <w:rPr>
          <w:rFonts w:ascii="Times New Roman"/>
          <w:b/>
          <w:color w:val="8E2100"/>
          <w:w w:val="135"/>
          <w:sz w:val="18"/>
        </w:rPr>
        <w:t>double</w:t>
      </w:r>
      <w:r>
        <w:rPr>
          <w:rFonts w:ascii="Times New Roman"/>
          <w:w w:val="135"/>
          <w:sz w:val="18"/>
        </w:rPr>
        <w:t>)total)</w:t>
      </w:r>
      <w:r>
        <w:rPr>
          <w:rFonts w:ascii="Times New Roman"/>
          <w:color w:val="666666"/>
          <w:w w:val="135"/>
          <w:sz w:val="18"/>
        </w:rPr>
        <w:t>/</w:t>
      </w:r>
      <w:r>
        <w:rPr>
          <w:rFonts w:ascii="Times New Roman"/>
          <w:w w:val="135"/>
          <w:sz w:val="18"/>
        </w:rPr>
        <w:t>numTests;</w:t>
      </w:r>
      <w:r>
        <w:rPr>
          <w:rFonts w:ascii="Times New Roman"/>
          <w:w w:val="129"/>
          <w:sz w:val="18"/>
        </w:rPr>
        <w:t> </w:t>
      </w:r>
      <w:r>
        <w:rPr>
          <w:rFonts w:ascii="Times New Roman"/>
          <w:w w:val="130"/>
          <w:sz w:val="18"/>
        </w:rPr>
        <w:t>cout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w w:val="130"/>
          <w:sz w:val="18"/>
        </w:rPr>
        <w:t>setw(</w:t>
      </w:r>
      <w:r>
        <w:rPr>
          <w:rFonts w:ascii="Times New Roman"/>
          <w:color w:val="217F4F"/>
          <w:w w:val="130"/>
          <w:sz w:val="18"/>
        </w:rPr>
        <w:t>12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w w:val="130"/>
          <w:sz w:val="18"/>
        </w:rPr>
        <w:t>numTests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w w:val="130"/>
          <w:sz w:val="18"/>
        </w:rPr>
        <w:t>setw(</w:t>
      </w:r>
      <w:r>
        <w:rPr>
          <w:rFonts w:ascii="Times New Roman"/>
          <w:color w:val="217F4F"/>
          <w:w w:val="130"/>
          <w:sz w:val="18"/>
        </w:rPr>
        <w:t>14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w w:val="130"/>
          <w:sz w:val="18"/>
        </w:rPr>
        <w:t>setprecision(</w:t>
      </w:r>
      <w:r>
        <w:rPr>
          <w:rFonts w:ascii="Times New Roman"/>
          <w:color w:val="217F4F"/>
          <w:w w:val="130"/>
          <w:sz w:val="18"/>
        </w:rPr>
        <w:t>3  </w:t>
      </w:r>
      <w:r>
        <w:rPr>
          <w:rFonts w:ascii="Times New Roman"/>
          <w:color w:val="217F4F"/>
          <w:spacing w:val="26"/>
          <w:w w:val="130"/>
          <w:sz w:val="18"/>
        </w:rPr>
        <w:t> </w:t>
      </w:r>
      <w:r>
        <w:rPr>
          <w:rFonts w:ascii="Times New Roman"/>
          <w:w w:val="130"/>
          <w:sz w:val="18"/>
        </w:rPr>
        <w:t>)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w w:val="130"/>
          <w:sz w:val="18"/>
        </w:rPr>
        <w:t>fixed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w w:val="130"/>
          <w:sz w:val="18"/>
        </w:rPr>
        <w:t>percentage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w w:val="130"/>
          <w:sz w:val="18"/>
        </w:rPr>
        <w:t>endl;</w:t>
      </w:r>
      <w:r>
        <w:rPr>
          <w:rFonts w:ascii="Times New Roman"/>
          <w:w w:val="149"/>
          <w:sz w:val="18"/>
        </w:rPr>
        <w:t> </w:t>
      </w:r>
      <w:r>
        <w:rPr>
          <w:rFonts w:ascii="Times New Roman"/>
          <w:w w:val="130"/>
          <w:sz w:val="18"/>
        </w:rPr>
        <w:t>numTests</w:t>
      </w:r>
      <w:r>
        <w:rPr>
          <w:rFonts w:ascii="Times New Roman"/>
          <w:spacing w:val="-9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</w:t>
      </w:r>
      <w:r>
        <w:rPr>
          <w:rFonts w:ascii="Times New Roman"/>
          <w:color w:val="666666"/>
          <w:spacing w:val="-9"/>
          <w:w w:val="130"/>
          <w:sz w:val="18"/>
        </w:rPr>
        <w:t> </w:t>
      </w:r>
      <w:r>
        <w:rPr>
          <w:rFonts w:ascii="Times New Roman"/>
          <w:w w:val="130"/>
          <w:sz w:val="18"/>
        </w:rPr>
        <w:t>numTests;</w:t>
        <w:tab/>
      </w:r>
      <w:r>
        <w:rPr>
          <w:rFonts w:ascii="Times New Roman"/>
          <w:i/>
          <w:color w:val="3F7F8E"/>
          <w:w w:val="135"/>
          <w:sz w:val="18"/>
        </w:rPr>
        <w:t>//double 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#tests 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 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next 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round</w:t>
      </w:r>
      <w:r>
        <w:rPr>
          <w:rFonts w:ascii="Times New Roman"/>
          <w:sz w:val="18"/>
        </w:rPr>
      </w:r>
    </w:p>
    <w:p>
      <w:pPr>
        <w:spacing w:before="7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}</w:t>
      </w:r>
      <w:r>
        <w:rPr>
          <w:rFonts w:ascii="Times New Roman"/>
          <w:spacing w:val="6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//while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Note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linux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code,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uses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thread-safe</w:t>
      </w:r>
      <w:r>
        <w:rPr>
          <w:spacing w:val="-6"/>
        </w:rPr>
        <w:t> </w:t>
      </w:r>
      <w:r>
        <w:rPr/>
        <w:t>rand_r()</w:t>
      </w:r>
      <w:r>
        <w:rPr>
          <w:spacing w:val="-5"/>
        </w:rPr>
        <w:t> </w:t>
      </w:r>
      <w:r>
        <w:rPr/>
        <w:t>function.</w:t>
      </w:r>
      <w:r>
        <w:rPr/>
      </w:r>
    </w:p>
    <w:p>
      <w:pPr>
        <w:spacing w:after="0" w:line="240" w:lineRule="auto"/>
        <w:jc w:val="left"/>
        <w:sectPr>
          <w:footerReference w:type="default" r:id="rId31"/>
          <w:pgSz w:w="12240" w:h="15840"/>
          <w:pgMar w:footer="869" w:header="0" w:top="640" w:bottom="1060" w:left="1320" w:right="5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Plinko from the Price is Right" w:id="48"/>
      <w:bookmarkEnd w:id="48"/>
      <w:r>
        <w:rPr/>
      </w:r>
      <w:bookmarkStart w:name="_bookmark19" w:id="49"/>
      <w:bookmarkEnd w:id="49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EIGHT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966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4"/>
          <w:sz w:val="49"/>
        </w:rPr>
        <w:t>PLINK</w:t>
      </w:r>
      <w:r>
        <w:rPr>
          <w:rFonts w:ascii="Times New Roman"/>
          <w:b/>
          <w:spacing w:val="-3"/>
          <w:sz w:val="49"/>
        </w:rPr>
        <w:t>O</w:t>
      </w:r>
      <w:r>
        <w:rPr>
          <w:rFonts w:ascii="Times New Roman"/>
          <w:b/>
          <w:spacing w:val="-40"/>
          <w:sz w:val="49"/>
        </w:rPr>
        <w:t> </w:t>
      </w:r>
      <w:r>
        <w:rPr>
          <w:rFonts w:ascii="Times New Roman"/>
          <w:b/>
          <w:spacing w:val="-3"/>
          <w:sz w:val="49"/>
        </w:rPr>
        <w:t>FR</w:t>
      </w:r>
      <w:r>
        <w:rPr>
          <w:rFonts w:ascii="Times New Roman"/>
          <w:b/>
          <w:spacing w:val="-4"/>
          <w:sz w:val="49"/>
        </w:rPr>
        <w:t>OM</w:t>
      </w:r>
      <w:r>
        <w:rPr>
          <w:rFonts w:ascii="Times New Roman"/>
          <w:b/>
          <w:spacing w:val="-39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-39"/>
          <w:sz w:val="49"/>
        </w:rPr>
        <w:t> </w:t>
      </w:r>
      <w:r>
        <w:rPr>
          <w:rFonts w:ascii="Times New Roman"/>
          <w:b/>
          <w:sz w:val="49"/>
        </w:rPr>
        <w:t>PRICE</w:t>
      </w:r>
      <w:r>
        <w:rPr>
          <w:rFonts w:ascii="Times New Roman"/>
          <w:b/>
          <w:spacing w:val="-39"/>
          <w:sz w:val="49"/>
        </w:rPr>
        <w:t> </w:t>
      </w:r>
      <w:r>
        <w:rPr>
          <w:rFonts w:ascii="Times New Roman"/>
          <w:b/>
          <w:sz w:val="49"/>
        </w:rPr>
        <w:t>IS</w:t>
      </w:r>
      <w:r>
        <w:rPr>
          <w:rFonts w:ascii="Times New Roman"/>
          <w:b/>
          <w:spacing w:val="-40"/>
          <w:sz w:val="49"/>
        </w:rPr>
        <w:t> </w:t>
      </w:r>
      <w:r>
        <w:rPr>
          <w:rFonts w:ascii="Times New Roman"/>
          <w:b/>
          <w:sz w:val="49"/>
        </w:rPr>
        <w:t>RIGHT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Another</w:t>
      </w:r>
      <w:r>
        <w:rPr>
          <w:spacing w:val="10"/>
        </w:rPr>
        <w:t> </w:t>
      </w:r>
      <w:r>
        <w:rPr>
          <w:spacing w:val="-1"/>
        </w:rPr>
        <w:t>interesting</w:t>
      </w:r>
      <w:r>
        <w:rPr>
          <w:spacing w:val="11"/>
        </w:rPr>
        <w:t> </w:t>
      </w:r>
      <w:r>
        <w:rPr>
          <w:spacing w:val="-1"/>
        </w:rPr>
        <w:t>game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chance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called</w:t>
      </w:r>
      <w:r>
        <w:rPr>
          <w:spacing w:val="11"/>
        </w:rPr>
        <w:t> </w:t>
      </w:r>
      <w:r>
        <w:rPr>
          <w:spacing w:val="-1"/>
        </w:rPr>
        <w:t>Plinko,</w:t>
      </w:r>
      <w:r>
        <w:rPr>
          <w:spacing w:val="14"/>
        </w:rPr>
        <w:t> </w:t>
      </w:r>
      <w:r>
        <w:rPr>
          <w:spacing w:val="-1"/>
        </w:rPr>
        <w:t>which</w:t>
      </w:r>
      <w:r>
        <w:rPr>
          <w:spacing w:val="11"/>
        </w:rPr>
        <w:t> </w:t>
      </w:r>
      <w:r>
        <w:rPr/>
        <w:t>has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/>
        <w:t>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television</w:t>
      </w:r>
      <w:r>
        <w:rPr>
          <w:spacing w:val="11"/>
        </w:rPr>
        <w:t> </w:t>
      </w:r>
      <w:r>
        <w:rPr>
          <w:spacing w:val="-1"/>
        </w:rPr>
        <w:t>game</w:t>
      </w:r>
      <w:r>
        <w:rPr>
          <w:spacing w:val="11"/>
        </w:rPr>
        <w:t> </w:t>
      </w:r>
      <w:r>
        <w:rPr>
          <w:spacing w:val="-2"/>
        </w:rPr>
        <w:t>show</w:t>
      </w:r>
      <w:r>
        <w:rPr>
          <w:spacing w:val="10"/>
        </w:rPr>
        <w:t> </w:t>
      </w:r>
      <w:r>
        <w:rPr/>
        <w:t>“The</w:t>
      </w:r>
      <w:r>
        <w:rPr>
          <w:spacing w:val="11"/>
        </w:rPr>
        <w:t> </w:t>
      </w:r>
      <w:r>
        <w:rPr/>
        <w:t>Price</w:t>
      </w:r>
      <w:r>
        <w:rPr>
          <w:spacing w:val="67"/>
          <w:w w:val="99"/>
        </w:rPr>
        <w:t> </w:t>
      </w:r>
      <w:r>
        <w:rPr/>
        <w:t>is</w:t>
      </w:r>
      <w:r>
        <w:rPr>
          <w:spacing w:val="5"/>
        </w:rPr>
        <w:t> </w:t>
      </w:r>
      <w:r>
        <w:rPr/>
        <w:t>Right”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many</w:t>
      </w:r>
      <w:r>
        <w:rPr>
          <w:spacing w:val="5"/>
        </w:rPr>
        <w:t> </w:t>
      </w:r>
      <w:r>
        <w:rPr/>
        <w:t>years.</w:t>
      </w:r>
      <w:r>
        <w:rPr>
          <w:spacing w:val="36"/>
        </w:rPr>
        <w:t> </w:t>
      </w:r>
      <w:r>
        <w:rPr/>
        <w:t>This</w:t>
      </w:r>
      <w:r>
        <w:rPr>
          <w:spacing w:val="5"/>
        </w:rPr>
        <w:t> </w:t>
      </w:r>
      <w:r>
        <w:rPr>
          <w:spacing w:val="-1"/>
        </w:rPr>
        <w:t>game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quite</w:t>
      </w:r>
      <w:r>
        <w:rPr>
          <w:spacing w:val="5"/>
        </w:rPr>
        <w:t> </w:t>
      </w:r>
      <w:r>
        <w:rPr/>
        <w:t>similar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game</w:t>
      </w:r>
      <w:r>
        <w:rPr>
          <w:spacing w:val="5"/>
        </w:rPr>
        <w:t> </w:t>
      </w:r>
      <w:r>
        <w:rPr/>
        <w:t>called</w:t>
      </w:r>
      <w:r>
        <w:rPr>
          <w:spacing w:val="5"/>
        </w:rPr>
        <w:t> </w:t>
      </w:r>
      <w:r>
        <w:rPr/>
        <w:t>Quincunx,</w:t>
      </w:r>
      <w:r>
        <w:rPr>
          <w:spacing w:val="8"/>
        </w:rPr>
        <w:t> </w:t>
      </w:r>
      <w:r>
        <w:rPr>
          <w:spacing w:val="-2"/>
        </w:rPr>
        <w:t>invented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mathematician</w:t>
      </w:r>
      <w:r>
        <w:rPr>
          <w:spacing w:val="5"/>
        </w:rPr>
        <w:t> </w:t>
      </w:r>
      <w:r>
        <w:rPr/>
        <w:t>Sir</w:t>
      </w:r>
      <w:r>
        <w:rPr>
          <w:spacing w:val="25"/>
          <w:w w:val="99"/>
        </w:rPr>
        <w:t> </w:t>
      </w:r>
      <w:r>
        <w:rPr/>
        <w:t>Frances</w:t>
      </w:r>
      <w:r>
        <w:rPr>
          <w:spacing w:val="-7"/>
        </w:rPr>
        <w:t> </w:t>
      </w:r>
      <w:r>
        <w:rPr/>
        <w:t>Galton</w:t>
      </w:r>
      <w:r>
        <w:rPr>
          <w:spacing w:val="-7"/>
        </w:rPr>
        <w:t> </w:t>
      </w:r>
      <w:r>
        <w:rPr/>
        <w:t>(also</w:t>
      </w:r>
      <w:r>
        <w:rPr>
          <w:spacing w:val="-6"/>
        </w:rPr>
        <w:t> </w:t>
      </w:r>
      <w:r>
        <w:rPr/>
        <w:t>called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Galton</w:t>
      </w:r>
      <w:r>
        <w:rPr>
          <w:spacing w:val="-6"/>
        </w:rPr>
        <w:t> </w:t>
      </w:r>
      <w:r>
        <w:rPr/>
        <w:t>board).</w:t>
      </w:r>
      <w:r>
        <w:rPr/>
      </w:r>
    </w:p>
    <w:p>
      <w:pPr>
        <w:pStyle w:val="BodyText"/>
        <w:spacing w:line="374" w:lineRule="auto" w:before="120"/>
        <w:ind w:right="1922"/>
        <w:jc w:val="left"/>
      </w:pPr>
      <w:r>
        <w:rPr/>
        <w:t>Please</w:t>
      </w:r>
      <w:r>
        <w:rPr>
          <w:spacing w:val="-7"/>
        </w:rPr>
        <w:t> </w:t>
      </w:r>
      <w:r>
        <w:rPr/>
        <w:t>see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/>
        <w:t>references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details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game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Galton’s</w:t>
      </w:r>
      <w:r>
        <w:rPr>
          <w:spacing w:val="-6"/>
        </w:rPr>
        <w:t> </w:t>
      </w:r>
      <w:r>
        <w:rPr/>
        <w:t>pioneering</w:t>
      </w:r>
      <w:r>
        <w:rPr>
          <w:spacing w:val="-6"/>
        </w:rPr>
        <w:t> </w:t>
      </w:r>
      <w:r>
        <w:rPr>
          <w:spacing w:val="-1"/>
        </w:rPr>
        <w:t>work:</w:t>
      </w:r>
      <w:r>
        <w:rPr>
          <w:spacing w:val="31"/>
          <w:w w:val="99"/>
        </w:rPr>
        <w:t> </w:t>
      </w:r>
      <w:hyperlink r:id="rId33">
        <w:r>
          <w:rPr>
            <w:color w:val="376F62"/>
            <w:spacing w:val="-1"/>
          </w:rPr>
          <w:t>Plinko</w:t>
        </w:r>
        <w:r>
          <w:rPr>
            <w:color w:val="376F62"/>
            <w:spacing w:val="-10"/>
          </w:rPr>
          <w:t> </w:t>
        </w:r>
        <w:r>
          <w:rPr>
            <w:color w:val="376F62"/>
            <w:spacing w:val="-1"/>
          </w:rPr>
          <w:t>game</w:t>
        </w:r>
        <w:r>
          <w:rPr>
            <w:color w:val="376F62"/>
            <w:spacing w:val="-10"/>
          </w:rPr>
          <w:t> </w:t>
        </w:r>
        <w:r>
          <w:rPr>
            <w:color w:val="376F62"/>
          </w:rPr>
          <w:t>described</w:t>
        </w:r>
        <w:r>
          <w:rPr/>
        </w:r>
      </w:hyperlink>
    </w:p>
    <w:p>
      <w:pPr>
        <w:pStyle w:val="BodyText"/>
        <w:spacing w:line="374" w:lineRule="auto" w:before="4"/>
        <w:ind w:right="5218"/>
        <w:jc w:val="left"/>
      </w:pPr>
      <w:hyperlink r:id="rId34">
        <w:r>
          <w:rPr>
            <w:color w:val="376F62"/>
          </w:rPr>
          <w:t>Detailed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Description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of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the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original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board</w:t>
        </w:r>
      </w:hyperlink>
      <w:r>
        <w:rPr>
          <w:color w:val="376F62"/>
          <w:w w:val="99"/>
        </w:rPr>
        <w:t> </w:t>
      </w:r>
      <w:hyperlink r:id="rId35">
        <w:r>
          <w:rPr>
            <w:color w:val="376F62"/>
          </w:rPr>
          <w:t>Explanation</w:t>
        </w:r>
        <w:r>
          <w:rPr>
            <w:color w:val="376F62"/>
            <w:spacing w:val="-11"/>
          </w:rPr>
          <w:t> </w:t>
        </w:r>
        <w:r>
          <w:rPr>
            <w:color w:val="376F62"/>
          </w:rPr>
          <w:t>of</w:t>
        </w:r>
        <w:r>
          <w:rPr>
            <w:color w:val="376F62"/>
            <w:spacing w:val="-11"/>
          </w:rPr>
          <w:t> </w:t>
        </w:r>
        <w:r>
          <w:rPr>
            <w:color w:val="376F62"/>
          </w:rPr>
          <w:t>Quincunx</w:t>
        </w:r>
        <w:r>
          <w:rPr/>
        </w:r>
      </w:hyperlink>
    </w:p>
    <w:p>
      <w:pPr>
        <w:pStyle w:val="BodyText"/>
        <w:spacing w:line="240" w:lineRule="auto" w:before="4"/>
        <w:ind w:right="0"/>
        <w:jc w:val="both"/>
      </w:pPr>
      <w:hyperlink r:id="rId36">
        <w:r>
          <w:rPr>
            <w:color w:val="376F62"/>
          </w:rPr>
          <w:t>Animated</w:t>
        </w:r>
        <w:r>
          <w:rPr>
            <w:color w:val="376F62"/>
            <w:spacing w:val="-11"/>
          </w:rPr>
          <w:t> </w:t>
        </w:r>
        <w:r>
          <w:rPr>
            <w:color w:val="376F62"/>
          </w:rPr>
          <w:t>Galton</w:t>
        </w:r>
        <w:r>
          <w:rPr>
            <w:color w:val="376F62"/>
            <w:spacing w:val="-10"/>
          </w:rPr>
          <w:t> </w:t>
        </w:r>
        <w:r>
          <w:rPr>
            <w:color w:val="376F62"/>
          </w:rPr>
          <w:t>Board</w:t>
        </w:r>
        <w:r>
          <w:rPr/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An Exercise for You to Try" w:id="50"/>
      <w:bookmarkEnd w:id="50"/>
      <w:r>
        <w:rPr>
          <w:b w:val="0"/>
        </w:rPr>
      </w:r>
      <w:bookmarkStart w:name="_bookmark20" w:id="51"/>
      <w:bookmarkEnd w:id="51"/>
      <w:r>
        <w:rPr>
          <w:b w:val="0"/>
        </w:rPr>
      </w:r>
      <w:bookmarkStart w:name="_bookmark20" w:id="52"/>
      <w:bookmarkEnd w:id="52"/>
      <w:r>
        <w:rPr>
          <w:color w:val="20435C"/>
          <w:w w:val="110"/>
        </w:rPr>
        <w:t>An</w:t>
      </w:r>
      <w:r>
        <w:rPr>
          <w:color w:val="20435C"/>
          <w:spacing w:val="2"/>
          <w:w w:val="110"/>
        </w:rPr>
        <w:t> </w:t>
      </w:r>
      <w:r>
        <w:rPr>
          <w:color w:val="20435C"/>
          <w:spacing w:val="-3"/>
          <w:w w:val="110"/>
        </w:rPr>
        <w:t>Ex</w:t>
      </w:r>
      <w:r>
        <w:rPr>
          <w:color w:val="20435C"/>
          <w:spacing w:val="-2"/>
          <w:w w:val="110"/>
        </w:rPr>
        <w:t>ercise</w:t>
      </w:r>
      <w:r>
        <w:rPr>
          <w:color w:val="20435C"/>
          <w:spacing w:val="2"/>
          <w:w w:val="110"/>
        </w:rPr>
        <w:t> </w:t>
      </w:r>
      <w:r>
        <w:rPr>
          <w:color w:val="20435C"/>
          <w:spacing w:val="-3"/>
          <w:w w:val="110"/>
        </w:rPr>
        <w:t>for</w:t>
      </w:r>
      <w:r>
        <w:rPr>
          <w:color w:val="20435C"/>
          <w:spacing w:val="3"/>
          <w:w w:val="110"/>
        </w:rPr>
        <w:t> </w:t>
      </w:r>
      <w:r>
        <w:rPr>
          <w:color w:val="20435C"/>
          <w:spacing w:val="-12"/>
          <w:w w:val="110"/>
        </w:rPr>
        <w:t>Y</w:t>
      </w:r>
      <w:r>
        <w:rPr>
          <w:color w:val="20435C"/>
          <w:spacing w:val="-10"/>
          <w:w w:val="110"/>
        </w:rPr>
        <w:t>ou</w:t>
      </w:r>
      <w:r>
        <w:rPr>
          <w:color w:val="20435C"/>
          <w:spacing w:val="2"/>
          <w:w w:val="110"/>
        </w:rPr>
        <w:t> </w:t>
      </w:r>
      <w:r>
        <w:rPr>
          <w:color w:val="20435C"/>
          <w:w w:val="110"/>
        </w:rPr>
        <w:t>to</w:t>
      </w:r>
      <w:r>
        <w:rPr>
          <w:color w:val="20435C"/>
          <w:spacing w:val="2"/>
          <w:w w:val="110"/>
        </w:rPr>
        <w:t> </w:t>
      </w:r>
      <w:r>
        <w:rPr>
          <w:color w:val="20435C"/>
          <w:spacing w:val="-9"/>
          <w:w w:val="110"/>
        </w:rPr>
        <w:t>Tr</w:t>
      </w:r>
      <w:r>
        <w:rPr>
          <w:color w:val="20435C"/>
          <w:spacing w:val="-7"/>
          <w:w w:val="110"/>
        </w:rPr>
        <w:t>y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8"/>
        <w:jc w:val="left"/>
      </w:pPr>
      <w:r>
        <w:rPr/>
        <w:t>After</w:t>
      </w:r>
      <w:r>
        <w:rPr>
          <w:spacing w:val="8"/>
        </w:rPr>
        <w:t> </w:t>
      </w:r>
      <w:r>
        <w:rPr/>
        <w:t>reading</w:t>
      </w:r>
      <w:r>
        <w:rPr>
          <w:spacing w:val="8"/>
        </w:rPr>
        <w:t> </w:t>
      </w:r>
      <w:r>
        <w:rPr/>
        <w:t>these</w:t>
      </w:r>
      <w:r>
        <w:rPr>
          <w:spacing w:val="8"/>
        </w:rPr>
        <w:t> </w:t>
      </w:r>
      <w:r>
        <w:rPr/>
        <w:t>references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/>
        <w:t>others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you</w:t>
      </w:r>
      <w:r>
        <w:rPr>
          <w:spacing w:val="8"/>
        </w:rPr>
        <w:t> </w:t>
      </w:r>
      <w:r>
        <w:rPr/>
        <w:t>can</w:t>
      </w:r>
      <w:r>
        <w:rPr>
          <w:spacing w:val="9"/>
        </w:rPr>
        <w:t> </w:t>
      </w:r>
      <w:r>
        <w:rPr/>
        <w:t>find,</w:t>
      </w:r>
      <w:r>
        <w:rPr>
          <w:spacing w:val="10"/>
        </w:rPr>
        <w:t> </w:t>
      </w:r>
      <w:r>
        <w:rPr/>
        <w:t>please</w:t>
      </w:r>
      <w:r>
        <w:rPr>
          <w:spacing w:val="9"/>
        </w:rPr>
        <w:t> </w:t>
      </w:r>
      <w:r>
        <w:rPr/>
        <w:t>attempt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build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>
          <w:spacing w:val="-2"/>
        </w:rPr>
        <w:t>own</w:t>
      </w:r>
      <w:r>
        <w:rPr>
          <w:spacing w:val="8"/>
        </w:rPr>
        <w:t> </w:t>
      </w:r>
      <w:r>
        <w:rPr/>
        <w:t>simulation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Plinko</w:t>
      </w:r>
      <w:r>
        <w:rPr>
          <w:spacing w:val="-12"/>
        </w:rPr>
        <w:t> </w:t>
      </w:r>
      <w:r>
        <w:rPr>
          <w:spacing w:val="-1"/>
        </w:rPr>
        <w:t>game.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sketch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board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Price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Right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sz w:val="20"/>
        </w:rPr>
        <w:t>looks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like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this: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32"/>
          <w:pgSz w:w="12240" w:h="15840"/>
          <w:pgMar w:footer="869" w:header="0" w:top="1500" w:bottom="1060" w:left="1320" w:right="1320"/>
        </w:sectPr>
      </w:pPr>
    </w:p>
    <w:p>
      <w:pPr>
        <w:pStyle w:val="Heading4"/>
        <w:spacing w:line="240" w:lineRule="auto" w:before="57"/>
        <w:ind w:left="6172" w:right="0"/>
        <w:jc w:val="left"/>
      </w:pPr>
      <w:r>
        <w:rPr>
          <w:w w:val="105"/>
        </w:rPr>
        <w:t>Mon</w:t>
      </w:r>
      <w:r>
        <w:rPr>
          <w:spacing w:val="-27"/>
          <w:w w:val="105"/>
        </w:rPr>
        <w:t>t</w:t>
      </w:r>
      <w:r>
        <w:rPr>
          <w:spacing w:val="11"/>
          <w:w w:val="105"/>
        </w:rPr>
        <w:t>e</w:t>
      </w:r>
      <w:r>
        <w:rPr>
          <w:w w:val="105"/>
        </w:rPr>
        <w:t>Carlo</w:t>
      </w:r>
      <w:r>
        <w:rPr>
          <w:spacing w:val="-10"/>
          <w:w w:val="105"/>
        </w:rPr>
        <w:t> </w:t>
      </w:r>
      <w:r>
        <w:rPr>
          <w:w w:val="105"/>
        </w:rPr>
        <w:t>S</w:t>
      </w:r>
      <w:r>
        <w:rPr>
          <w:spacing w:val="-24"/>
          <w:w w:val="105"/>
        </w:rPr>
        <w:t>i</w:t>
      </w:r>
      <w:r>
        <w:rPr>
          <w:w w:val="105"/>
        </w:rPr>
        <w:t>mulat</w:t>
      </w:r>
      <w:r>
        <w:rPr>
          <w:spacing w:val="-18"/>
          <w:w w:val="105"/>
        </w:rPr>
        <w:t>i</w:t>
      </w:r>
      <w:r>
        <w:rPr>
          <w:spacing w:val="-16"/>
          <w:w w:val="105"/>
        </w:rPr>
        <w:t>o</w:t>
      </w:r>
      <w:r>
        <w:rPr>
          <w:w w:val="105"/>
        </w:rPr>
        <w:t>n</w:t>
      </w:r>
      <w:r>
        <w:rPr>
          <w:spacing w:val="-23"/>
          <w:w w:val="105"/>
        </w:rPr>
        <w:t> </w:t>
      </w:r>
      <w:r>
        <w:rPr>
          <w:w w:val="105"/>
        </w:rPr>
        <w:t>Ex</w:t>
      </w:r>
      <w:r>
        <w:rPr>
          <w:spacing w:val="-22"/>
          <w:w w:val="105"/>
        </w:rPr>
        <w:t>a</w:t>
      </w:r>
      <w:r>
        <w:rPr>
          <w:spacing w:val="6"/>
          <w:w w:val="105"/>
        </w:rPr>
        <w:t>m</w:t>
      </w:r>
      <w:r>
        <w:rPr>
          <w:spacing w:val="-78"/>
          <w:w w:val="105"/>
        </w:rPr>
        <w:t>p</w:t>
      </w:r>
      <w:r>
        <w:rPr>
          <w:spacing w:val="-127"/>
          <w:w w:val="105"/>
        </w:rPr>
        <w:t>l</w:t>
      </w:r>
      <w:r>
        <w:rPr>
          <w:w w:val="105"/>
        </w:rPr>
        <w:t>a</w:t>
      </w:r>
      <w:r>
        <w:rPr>
          <w:spacing w:val="-18"/>
          <w:w w:val="105"/>
        </w:rPr>
        <w:t>r</w:t>
      </w:r>
      <w:r>
        <w:rPr>
          <w:w w:val="105"/>
        </w:rPr>
        <w:t>,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9.6pt;height:.8pt;mso-position-horizontal-relative:char;mso-position-vertical-relative:line" coordorigin="0,0" coordsize="9392,16">
            <v:group style="position:absolute;left:8;top:8;width:9376;height:2" coordorigin="8,8" coordsize="9376,2">
              <v:shape style="position:absolute;left:8;top:8;width:9376;height:2" coordorigin="8,8" coordsize="9376,0" path="m8,8l9384,8e" filled="false" stroked="true" strokeweight=".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3180" w:right="0" w:firstLine="0"/>
        <w:jc w:val="left"/>
        <w:rPr>
          <w:rFonts w:ascii="Times New Roman" w:hAnsi="Times New Roman" w:cs="Times New Roman" w:eastAsia="Times New Roman"/>
          <w:sz w:val="95"/>
          <w:szCs w:val="95"/>
        </w:rPr>
      </w:pPr>
      <w:r>
        <w:rPr>
          <w:rFonts w:ascii="Times New Roman"/>
          <w:b/>
          <w:w w:val="95"/>
          <w:sz w:val="95"/>
        </w:rPr>
        <w:t>P</w:t>
      </w:r>
      <w:r>
        <w:rPr>
          <w:rFonts w:ascii="Times New Roman"/>
          <w:b/>
          <w:spacing w:val="52"/>
          <w:w w:val="95"/>
          <w:sz w:val="95"/>
        </w:rPr>
        <w:t>U</w:t>
      </w:r>
      <w:r>
        <w:rPr>
          <w:rFonts w:ascii="Times New Roman"/>
          <w:b/>
          <w:w w:val="95"/>
          <w:sz w:val="95"/>
        </w:rPr>
        <w:t>N</w:t>
      </w:r>
      <w:r>
        <w:rPr>
          <w:rFonts w:ascii="Times New Roman"/>
          <w:b/>
          <w:spacing w:val="106"/>
          <w:w w:val="95"/>
          <w:sz w:val="95"/>
        </w:rPr>
        <w:t>K</w:t>
      </w:r>
      <w:r>
        <w:rPr>
          <w:rFonts w:ascii="Times New Roman"/>
          <w:b/>
          <w:w w:val="95"/>
          <w:sz w:val="95"/>
        </w:rPr>
        <w:t>O</w:t>
      </w:r>
      <w:r>
        <w:rPr>
          <w:rFonts w:ascii="Times New Roman"/>
          <w:sz w:val="9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footerReference w:type="default" r:id="rId37"/>
          <w:pgSz w:w="12240" w:h="15840"/>
          <w:pgMar w:footer="0" w:header="0" w:top="600" w:bottom="280" w:left="1300" w:right="1300"/>
        </w:sectPr>
      </w:pPr>
    </w:p>
    <w:p>
      <w:pPr>
        <w:tabs>
          <w:tab w:pos="1675" w:val="left" w:leader="none"/>
          <w:tab w:pos="2651" w:val="left" w:leader="none"/>
        </w:tabs>
        <w:spacing w:before="56"/>
        <w:ind w:left="63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70.400002pt;margin-top:-539.654175pt;width:468.8pt;height:633.6pt;mso-position-horizontal-relative:page;mso-position-vertical-relative:paragraph;z-index:-46984" coordorigin="1408,-10793" coordsize="9376,12672">
            <v:shape style="position:absolute;left:1440;top:-10793;width:9312;height:10912" type="#_x0000_t75" stroked="false">
              <v:imagedata r:id="rId38" o:title=""/>
            </v:shape>
            <v:shape style="position:absolute;left:1408;top:1143;width:7296;height:736" type="#_x0000_t75" stroked="false">
              <v:imagedata r:id="rId39" o:title=""/>
            </v:shape>
            <v:group style="position:absolute;left:1536;top:71;width:2;height:1136" coordorigin="1536,71" coordsize="2,1136">
              <v:shape style="position:absolute;left:1536;top:71;width:2;height:1136" coordorigin="1536,71" coordsize="0,1136" path="m1536,1207l1536,71e" filled="false" stroked="true" strokeweight="1.6pt" strokecolor="#000000">
                <v:path arrowok="t"/>
              </v:shape>
            </v:group>
            <v:group style="position:absolute;left:2560;top:71;width:2;height:1136" coordorigin="2560,71" coordsize="2,1136">
              <v:shape style="position:absolute;left:2560;top:71;width:2;height:1136" coordorigin="2560,71" coordsize="0,1136" path="m2560,1207l2560,71e" filled="false" stroked="true" strokeweight="1.6pt" strokecolor="#000000">
                <v:path arrowok="t"/>
              </v:shape>
            </v:group>
            <v:group style="position:absolute;left:4560;top:-105;width:2;height:1312" coordorigin="4560,-105" coordsize="2,1312">
              <v:shape style="position:absolute;left:4560;top:-105;width:2;height:1312" coordorigin="4560,-105" coordsize="0,1312" path="m4560,1207l4560,-105e" filled="false" stroked="true" strokeweight="1.6pt" strokecolor="#000000">
                <v:path arrowok="t"/>
              </v:shape>
            </v:group>
            <v:group style="position:absolute;left:6592;top:71;width:2;height:1136" coordorigin="6592,71" coordsize="2,1136">
              <v:shape style="position:absolute;left:6592;top:71;width:2;height:1136" coordorigin="6592,71" coordsize="0,1136" path="m6592,1207l6592,71e" filled="false" stroked="true" strokeweight="1.6pt" strokecolor="#000000">
                <v:path arrowok="t"/>
              </v:shape>
            </v:group>
            <v:group style="position:absolute;left:8576;top:55;width:2;height:1152" coordorigin="8576,55" coordsize="2,1152">
              <v:shape style="position:absolute;left:8576;top:55;width:2;height:1152" coordorigin="8576,55" coordsize="0,1152" path="m8576,1207l8576,55e" filled="false" stroked="true" strokeweight="1.6pt" strokecolor="#000000">
                <v:path arrowok="t"/>
              </v:shape>
              <v:shape style="position:absolute;left:9888;top:1143;width:896;height:736" type="#_x0000_t75" stroked="false">
                <v:imagedata r:id="rId40" o:title=""/>
              </v:shape>
            </v:group>
            <v:group style="position:absolute;left:10608;top:71;width:2;height:1136" coordorigin="10608,71" coordsize="2,1136">
              <v:shape style="position:absolute;left:10608;top:71;width:2;height:1136" coordorigin="10608,71" coordsize="0,1136" path="m10608,1207l10608,71e" filled="false" stroked="true" strokeweight="1.6pt" strokecolor="#000000">
                <v:path arrowok="t"/>
              </v:shape>
            </v:group>
            <v:group style="position:absolute;left:3536;top:-105;width:2;height:1312" coordorigin="3536,-105" coordsize="2,1312">
              <v:shape style="position:absolute;left:3536;top:-105;width:2;height:1312" coordorigin="3536,-105" coordsize="0,1312" path="m3536,1207l3536,-105e" filled="false" stroked="true" strokeweight="1.6pt" strokecolor="#000000">
                <v:path arrowok="t"/>
              </v:shape>
            </v:group>
            <v:group style="position:absolute;left:5584;top:55;width:2;height:1152" coordorigin="5584,55" coordsize="2,1152">
              <v:shape style="position:absolute;left:5584;top:55;width:2;height:1152" coordorigin="5584,55" coordsize="0,1152" path="m5584,1207l5584,55e" filled="false" stroked="true" strokeweight="1.6pt" strokecolor="#000000">
                <v:path arrowok="t"/>
              </v:shape>
            </v:group>
            <v:group style="position:absolute;left:7600;top:-89;width:2;height:1952" coordorigin="7600,-89" coordsize="2,1952">
              <v:shape style="position:absolute;left:7600;top:-89;width:2;height:1952" coordorigin="7600,-89" coordsize="0,1952" path="m7600,1863l7600,-89e" filled="false" stroked="true" strokeweight="1.6pt" strokecolor="#000000">
                <v:path arrowok="t"/>
              </v:shape>
            </v:group>
            <v:group style="position:absolute;left:9600;top:71;width:2;height:1792" coordorigin="9600,71" coordsize="2,1792">
              <v:shape style="position:absolute;left:9600;top:71;width:2;height:1792" coordorigin="9600,71" coordsize="0,1792" path="m9600,1863l9600,71e" filled="false" stroked="true" strokeweight="1.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05"/>
          <w:sz w:val="32"/>
        </w:rPr>
        <w:t>A'</w:t>
        <w:tab/>
      </w:r>
      <w:r>
        <w:rPr>
          <w:rFonts w:ascii="Arial"/>
          <w:b/>
          <w:w w:val="105"/>
          <w:sz w:val="34"/>
        </w:rPr>
        <w:t>B'</w:t>
        <w:tab/>
      </w:r>
      <w:r>
        <w:rPr>
          <w:rFonts w:ascii="Arial"/>
          <w:b/>
          <w:spacing w:val="-16"/>
          <w:w w:val="110"/>
          <w:sz w:val="31"/>
        </w:rPr>
        <w:t>C</w:t>
      </w:r>
      <w:r>
        <w:rPr>
          <w:rFonts w:ascii="Arial"/>
          <w:b/>
          <w:spacing w:val="-13"/>
          <w:w w:val="110"/>
          <w:sz w:val="31"/>
        </w:rPr>
        <w:t>'</w:t>
      </w:r>
      <w:r>
        <w:rPr>
          <w:rFonts w:ascii="Arial"/>
          <w:sz w:val="31"/>
        </w:rPr>
      </w:r>
    </w:p>
    <w:p>
      <w:pPr>
        <w:tabs>
          <w:tab w:pos="1595" w:val="left" w:leader="none"/>
        </w:tabs>
        <w:spacing w:before="135"/>
        <w:ind w:left="635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br w:type="column"/>
      </w:r>
      <w:r>
        <w:rPr>
          <w:rFonts w:ascii="Arial"/>
          <w:b/>
          <w:position w:val="2"/>
          <w:sz w:val="32"/>
        </w:rPr>
        <w:t>D'</w:t>
        <w:tab/>
      </w:r>
      <w:r>
        <w:rPr>
          <w:rFonts w:ascii="Arial"/>
          <w:b/>
          <w:w w:val="85"/>
          <w:sz w:val="34"/>
        </w:rPr>
        <w:t>E'</w:t>
      </w:r>
      <w:r>
        <w:rPr>
          <w:rFonts w:ascii="Arial"/>
          <w:sz w:val="34"/>
        </w:rPr>
      </w:r>
    </w:p>
    <w:p>
      <w:pPr>
        <w:tabs>
          <w:tab w:pos="1595" w:val="left" w:leader="none"/>
        </w:tabs>
        <w:spacing w:before="139"/>
        <w:ind w:left="63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w w:val="105"/>
        </w:rPr>
        <w:br w:type="column"/>
      </w:r>
      <w:r>
        <w:rPr>
          <w:rFonts w:ascii="Arial"/>
          <w:b/>
          <w:w w:val="105"/>
          <w:sz w:val="32"/>
        </w:rPr>
        <w:t>F'</w:t>
        <w:tab/>
      </w:r>
      <w:r>
        <w:rPr>
          <w:rFonts w:ascii="Arial"/>
          <w:b/>
          <w:w w:val="110"/>
          <w:sz w:val="32"/>
        </w:rPr>
        <w:t>G'</w:t>
      </w:r>
      <w:r>
        <w:rPr>
          <w:rFonts w:ascii="Arial"/>
          <w:sz w:val="32"/>
        </w:rPr>
      </w:r>
    </w:p>
    <w:p>
      <w:pPr>
        <w:tabs>
          <w:tab w:pos="1660" w:val="left" w:leader="none"/>
        </w:tabs>
        <w:spacing w:before="120"/>
        <w:ind w:left="65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w w:val="110"/>
        </w:rPr>
        <w:br w:type="column"/>
      </w:r>
      <w:r>
        <w:rPr>
          <w:rFonts w:ascii="Arial"/>
          <w:b/>
          <w:w w:val="110"/>
          <w:position w:val="-2"/>
          <w:sz w:val="32"/>
        </w:rPr>
        <w:t>H'</w:t>
        <w:tab/>
      </w:r>
      <w:r>
        <w:rPr>
          <w:rFonts w:ascii="Arial"/>
          <w:spacing w:val="-64"/>
          <w:w w:val="170"/>
          <w:sz w:val="34"/>
        </w:rPr>
        <w:t>I</w:t>
      </w:r>
      <w:r>
        <w:rPr>
          <w:rFonts w:ascii="Arial"/>
          <w:w w:val="170"/>
          <w:sz w:val="34"/>
        </w:rPr>
        <w:t>'</w:t>
      </w:r>
      <w:r>
        <w:rPr>
          <w:rFonts w:ascii="Arial"/>
          <w:sz w:val="34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before="236"/>
        <w:ind w:left="508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/>
          <w:b/>
          <w:w w:val="105"/>
          <w:sz w:val="33"/>
        </w:rPr>
        <w:t>500</w:t>
      </w:r>
      <w:r>
        <w:rPr>
          <w:rFonts w:ascii="Times New Roman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2240" w:h="15840"/>
          <w:pgMar w:top="1500" w:bottom="280" w:left="1300" w:right="1300"/>
          <w:cols w:num="4" w:equalWidth="0">
            <w:col w:w="2977" w:space="159"/>
            <w:col w:w="1867" w:space="69"/>
            <w:col w:w="1960" w:space="40"/>
            <w:col w:w="2568"/>
          </w:cols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Image</w:t>
      </w:r>
      <w:r>
        <w:rPr>
          <w:spacing w:val="-19"/>
        </w:rPr>
        <w:t> </w:t>
      </w:r>
      <w:r>
        <w:rPr/>
        <w:t>obtained</w:t>
      </w:r>
      <w:r>
        <w:rPr>
          <w:spacing w:val="-19"/>
        </w:rPr>
        <w:t> </w:t>
      </w:r>
      <w:r>
        <w:rPr/>
        <w:t>from</w:t>
      </w:r>
      <w:r>
        <w:rPr>
          <w:spacing w:val="-19"/>
        </w:rPr>
        <w:t> </w:t>
      </w:r>
      <w:hyperlink r:id="rId33">
        <w:r>
          <w:rPr>
            <w:color w:val="376F62"/>
            <w:spacing w:val="-1"/>
          </w:rPr>
          <w:t>http://www.mathdemos.org/mathdemos/plinko/</w:t>
        </w:r>
        <w:r>
          <w:rPr/>
        </w:r>
      </w:hyperlink>
    </w:p>
    <w:p>
      <w:pPr>
        <w:pStyle w:val="BodyText"/>
        <w:spacing w:line="249" w:lineRule="auto" w:before="128"/>
        <w:ind w:right="117"/>
        <w:jc w:val="both"/>
      </w:pPr>
      <w:r>
        <w:rPr/>
        <w:t>Similar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previous</w:t>
      </w:r>
      <w:r>
        <w:rPr>
          <w:spacing w:val="5"/>
        </w:rPr>
        <w:t> </w:t>
      </w:r>
      <w:r>
        <w:rPr>
          <w:spacing w:val="-1"/>
        </w:rPr>
        <w:t>examples,</w:t>
      </w:r>
      <w:r>
        <w:rPr>
          <w:spacing w:val="7"/>
        </w:rPr>
        <w:t> </w:t>
      </w:r>
      <w:r>
        <w:rPr/>
        <w:t>you</w:t>
      </w:r>
      <w:r>
        <w:rPr>
          <w:spacing w:val="5"/>
        </w:rPr>
        <w:t> </w:t>
      </w:r>
      <w:r>
        <w:rPr/>
        <w:t>should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series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trial</w:t>
      </w:r>
      <w:r>
        <w:rPr>
          <w:spacing w:val="4"/>
        </w:rPr>
        <w:t> </w:t>
      </w:r>
      <w:r>
        <w:rPr/>
        <w:t>simulations,</w:t>
      </w:r>
      <w:r>
        <w:rPr>
          <w:spacing w:val="7"/>
        </w:rPr>
        <w:t> </w:t>
      </w:r>
      <w:r>
        <w:rPr/>
        <w:t>adding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more</w:t>
      </w:r>
      <w:r>
        <w:rPr>
          <w:spacing w:val="5"/>
        </w:rPr>
        <w:t> </w:t>
      </w:r>
      <w:r>
        <w:rPr/>
        <w:t>disks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drop</w:t>
      </w:r>
      <w:r>
        <w:rPr>
          <w:spacing w:val="5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/>
        <w:t>each</w:t>
      </w:r>
      <w:r>
        <w:rPr>
          <w:spacing w:val="2"/>
        </w:rPr>
        <w:t> </w:t>
      </w:r>
      <w:r>
        <w:rPr/>
        <w:t>trial</w:t>
      </w:r>
      <w:r>
        <w:rPr>
          <w:spacing w:val="3"/>
        </w:rPr>
        <w:t> </w:t>
      </w:r>
      <w:r>
        <w:rPr/>
        <w:t>(on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Price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Right,</w:t>
      </w:r>
      <w:r>
        <w:rPr>
          <w:spacing w:val="4"/>
        </w:rPr>
        <w:t> </w:t>
      </w:r>
      <w:r>
        <w:rPr/>
        <w:t>contestants</w:t>
      </w:r>
      <w:r>
        <w:rPr>
          <w:spacing w:val="3"/>
        </w:rPr>
        <w:t> </w:t>
      </w:r>
      <w:r>
        <w:rPr/>
        <w:t>drop</w:t>
      </w:r>
      <w:r>
        <w:rPr>
          <w:spacing w:val="3"/>
        </w:rPr>
        <w:t> </w:t>
      </w:r>
      <w:r>
        <w:rPr/>
        <w:t>from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3"/>
        </w:rPr>
        <w:t> </w:t>
      </w:r>
      <w:r>
        <w:rPr/>
        <w:t>disks).</w:t>
      </w:r>
      <w:r>
        <w:rPr>
          <w:spacing w:val="28"/>
        </w:rPr>
        <w:t> </w:t>
      </w:r>
      <w:r>
        <w:rPr>
          <w:spacing w:val="-9"/>
        </w:rPr>
        <w:t>You</w:t>
      </w:r>
      <w:r>
        <w:rPr>
          <w:spacing w:val="3"/>
        </w:rPr>
        <w:t> </w:t>
      </w:r>
      <w:r>
        <w:rPr/>
        <w:t>could</w:t>
      </w:r>
      <w:r>
        <w:rPr>
          <w:spacing w:val="3"/>
        </w:rPr>
        <w:t> </w:t>
      </w:r>
      <w:r>
        <w:rPr/>
        <w:t>start</w:t>
      </w:r>
      <w:r>
        <w:rPr>
          <w:spacing w:val="3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3"/>
        </w:rPr>
        <w:t>fi</w:t>
      </w:r>
      <w:r>
        <w:rPr>
          <w:spacing w:val="-2"/>
        </w:rPr>
        <w:t>ve</w:t>
      </w:r>
      <w:r>
        <w:rPr>
          <w:spacing w:val="3"/>
        </w:rPr>
        <w:t> </w:t>
      </w:r>
      <w:r>
        <w:rPr/>
        <w:t>disks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double</w:t>
      </w:r>
      <w:r>
        <w:rPr>
          <w:spacing w:val="23"/>
          <w:w w:val="99"/>
        </w:rPr>
        <w:t> </w:t>
      </w:r>
      <w:r>
        <w:rPr/>
        <w:t>it</w:t>
      </w:r>
      <w:r>
        <w:rPr>
          <w:spacing w:val="-1"/>
        </w:rPr>
        <w:t> </w:t>
      </w:r>
      <w:r>
        <w:rPr/>
        <w:t>for each trial.</w:t>
      </w:r>
      <w:r>
        <w:rPr>
          <w:spacing w:val="17"/>
        </w:rPr>
        <w:t> </w:t>
      </w:r>
      <w:r>
        <w:rPr>
          <w:spacing w:val="-9"/>
        </w:rPr>
        <w:t>You</w:t>
      </w:r>
      <w:r>
        <w:rPr>
          <w:spacing w:val="-1"/>
        </w:rPr>
        <w:t> </w:t>
      </w:r>
      <w:r>
        <w:rPr/>
        <w:t>will </w:t>
      </w:r>
      <w:r>
        <w:rPr>
          <w:spacing w:val="-1"/>
        </w:rPr>
        <w:t>want</w:t>
      </w:r>
      <w:r>
        <w:rPr/>
        <w:t> to test</w:t>
      </w:r>
      <w:r>
        <w:rPr>
          <w:spacing w:val="-1"/>
        </w:rPr>
        <w:t> </w:t>
      </w:r>
      <w:r>
        <w:rPr/>
        <w:t>what happens for each of</w:t>
      </w:r>
      <w:r>
        <w:rPr>
          <w:spacing w:val="-1"/>
        </w:rPr>
        <w:t> </w:t>
      </w:r>
      <w:r>
        <w:rPr/>
        <w:t>the possible slots that </w:t>
      </w:r>
      <w:r>
        <w:rPr>
          <w:spacing w:val="-1"/>
        </w:rPr>
        <w:t>they </w:t>
      </w:r>
      <w:r>
        <w:rPr/>
        <w:t>can initially drop the</w:t>
      </w:r>
      <w:r>
        <w:rPr>
          <w:spacing w:val="-1"/>
        </w:rPr>
        <w:t> </w:t>
      </w:r>
      <w:r>
        <w:rPr/>
        <w:t>disk,</w:t>
      </w:r>
      <w:r>
        <w:rPr>
          <w:spacing w:val="26"/>
          <w:w w:val="99"/>
        </w:rPr>
        <w:t> </w:t>
      </w:r>
      <w:r>
        <w:rPr/>
        <w:t>labeled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4"/>
        </w:rPr>
        <w:t> </w:t>
      </w:r>
      <w:r>
        <w:rPr/>
        <w:t>diagram.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basic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simulating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trials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46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10"/>
          <w:sz w:val="18"/>
        </w:rPr>
        <w:t>while </w:t>
      </w:r>
      <w:r>
        <w:rPr>
          <w:rFonts w:ascii="Times New Roman"/>
          <w:b/>
          <w:color w:val="007021"/>
          <w:spacing w:val="29"/>
          <w:w w:val="110"/>
          <w:sz w:val="18"/>
        </w:rPr>
        <w:t> </w:t>
      </w:r>
      <w:r>
        <w:rPr>
          <w:rFonts w:ascii="Times New Roman"/>
          <w:w w:val="110"/>
          <w:sz w:val="18"/>
        </w:rPr>
        <w:t>(numDisks </w:t>
      </w:r>
      <w:r>
        <w:rPr>
          <w:rFonts w:ascii="Times New Roman"/>
          <w:spacing w:val="30"/>
          <w:w w:val="110"/>
          <w:sz w:val="18"/>
        </w:rPr>
        <w:t> </w:t>
      </w:r>
      <w:r>
        <w:rPr>
          <w:rFonts w:ascii="Times New Roman"/>
          <w:color w:val="666666"/>
          <w:w w:val="110"/>
          <w:sz w:val="18"/>
        </w:rPr>
        <w:t>&lt; </w:t>
      </w:r>
      <w:r>
        <w:rPr>
          <w:rFonts w:ascii="Times New Roman"/>
          <w:color w:val="666666"/>
          <w:spacing w:val="30"/>
          <w:w w:val="110"/>
          <w:sz w:val="18"/>
        </w:rPr>
        <w:t> </w:t>
      </w:r>
      <w:r>
        <w:rPr>
          <w:rFonts w:ascii="Times New Roman"/>
          <w:w w:val="110"/>
          <w:sz w:val="18"/>
        </w:rPr>
        <w:t>MAX) </w:t>
      </w:r>
      <w:r>
        <w:rPr>
          <w:rFonts w:ascii="Times New Roman"/>
          <w:spacing w:val="30"/>
          <w:w w:val="110"/>
          <w:sz w:val="18"/>
        </w:rPr>
        <w:t> </w:t>
      </w:r>
      <w:r>
        <w:rPr>
          <w:rFonts w:ascii="Times New Roman"/>
          <w:w w:val="110"/>
          <w:sz w:val="18"/>
        </w:rPr>
        <w:t>{</w:t>
      </w:r>
      <w:r>
        <w:rPr>
          <w:rFonts w:ascii="Times New Roman"/>
          <w:sz w:val="18"/>
        </w:rPr>
      </w:r>
    </w:p>
    <w:p>
      <w:pPr>
        <w:spacing w:line="254" w:lineRule="auto" w:before="12"/>
        <w:ind w:left="980" w:right="192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//drop 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numDisks </w:t>
      </w:r>
      <w:r>
        <w:rPr>
          <w:rFonts w:ascii="Times New Roman" w:hAnsi="Times New Roman" w:cs="Times New Roman" w:eastAsia="Times New Roman"/>
          <w:i/>
          <w:color w:val="3F7F8E"/>
          <w:spacing w:val="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thru 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each </w:t>
      </w:r>
      <w:r>
        <w:rPr>
          <w:rFonts w:ascii="Times New Roman" w:hAnsi="Times New Roman" w:cs="Times New Roman" w:eastAsia="Times New Roman"/>
          <w:i/>
          <w:color w:val="3F7F8E"/>
          <w:spacing w:val="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starting </w:t>
      </w:r>
      <w:r>
        <w:rPr>
          <w:rFonts w:ascii="Times New Roman" w:hAnsi="Times New Roman" w:cs="Times New Roman" w:eastAsia="Times New Roman"/>
          <w:i/>
          <w:color w:val="3F7F8E"/>
          <w:spacing w:val="7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pos </w:t>
      </w:r>
      <w:r>
        <w:rPr>
          <w:rFonts w:ascii="Times New Roman" w:hAnsi="Times New Roman" w:cs="Times New Roman" w:eastAsia="Times New Roman"/>
          <w:i/>
          <w:color w:val="3F7F8E"/>
          <w:spacing w:val="8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3F7F8E"/>
          <w:w w:val="135"/>
          <w:sz w:val="18"/>
          <w:szCs w:val="18"/>
        </w:rPr>
        <w:t>[A..I]</w:t>
      </w:r>
      <w:r>
        <w:rPr>
          <w:rFonts w:ascii="Times New Roman" w:hAnsi="Times New Roman" w:cs="Times New Roman" w:eastAsia="Times New Roman"/>
          <w:i/>
          <w:color w:val="3F7F8E"/>
          <w:w w:val="16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cout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&lt;&lt;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/>
          <w:bCs/>
          <w:color w:val="3F70A0"/>
          <w:w w:val="135"/>
          <w:sz w:val="18"/>
          <w:szCs w:val="18"/>
        </w:rPr>
        <w:t>\n\n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Dropping</w:t>
      </w:r>
      <w:r>
        <w:rPr>
          <w:rFonts w:ascii="Times New Roman" w:hAnsi="Times New Roman" w:cs="Times New Roman" w:eastAsia="Times New Roman"/>
          <w:color w:val="3F70A0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&lt;&lt;</w:t>
      </w:r>
      <w:r>
        <w:rPr>
          <w:rFonts w:ascii="Times New Roman" w:hAnsi="Times New Roman" w:cs="Times New Roman" w:eastAsia="Times New Roman"/>
          <w:color w:val="666666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numDisks</w:t>
      </w:r>
      <w:r>
        <w:rPr>
          <w:rFonts w:ascii="Times New Roman" w:hAnsi="Times New Roman" w:cs="Times New Roman" w:eastAsia="Times New Roman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&lt;&lt;</w:t>
      </w:r>
      <w:r>
        <w:rPr>
          <w:rFonts w:ascii="Times New Roman" w:hAnsi="Times New Roman" w:cs="Times New Roman" w:eastAsia="Times New Roman"/>
          <w:color w:val="666666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3F70A0"/>
          <w:spacing w:val="20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70A0"/>
          <w:spacing w:val="-1"/>
          <w:w w:val="135"/>
          <w:sz w:val="18"/>
          <w:szCs w:val="18"/>
        </w:rPr>
        <w:t>disks---</w:t>
      </w:r>
      <w:r>
        <w:rPr>
          <w:rFonts w:ascii="Times New Roman" w:hAnsi="Times New Roman" w:cs="Times New Roman" w:eastAsia="Times New Roman"/>
          <w:b/>
          <w:bCs/>
          <w:color w:val="3F70A0"/>
          <w:spacing w:val="-1"/>
          <w:w w:val="135"/>
          <w:sz w:val="18"/>
          <w:szCs w:val="18"/>
        </w:rPr>
        <w:t>\n</w:t>
      </w:r>
      <w:r>
        <w:rPr>
          <w:rFonts w:ascii="Times New Roman" w:hAnsi="Times New Roman" w:cs="Times New Roman" w:eastAsia="Times New Roman"/>
          <w:color w:val="3F70A0"/>
          <w:spacing w:val="-1"/>
          <w:w w:val="13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-1"/>
          <w:w w:val="13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pacing w:val="22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007021"/>
          <w:w w:val="13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(pos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=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’A’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pos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&lt;=</w:t>
      </w:r>
      <w:r>
        <w:rPr>
          <w:rFonts w:ascii="Times New Roman" w:hAnsi="Times New Roman" w:cs="Times New Roman" w:eastAsia="Times New Roman"/>
          <w:color w:val="3F70A0"/>
          <w:w w:val="135"/>
          <w:sz w:val="18"/>
          <w:szCs w:val="18"/>
        </w:rPr>
        <w:t>’I’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pos</w:t>
      </w:r>
      <w:r>
        <w:rPr>
          <w:rFonts w:ascii="Times New Roman" w:hAnsi="Times New Roman" w:cs="Times New Roman" w:eastAsia="Times New Roman"/>
          <w:color w:val="666666"/>
          <w:w w:val="135"/>
          <w:sz w:val="18"/>
          <w:szCs w:val="18"/>
        </w:rPr>
        <w:t>++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46"/>
          <w:w w:val="13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35"/>
          <w:sz w:val="18"/>
          <w:szCs w:val="18"/>
        </w:rPr>
        <w:t>{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dropDisks(pos, </w:t>
      </w:r>
      <w:r>
        <w:rPr>
          <w:rFonts w:ascii="Times New Roman"/>
          <w:spacing w:val="2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numDisks, </w:t>
      </w:r>
      <w:r>
        <w:rPr>
          <w:rFonts w:ascii="Times New Roman"/>
          <w:spacing w:val="2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numBigMoney);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}</w:t>
      </w:r>
      <w:r>
        <w:rPr>
          <w:rFonts w:ascii="Times New Roman"/>
          <w:i/>
          <w:color w:val="3F7F8E"/>
          <w:w w:val="150"/>
          <w:sz w:val="18"/>
        </w:rPr>
        <w:t>//for-pos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55"/>
          <w:sz w:val="18"/>
        </w:rPr>
        <w:t>//show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totals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for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this</w:t>
      </w:r>
      <w:r>
        <w:rPr>
          <w:rFonts w:ascii="Times New Roman"/>
          <w:i/>
          <w:color w:val="3F7F8E"/>
          <w:spacing w:val="39"/>
          <w:w w:val="155"/>
          <w:sz w:val="18"/>
        </w:rPr>
        <w:t> </w:t>
      </w:r>
      <w:r>
        <w:rPr>
          <w:rFonts w:ascii="Times New Roman"/>
          <w:i/>
          <w:color w:val="3F7F8E"/>
          <w:w w:val="155"/>
          <w:sz w:val="18"/>
        </w:rPr>
        <w:t>run...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showResults(numDisks,</w:t>
      </w:r>
      <w:r>
        <w:rPr>
          <w:rFonts w:ascii="Times New Roman"/>
          <w:spacing w:val="12"/>
          <w:w w:val="125"/>
          <w:sz w:val="18"/>
        </w:rPr>
        <w:t> </w:t>
      </w:r>
      <w:r>
        <w:rPr>
          <w:rFonts w:ascii="Times New Roman"/>
          <w:w w:val="125"/>
          <w:sz w:val="18"/>
        </w:rPr>
        <w:t>numBigMoney);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41"/>
          <w:pgSz w:w="12240" w:h="15840"/>
          <w:pgMar w:footer="869" w:header="0" w:top="640" w:bottom="1060" w:left="1320" w:right="1320"/>
          <w:pgNumType w:start="2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}</w:t>
      </w:r>
      <w:r>
        <w:rPr>
          <w:rFonts w:ascii="Times New Roman"/>
          <w:i/>
          <w:color w:val="3F7F8E"/>
          <w:w w:val="145"/>
          <w:sz w:val="18"/>
        </w:rPr>
        <w:t>//while</w:t>
      </w:r>
      <w:r>
        <w:rPr>
          <w:rFonts w:ascii="Times New Roman"/>
          <w:sz w:val="18"/>
        </w:rPr>
      </w:r>
    </w:p>
    <w:p>
      <w:pPr>
        <w:spacing w:before="70"/>
        <w:ind w:left="-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45"/>
        </w:rPr>
        <w:br w:type="column"/>
      </w:r>
      <w:r>
        <w:rPr>
          <w:rFonts w:ascii="Times New Roman"/>
          <w:i/>
          <w:color w:val="3F7F8E"/>
          <w:w w:val="145"/>
          <w:sz w:val="18"/>
        </w:rPr>
        <w:t>//increase</w:t>
      </w:r>
      <w:r>
        <w:rPr>
          <w:rFonts w:ascii="Times New Roman"/>
          <w:i/>
          <w:color w:val="3F7F8E"/>
          <w:spacing w:val="42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#disks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for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next</w:t>
      </w:r>
      <w:r>
        <w:rPr>
          <w:rFonts w:ascii="Times New Roman"/>
          <w:i/>
          <w:color w:val="3F7F8E"/>
          <w:spacing w:val="43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run</w:t>
      </w:r>
      <w:r>
        <w:rPr>
          <w:rFonts w:ascii="Times New Roman"/>
          <w:sz w:val="18"/>
        </w:rPr>
      </w:r>
    </w:p>
    <w:p>
      <w:pPr>
        <w:spacing w:before="12"/>
        <w:ind w:left="-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numDisks</w:t>
      </w:r>
      <w:r>
        <w:rPr>
          <w:rFonts w:ascii="Times New Roman"/>
          <w:color w:val="666666"/>
          <w:w w:val="120"/>
          <w:sz w:val="18"/>
        </w:rPr>
        <w:t>+=</w:t>
      </w:r>
      <w:r>
        <w:rPr>
          <w:rFonts w:ascii="Times New Roman"/>
          <w:w w:val="120"/>
          <w:sz w:val="18"/>
        </w:rPr>
        <w:t>numDisks;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1320" w:right="1320"/>
          <w:cols w:num="2" w:equalWidth="0">
            <w:col w:w="981" w:space="40"/>
            <w:col w:w="857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9" w:lineRule="auto" w:before="67"/>
        <w:ind w:right="118"/>
        <w:jc w:val="left"/>
      </w:pPr>
      <w:r>
        <w:rPr/>
        <w:t>The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called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dropDisks </w:t>
      </w:r>
      <w:r>
        <w:rPr>
          <w:spacing w:val="-1"/>
        </w:rPr>
        <w:t>would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large</w:t>
      </w:r>
      <w:r>
        <w:rPr/>
        <w:t> task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trying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</w:t>
      </w:r>
      <w:r>
        <w:rPr/>
        <w:t>disk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 where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lands.</w:t>
      </w:r>
      <w:r>
        <w:rPr>
          <w:spacing w:val="18"/>
        </w:rPr>
        <w:t> </w:t>
      </w:r>
      <w:r>
        <w:rPr/>
        <w:t>The</w:t>
      </w:r>
      <w:r>
        <w:rPr>
          <w:spacing w:val="-1"/>
        </w:rPr>
        <w:t> </w:t>
      </w:r>
      <w:r>
        <w:rPr/>
        <w:t>loop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</w:t>
      </w:r>
      <w:r>
        <w:rPr/>
        <w:t>look</w:t>
      </w:r>
      <w:r>
        <w:rPr>
          <w:spacing w:val="25"/>
          <w:w w:val="99"/>
        </w:rPr>
        <w:t> </w:t>
      </w:r>
      <w:r>
        <w:rPr/>
        <w:t>something</w:t>
      </w:r>
      <w:r>
        <w:rPr>
          <w:spacing w:val="-9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this:</w:t>
      </w:r>
      <w:r>
        <w:rPr/>
      </w:r>
    </w:p>
    <w:p>
      <w:pPr>
        <w:spacing w:before="141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5"/>
          <w:sz w:val="18"/>
        </w:rPr>
        <w:t>//The</w:t>
      </w:r>
      <w:r>
        <w:rPr>
          <w:rFonts w:ascii="Times New Roman"/>
          <w:i/>
          <w:color w:val="3F7F8E"/>
          <w:spacing w:val="3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workhorse</w:t>
      </w:r>
      <w:r>
        <w:rPr>
          <w:rFonts w:ascii="Times New Roman"/>
          <w:i/>
          <w:color w:val="3F7F8E"/>
          <w:spacing w:val="33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loop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32"/>
          <w:w w:val="135"/>
          <w:sz w:val="18"/>
        </w:rPr>
        <w:t> </w:t>
      </w:r>
      <w:r>
        <w:rPr>
          <w:rFonts w:ascii="Times New Roman"/>
          <w:w w:val="135"/>
          <w:sz w:val="18"/>
        </w:rPr>
        <w:t>(disk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32"/>
          <w:w w:val="135"/>
          <w:sz w:val="18"/>
        </w:rPr>
        <w:t> </w:t>
      </w:r>
      <w:r>
        <w:rPr>
          <w:rFonts w:ascii="Times New Roman"/>
          <w:w w:val="135"/>
          <w:sz w:val="18"/>
        </w:rPr>
        <w:t>disk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numDisks;</w:t>
      </w:r>
      <w:r>
        <w:rPr>
          <w:rFonts w:ascii="Times New Roman"/>
          <w:spacing w:val="33"/>
          <w:w w:val="135"/>
          <w:sz w:val="18"/>
        </w:rPr>
        <w:t> </w:t>
      </w:r>
      <w:r>
        <w:rPr>
          <w:rFonts w:ascii="Times New Roman"/>
          <w:w w:val="135"/>
          <w:sz w:val="18"/>
        </w:rPr>
        <w:t>disk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32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3563" w:val="left" w:leader="none"/>
          <w:tab w:pos="4423" w:val="left" w:leader="none"/>
        </w:tabs>
        <w:spacing w:line="254" w:lineRule="auto" w:before="12"/>
        <w:ind w:left="980" w:right="216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0"/>
          <w:sz w:val="18"/>
        </w:rPr>
        <w:t>double </w:t>
      </w:r>
      <w:r>
        <w:rPr>
          <w:rFonts w:ascii="Times New Roman"/>
          <w:b/>
          <w:color w:val="8E2100"/>
          <w:spacing w:val="25"/>
          <w:w w:val="120"/>
          <w:sz w:val="18"/>
        </w:rPr>
        <w:t> </w:t>
      </w:r>
      <w:r>
        <w:rPr>
          <w:rFonts w:ascii="Times New Roman"/>
          <w:w w:val="120"/>
          <w:sz w:val="18"/>
        </w:rPr>
        <w:t>valu </w:t>
      </w:r>
      <w:r>
        <w:rPr>
          <w:rFonts w:ascii="Times New Roman"/>
          <w:spacing w:val="26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</w:t>
      </w:r>
      <w:r>
        <w:rPr>
          <w:rFonts w:ascii="Times New Roman"/>
          <w:color w:val="666666"/>
          <w:spacing w:val="25"/>
          <w:w w:val="120"/>
          <w:sz w:val="18"/>
        </w:rPr>
        <w:t> </w:t>
      </w:r>
      <w:r>
        <w:rPr>
          <w:rFonts w:ascii="Times New Roman"/>
          <w:w w:val="120"/>
          <w:sz w:val="18"/>
        </w:rPr>
        <w:t>dropOneDisk(pos); </w:t>
      </w:r>
      <w:r>
        <w:rPr>
          <w:rFonts w:ascii="Times New Roman"/>
          <w:spacing w:val="2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//how </w:t>
      </w:r>
      <w:r>
        <w:rPr>
          <w:rFonts w:ascii="Times New Roman"/>
          <w:i/>
          <w:color w:val="3F7F8E"/>
          <w:spacing w:val="25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much </w:t>
      </w:r>
      <w:r>
        <w:rPr>
          <w:rFonts w:ascii="Times New Roman"/>
          <w:i/>
          <w:color w:val="3F7F8E"/>
          <w:spacing w:val="26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did </w:t>
      </w:r>
      <w:r>
        <w:rPr>
          <w:rFonts w:ascii="Times New Roman"/>
          <w:i/>
          <w:color w:val="3F7F8E"/>
          <w:spacing w:val="7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we </w:t>
      </w:r>
      <w:r>
        <w:rPr>
          <w:rFonts w:ascii="Times New Roman"/>
          <w:i/>
          <w:color w:val="3F7F8E"/>
          <w:spacing w:val="26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win?</w:t>
      </w:r>
      <w:r>
        <w:rPr>
          <w:rFonts w:ascii="Times New Roman"/>
          <w:i/>
          <w:color w:val="3F7F8E"/>
          <w:w w:val="122"/>
          <w:sz w:val="18"/>
        </w:rPr>
        <w:t> </w:t>
      </w:r>
      <w:r>
        <w:rPr>
          <w:rFonts w:ascii="Times New Roman"/>
          <w:w w:val="120"/>
          <w:sz w:val="18"/>
        </w:rPr>
        <w:t>totalWon</w:t>
      </w:r>
      <w:r>
        <w:rPr>
          <w:rFonts w:ascii="Times New Roman"/>
          <w:color w:val="666666"/>
          <w:w w:val="120"/>
          <w:sz w:val="18"/>
        </w:rPr>
        <w:t>+=</w:t>
      </w:r>
      <w:r>
        <w:rPr>
          <w:rFonts w:ascii="Times New Roman"/>
          <w:w w:val="120"/>
          <w:sz w:val="18"/>
        </w:rPr>
        <w:t>valu;</w:t>
        <w:tab/>
        <w:tab/>
      </w:r>
      <w:r>
        <w:rPr>
          <w:rFonts w:ascii="Times New Roman"/>
          <w:i/>
          <w:color w:val="3F7F8E"/>
          <w:w w:val="140"/>
          <w:sz w:val="18"/>
        </w:rPr>
        <w:t>//keep 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running  </w:t>
      </w:r>
      <w:r>
        <w:rPr>
          <w:rFonts w:ascii="Times New Roman"/>
          <w:i/>
          <w:color w:val="3F7F8E"/>
          <w:spacing w:val="3"/>
          <w:w w:val="12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total </w:t>
      </w:r>
      <w:r>
        <w:rPr>
          <w:rFonts w:ascii="Times New Roman"/>
          <w:i/>
          <w:color w:val="3F7F8E"/>
          <w:spacing w:val="40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for </w:t>
      </w:r>
      <w:r>
        <w:rPr>
          <w:rFonts w:ascii="Times New Roman"/>
          <w:i/>
          <w:color w:val="3F7F8E"/>
          <w:spacing w:val="39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pos</w:t>
      </w:r>
      <w:r>
        <w:rPr>
          <w:rFonts w:ascii="Times New Roman"/>
          <w:i/>
          <w:color w:val="3F7F8E"/>
          <w:w w:val="129"/>
          <w:sz w:val="18"/>
        </w:rPr>
        <w:t> </w:t>
      </w:r>
      <w:r>
        <w:rPr>
          <w:rFonts w:ascii="Times New Roman"/>
          <w:b/>
          <w:color w:val="007021"/>
          <w:w w:val="115"/>
          <w:sz w:val="18"/>
        </w:rPr>
        <w:t>if</w:t>
      </w:r>
      <w:r>
        <w:rPr>
          <w:rFonts w:ascii="Times New Roman"/>
          <w:b/>
          <w:color w:val="007021"/>
          <w:spacing w:val="21"/>
          <w:w w:val="115"/>
          <w:sz w:val="18"/>
        </w:rPr>
        <w:t> </w:t>
      </w:r>
      <w:r>
        <w:rPr>
          <w:rFonts w:ascii="Times New Roman"/>
          <w:w w:val="115"/>
          <w:sz w:val="18"/>
        </w:rPr>
        <w:t>(valu</w:t>
      </w:r>
      <w:r>
        <w:rPr>
          <w:rFonts w:ascii="Times New Roman"/>
          <w:color w:val="666666"/>
          <w:w w:val="115"/>
          <w:sz w:val="18"/>
        </w:rPr>
        <w:t>==</w:t>
      </w:r>
      <w:r>
        <w:rPr>
          <w:rFonts w:ascii="Times New Roman"/>
          <w:w w:val="115"/>
          <w:sz w:val="18"/>
        </w:rPr>
        <w:t>BIG_MONEY)</w:t>
        <w:tab/>
      </w:r>
      <w:r>
        <w:rPr>
          <w:rFonts w:ascii="Times New Roman"/>
          <w:i/>
          <w:color w:val="3F7F8E"/>
          <w:w w:val="140"/>
          <w:sz w:val="18"/>
        </w:rPr>
        <w:t>//was</w:t>
      </w:r>
      <w:r>
        <w:rPr>
          <w:rFonts w:ascii="Times New Roman"/>
          <w:i/>
          <w:color w:val="3F7F8E"/>
          <w:spacing w:val="5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-14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the</w:t>
      </w:r>
      <w:r>
        <w:rPr>
          <w:rFonts w:ascii="Times New Roman"/>
          <w:i/>
          <w:color w:val="3F7F8E"/>
          <w:spacing w:val="6"/>
          <w:w w:val="14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BIG</w:t>
      </w:r>
      <w:r>
        <w:rPr>
          <w:rFonts w:ascii="Times New Roman"/>
          <w:i/>
          <w:color w:val="3F7F8E"/>
          <w:spacing w:val="14"/>
          <w:w w:val="120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MONEY?</w:t>
      </w:r>
      <w:r>
        <w:rPr>
          <w:rFonts w:ascii="Times New Roman"/>
          <w:sz w:val="18"/>
        </w:rPr>
      </w:r>
    </w:p>
    <w:p>
      <w:pPr>
        <w:spacing w:before="0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numBigMoneyHits</w:t>
      </w:r>
      <w:r>
        <w:rPr>
          <w:rFonts w:ascii="Times New Roman"/>
          <w:color w:val="666666"/>
          <w:w w:val="120"/>
          <w:sz w:val="18"/>
        </w:rPr>
        <w:t>++</w:t>
      </w:r>
      <w:r>
        <w:rPr>
          <w:rFonts w:ascii="Times New Roman"/>
          <w:w w:val="120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}</w:t>
      </w:r>
      <w:r>
        <w:rPr>
          <w:rFonts w:ascii="Times New Roman"/>
          <w:i/>
          <w:color w:val="3F7F8E"/>
          <w:w w:val="160"/>
          <w:sz w:val="18"/>
        </w:rPr>
        <w:t>//for-disk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tabs>
          <w:tab w:pos="4423" w:val="left" w:leader="none"/>
        </w:tabs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numBigMoney[index]</w:t>
      </w:r>
      <w:r>
        <w:rPr>
          <w:rFonts w:ascii="Times New Roman"/>
          <w:color w:val="666666"/>
          <w:w w:val="115"/>
          <w:sz w:val="18"/>
        </w:rPr>
        <w:t>=</w:t>
      </w:r>
      <w:r>
        <w:rPr>
          <w:rFonts w:ascii="Times New Roman"/>
          <w:w w:val="115"/>
          <w:sz w:val="18"/>
        </w:rPr>
        <w:t>numBigMoneyHits;</w:t>
        <w:tab/>
      </w:r>
      <w:r>
        <w:rPr>
          <w:rFonts w:ascii="Times New Roman"/>
          <w:i/>
          <w:color w:val="3F7F8E"/>
          <w:w w:val="150"/>
          <w:sz w:val="18"/>
        </w:rPr>
        <w:t>//tally</w:t>
      </w:r>
      <w:r>
        <w:rPr>
          <w:rFonts w:ascii="Times New Roman"/>
          <w:i/>
          <w:color w:val="3F7F8E"/>
          <w:spacing w:val="60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bigMoney </w:t>
      </w:r>
      <w:r>
        <w:rPr>
          <w:rFonts w:ascii="Times New Roman"/>
          <w:i/>
          <w:color w:val="3F7F8E"/>
          <w:spacing w:val="12"/>
          <w:w w:val="13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hits</w:t>
      </w:r>
      <w:r>
        <w:rPr>
          <w:rFonts w:ascii="Times New Roman"/>
          <w:i/>
          <w:color w:val="3F7F8E"/>
          <w:spacing w:val="61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for</w:t>
      </w:r>
      <w:r>
        <w:rPr>
          <w:rFonts w:ascii="Times New Roman"/>
          <w:i/>
          <w:color w:val="3F7F8E"/>
          <w:spacing w:val="60"/>
          <w:w w:val="15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pos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/>
        <w:t>As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/>
        <w:t>presented</w:t>
      </w:r>
      <w:r>
        <w:rPr>
          <w:spacing w:val="-7"/>
        </w:rPr>
        <w:t> </w:t>
      </w:r>
      <w:r>
        <w:rPr>
          <w:spacing w:val="-1"/>
        </w:rPr>
        <w:t>earlier,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OpenMP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parallelize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loop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fairly</w:t>
      </w:r>
      <w:r>
        <w:rPr>
          <w:spacing w:val="-7"/>
        </w:rPr>
        <w:t> </w:t>
      </w:r>
      <w:r>
        <w:rPr>
          <w:spacing w:val="-1"/>
        </w:rPr>
        <w:t>straightforward</w:t>
      </w:r>
      <w:r>
        <w:rPr>
          <w:spacing w:val="55"/>
          <w:w w:val="99"/>
        </w:rPr>
        <w:t> </w:t>
      </w:r>
      <w:r>
        <w:rPr/>
        <w:t>task.</w:t>
      </w:r>
      <w:r>
        <w:rPr>
          <w:spacing w:val="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complex</w:t>
      </w:r>
      <w:r>
        <w:rPr>
          <w:spacing w:val="-7"/>
        </w:rPr>
        <w:t> </w:t>
      </w:r>
      <w:r>
        <w:rPr/>
        <w:t>task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code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logic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possible</w:t>
      </w:r>
      <w:r>
        <w:rPr>
          <w:spacing w:val="-7"/>
        </w:rPr>
        <w:t> </w:t>
      </w:r>
      <w:r>
        <w:rPr>
          <w:spacing w:val="-1"/>
        </w:rPr>
        <w:t>movement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disks</w:t>
      </w:r>
      <w:r>
        <w:rPr>
          <w:spacing w:val="-7"/>
        </w:rPr>
        <w:t> </w:t>
      </w:r>
      <w:r>
        <w:rPr/>
        <w:t>along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2"/>
        </w:rPr>
        <w:t>row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compute</w:t>
      </w:r>
      <w:r>
        <w:rPr>
          <w:spacing w:val="29"/>
          <w:w w:val="99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disk</w:t>
      </w:r>
      <w:r>
        <w:rPr>
          <w:spacing w:val="-5"/>
        </w:rPr>
        <w:t> </w:t>
      </w:r>
      <w:r>
        <w:rPr/>
        <w:t>landed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slot.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1"/>
          <w:numId w:val="7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Questions you could answer" w:id="53"/>
      <w:bookmarkEnd w:id="53"/>
      <w:r>
        <w:rPr>
          <w:b w:val="0"/>
        </w:rPr>
      </w:r>
      <w:bookmarkStart w:name="_bookmark21" w:id="54"/>
      <w:bookmarkEnd w:id="54"/>
      <w:r>
        <w:rPr>
          <w:b w:val="0"/>
        </w:rPr>
      </w:r>
      <w:bookmarkStart w:name="_bookmark21" w:id="55"/>
      <w:bookmarkEnd w:id="55"/>
      <w:r>
        <w:rPr>
          <w:color w:val="20435C"/>
          <w:w w:val="115"/>
        </w:rPr>
        <w:t>Questions</w:t>
      </w:r>
      <w:r>
        <w:rPr>
          <w:color w:val="20435C"/>
          <w:spacing w:val="18"/>
          <w:w w:val="115"/>
        </w:rPr>
        <w:t> </w:t>
      </w:r>
      <w:r>
        <w:rPr>
          <w:color w:val="20435C"/>
          <w:spacing w:val="-4"/>
          <w:w w:val="115"/>
        </w:rPr>
        <w:t>y</w:t>
      </w:r>
      <w:r>
        <w:rPr>
          <w:color w:val="20435C"/>
          <w:spacing w:val="-3"/>
          <w:w w:val="115"/>
        </w:rPr>
        <w:t>ou</w:t>
      </w:r>
      <w:r>
        <w:rPr>
          <w:color w:val="20435C"/>
          <w:spacing w:val="18"/>
          <w:w w:val="115"/>
        </w:rPr>
        <w:t> </w:t>
      </w:r>
      <w:r>
        <w:rPr>
          <w:color w:val="20435C"/>
          <w:w w:val="115"/>
        </w:rPr>
        <w:t>could</w:t>
      </w:r>
      <w:r>
        <w:rPr>
          <w:color w:val="20435C"/>
          <w:spacing w:val="19"/>
          <w:w w:val="115"/>
        </w:rPr>
        <w:t> </w:t>
      </w:r>
      <w:r>
        <w:rPr>
          <w:color w:val="20435C"/>
          <w:spacing w:val="-1"/>
          <w:w w:val="115"/>
        </w:rPr>
        <w:t>ans</w:t>
      </w:r>
      <w:r>
        <w:rPr>
          <w:color w:val="20435C"/>
          <w:spacing w:val="-2"/>
          <w:w w:val="115"/>
        </w:rPr>
        <w:t>wer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619" w:val="left" w:leader="none"/>
        </w:tabs>
        <w:spacing w:line="240" w:lineRule="auto" w:before="0" w:after="0"/>
        <w:ind w:left="1056" w:right="0" w:hanging="687"/>
        <w:jc w:val="left"/>
      </w:pPr>
      <w:r>
        <w:rPr/>
        <w:t>Where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put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disks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maximize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bottom?</w:t>
      </w:r>
      <w:r>
        <w:rPr/>
      </w:r>
    </w:p>
    <w:p>
      <w:pPr>
        <w:numPr>
          <w:ilvl w:val="0"/>
          <w:numId w:val="8"/>
        </w:numPr>
        <w:tabs>
          <w:tab w:pos="619" w:val="left" w:leader="none"/>
        </w:tabs>
        <w:spacing w:line="249" w:lineRule="auto" w:before="128"/>
        <w:ind w:left="1056" w:right="118" w:hanging="68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For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starting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slot,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is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probability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you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hit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big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money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slot?</w:t>
      </w:r>
      <w:r>
        <w:rPr>
          <w:rFonts w:ascii="Times New Roman"/>
          <w:b/>
          <w:spacing w:val="41"/>
          <w:sz w:val="20"/>
        </w:rPr>
        <w:t> </w:t>
      </w:r>
      <w:r>
        <w:rPr>
          <w:rFonts w:ascii="Times New Roman"/>
          <w:sz w:val="20"/>
        </w:rPr>
        <w:t>Match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spacing w:val="-1"/>
          <w:sz w:val="20"/>
        </w:rPr>
        <w:t>experimen-</w:t>
      </w:r>
      <w:r>
        <w:rPr>
          <w:rFonts w:ascii="Times New Roman"/>
          <w:spacing w:val="33"/>
          <w:w w:val="99"/>
          <w:sz w:val="20"/>
        </w:rPr>
        <w:t> </w:t>
      </w:r>
      <w:r>
        <w:rPr>
          <w:rFonts w:ascii="Times New Roman"/>
          <w:sz w:val="20"/>
        </w:rPr>
        <w:t>tal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results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theoretical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probabilities.</w:t>
      </w:r>
      <w:r>
        <w:rPr>
          <w:rFonts w:ascii="Times New Roman"/>
          <w:sz w:val="20"/>
        </w:rPr>
      </w:r>
    </w:p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28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Exercises" w:id="56"/>
      <w:bookmarkEnd w:id="56"/>
      <w:r>
        <w:rPr/>
      </w:r>
      <w:bookmarkStart w:name="_bookmark22" w:id="57"/>
      <w:bookmarkEnd w:id="57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NINE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EXERCISES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0" w:lineRule="auto" w:before="288"/>
        <w:ind w:right="0"/>
        <w:jc w:val="left"/>
      </w:pPr>
      <w:r>
        <w:rPr/>
        <w:t>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projects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try, </w:t>
      </w:r>
      <w:r>
        <w:rPr>
          <w:spacing w:val="-2"/>
        </w:rPr>
        <w:t>now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5"/>
        </w:rPr>
        <w:t> </w:t>
      </w:r>
      <w:r>
        <w:rPr>
          <w:spacing w:val="-1"/>
        </w:rPr>
        <w:t>examples.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128" w:after="0"/>
        <w:ind w:left="618" w:right="118" w:hanging="249"/>
        <w:jc w:val="left"/>
      </w:pPr>
      <w:r>
        <w:rPr/>
        <w:t>Code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Monte</w:t>
      </w:r>
      <w:r>
        <w:rPr>
          <w:spacing w:val="6"/>
        </w:rPr>
        <w:t> </w:t>
      </w:r>
      <w:r>
        <w:rPr/>
        <w:t>Carlo</w:t>
      </w:r>
      <w:r>
        <w:rPr>
          <w:spacing w:val="6"/>
        </w:rPr>
        <w:t> </w:t>
      </w:r>
      <w:r>
        <w:rPr/>
        <w:t>method</w:t>
      </w:r>
      <w:r>
        <w:rPr>
          <w:spacing w:val="6"/>
        </w:rPr>
        <w:t> </w:t>
      </w:r>
      <w:r>
        <w:rPr/>
        <w:t>for</w:t>
      </w:r>
      <w:r>
        <w:rPr>
          <w:spacing w:val="5"/>
        </w:rPr>
        <w:t> </w:t>
      </w:r>
      <w:r>
        <w:rPr/>
        <w:t>approximating</w:t>
      </w:r>
      <w:r>
        <w:rPr>
          <w:spacing w:val="6"/>
        </w:rPr>
        <w:t> </w:t>
      </w:r>
      <w:r>
        <w:rPr>
          <w:rFonts w:ascii="Times New Roman" w:hAnsi="Times New Roman"/>
          <w:i/>
        </w:rPr>
        <w:t>π</w:t>
      </w:r>
      <w:r>
        <w:rPr>
          <w:rFonts w:ascii="Times New Roman" w:hAnsi="Times New Roman"/>
          <w:i/>
          <w:spacing w:val="13"/>
        </w:rPr>
        <w:t> </w:t>
      </w:r>
      <w:r>
        <w:rPr/>
        <w:t>mentioned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Introduction.</w:t>
      </w:r>
      <w:r>
        <w:rPr>
          <w:spacing w:val="37"/>
        </w:rPr>
        <w:t> </w:t>
      </w:r>
      <w:r>
        <w:rPr>
          <w:spacing w:val="-2"/>
        </w:rPr>
        <w:t>How</w:t>
      </w:r>
      <w:r>
        <w:rPr>
          <w:spacing w:val="6"/>
        </w:rPr>
        <w:t> </w:t>
      </w:r>
      <w:r>
        <w:rPr>
          <w:spacing w:val="-1"/>
        </w:rPr>
        <w:t>many</w:t>
      </w:r>
      <w:r>
        <w:rPr>
          <w:spacing w:val="5"/>
        </w:rPr>
        <w:t> </w:t>
      </w:r>
      <w:r>
        <w:rPr/>
        <w:t>simulated</w:t>
      </w:r>
      <w:r>
        <w:rPr>
          <w:spacing w:val="6"/>
        </w:rPr>
        <w:t> </w:t>
      </w:r>
      <w:r>
        <w:rPr/>
        <w:t>dart</w:t>
      </w:r>
      <w:r>
        <w:rPr>
          <w:spacing w:val="24"/>
          <w:w w:val="99"/>
        </w:rPr>
        <w:t> </w:t>
      </w:r>
      <w:r>
        <w:rPr>
          <w:spacing w:val="-1"/>
        </w:rPr>
        <w:t>throws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run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approximate</w:t>
      </w:r>
      <w:r>
        <w:rPr>
          <w:spacing w:val="-4"/>
        </w:rPr>
        <w:t> </w:t>
      </w:r>
      <w:r>
        <w:rPr>
          <w:rFonts w:ascii="Times New Roman" w:hAnsi="Times New Roman"/>
          <w:i/>
        </w:rPr>
        <w:t>π</w:t>
      </w:r>
      <w:r>
        <w:rPr>
          <w:rFonts w:ascii="Times New Roman" w:hAnsi="Times New Roman"/>
          <w:i/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digits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accuracy?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120" w:after="0"/>
        <w:ind w:left="618" w:right="118" w:hanging="249"/>
        <w:jc w:val="left"/>
      </w:pPr>
      <w:r>
        <w:rPr>
          <w:spacing w:val="-3"/>
        </w:rPr>
        <w:t>Let’s</w:t>
      </w:r>
      <w:r>
        <w:rPr>
          <w:spacing w:val="-4"/>
        </w:rPr>
        <w:t> </w:t>
      </w:r>
      <w:r>
        <w:rPr>
          <w:spacing w:val="-1"/>
        </w:rPr>
        <w:t>examine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twist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example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drawing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four</w:t>
      </w:r>
      <w:r>
        <w:rPr>
          <w:spacing w:val="-3"/>
        </w:rPr>
        <w:t> </w:t>
      </w:r>
      <w:r>
        <w:rPr/>
        <w:t>suits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drawn</w:t>
      </w:r>
      <w:r>
        <w:rPr>
          <w:spacing w:val="-3"/>
        </w:rPr>
        <w:t> </w:t>
      </w:r>
      <w:r>
        <w:rPr/>
        <w:t>cards.</w:t>
      </w:r>
      <w:r>
        <w:rPr>
          <w:spacing w:val="11"/>
        </w:rPr>
        <w:t> </w:t>
      </w:r>
      <w:r>
        <w:rPr/>
        <w:t>Write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shuf</w:t>
      </w:r>
      <w:r>
        <w:rPr>
          <w:spacing w:val="-2"/>
        </w:rPr>
        <w:t>fle</w:t>
      </w:r>
      <w:r>
        <w:rPr>
          <w:spacing w:val="41"/>
          <w:w w:val="94"/>
        </w:rPr>
        <w:t> </w:t>
      </w:r>
      <w:r>
        <w:rPr/>
        <w:t>a</w:t>
      </w:r>
      <w:r>
        <w:rPr>
          <w:spacing w:val="-5"/>
        </w:rPr>
        <w:t> </w:t>
      </w:r>
      <w:r>
        <w:rPr/>
        <w:t>deck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cards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average,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cards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draw:</w:t>
      </w:r>
      <w:r>
        <w:rPr/>
      </w:r>
    </w:p>
    <w:p>
      <w:pPr>
        <w:pStyle w:val="BodyText"/>
        <w:numPr>
          <w:ilvl w:val="1"/>
          <w:numId w:val="9"/>
        </w:numPr>
        <w:tabs>
          <w:tab w:pos="1057" w:val="left" w:leader="none"/>
        </w:tabs>
        <w:spacing w:line="240" w:lineRule="auto" w:before="120" w:after="0"/>
        <w:ind w:left="1056" w:right="0" w:hanging="321"/>
        <w:jc w:val="left"/>
      </w:pPr>
      <w:r>
        <w:rPr/>
        <w:t>before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four</w:t>
      </w:r>
      <w:r>
        <w:rPr>
          <w:spacing w:val="-6"/>
        </w:rPr>
        <w:t> </w:t>
      </w:r>
      <w:r>
        <w:rPr/>
        <w:t>suits</w:t>
      </w:r>
      <w:r>
        <w:rPr>
          <w:spacing w:val="-6"/>
        </w:rPr>
        <w:t> </w:t>
      </w:r>
      <w:r>
        <w:rPr/>
        <w:t>represented</w:t>
      </w:r>
      <w:r>
        <w:rPr/>
      </w:r>
    </w:p>
    <w:p>
      <w:pPr>
        <w:pStyle w:val="BodyText"/>
        <w:numPr>
          <w:ilvl w:val="1"/>
          <w:numId w:val="9"/>
        </w:numPr>
        <w:tabs>
          <w:tab w:pos="1057" w:val="left" w:leader="none"/>
        </w:tabs>
        <w:spacing w:line="240" w:lineRule="auto" w:before="128" w:after="0"/>
        <w:ind w:left="1056" w:right="0" w:hanging="332"/>
        <w:jc w:val="left"/>
      </w:pP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/>
        <w:t>aces</w:t>
      </w:r>
      <w:r>
        <w:rPr/>
      </w:r>
    </w:p>
    <w:p>
      <w:pPr>
        <w:pStyle w:val="BodyText"/>
        <w:numPr>
          <w:ilvl w:val="1"/>
          <w:numId w:val="9"/>
        </w:numPr>
        <w:tabs>
          <w:tab w:pos="1057" w:val="left" w:leader="none"/>
        </w:tabs>
        <w:spacing w:line="240" w:lineRule="auto" w:before="128" w:after="0"/>
        <w:ind w:left="1056" w:right="0" w:hanging="321"/>
        <w:jc w:val="left"/>
      </w:pP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marriage</w:t>
      </w:r>
      <w:r>
        <w:rPr>
          <w:rFonts w:ascii="Times New Roman"/>
          <w:i/>
          <w:spacing w:val="-5"/>
        </w:rPr>
        <w:t> </w:t>
      </w:r>
      <w:r>
        <w:rPr/>
        <w:t>(a</w:t>
      </w:r>
      <w:r>
        <w:rPr>
          <w:spacing w:val="-5"/>
        </w:rPr>
        <w:t> </w:t>
      </w:r>
      <w:r>
        <w:rPr/>
        <w:t>King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Queen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suit)</w:t>
      </w:r>
      <w:r>
        <w:rPr/>
      </w:r>
    </w:p>
    <w:p>
      <w:pPr>
        <w:pStyle w:val="BodyText"/>
        <w:numPr>
          <w:ilvl w:val="1"/>
          <w:numId w:val="9"/>
        </w:numPr>
        <w:tabs>
          <w:tab w:pos="1057" w:val="left" w:leader="none"/>
        </w:tabs>
        <w:spacing w:line="240" w:lineRule="auto" w:before="128" w:after="0"/>
        <w:ind w:left="1056" w:right="0" w:hanging="332"/>
        <w:jc w:val="left"/>
      </w:pP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13</w:t>
      </w:r>
      <w:r>
        <w:rPr>
          <w:spacing w:val="-5"/>
        </w:rPr>
        <w:t> </w:t>
      </w:r>
      <w:r>
        <w:rPr/>
        <w:t>clubs</w:t>
      </w:r>
      <w:r>
        <w:rPr/>
      </w:r>
    </w:p>
    <w:p>
      <w:pPr>
        <w:pStyle w:val="BodyText"/>
        <w:numPr>
          <w:ilvl w:val="1"/>
          <w:numId w:val="9"/>
        </w:numPr>
        <w:tabs>
          <w:tab w:pos="1057" w:val="left" w:leader="none"/>
        </w:tabs>
        <w:spacing w:line="240" w:lineRule="auto" w:before="128" w:after="0"/>
        <w:ind w:left="1056" w:right="0" w:hanging="321"/>
        <w:jc w:val="left"/>
      </w:pPr>
      <w:r>
        <w:rPr/>
        <w:t>before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rFonts w:ascii="Times New Roman"/>
          <w:i/>
          <w:spacing w:val="-1"/>
        </w:rPr>
        <w:t>pinochle</w:t>
      </w:r>
      <w:r>
        <w:rPr>
          <w:rFonts w:ascii="Times New Roman"/>
          <w:i/>
          <w:spacing w:val="-6"/>
        </w:rPr>
        <w:t> </w:t>
      </w:r>
      <w:r>
        <w:rPr/>
        <w:t>(Queen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Spades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Jack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Diamonds)</w:t>
      </w:r>
      <w:r>
        <w:rPr/>
      </w:r>
    </w:p>
    <w:p>
      <w:pPr>
        <w:pStyle w:val="BodyText"/>
        <w:numPr>
          <w:ilvl w:val="0"/>
          <w:numId w:val="9"/>
        </w:numPr>
        <w:tabs>
          <w:tab w:pos="619" w:val="left" w:leader="none"/>
        </w:tabs>
        <w:spacing w:line="249" w:lineRule="auto" w:before="128" w:after="0"/>
        <w:ind w:left="618" w:right="118" w:hanging="249"/>
        <w:jc w:val="left"/>
      </w:pPr>
      <w:r>
        <w:rPr>
          <w:spacing w:val="-2"/>
        </w:rPr>
        <w:t>Given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system</w:t>
      </w:r>
      <w:r>
        <w:rPr>
          <w:spacing w:val="-13"/>
        </w:rPr>
        <w:t> </w:t>
      </w:r>
      <w:r>
        <w:rPr/>
        <w:t>made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discrete</w:t>
      </w:r>
      <w:r>
        <w:rPr>
          <w:spacing w:val="-12"/>
        </w:rPr>
        <w:t> </w:t>
      </w:r>
      <w:r>
        <w:rPr/>
        <w:t>components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>
          <w:spacing w:val="-1"/>
        </w:rPr>
        <w:t>known</w:t>
      </w:r>
      <w:r>
        <w:rPr>
          <w:spacing w:val="-13"/>
        </w:rPr>
        <w:t> </w:t>
      </w:r>
      <w:r>
        <w:rPr>
          <w:spacing w:val="-2"/>
        </w:rPr>
        <w:t>reliability,</w:t>
      </w:r>
      <w:r>
        <w:rPr>
          <w:spacing w:val="-12"/>
        </w:rPr>
        <w:t> </w:t>
      </w:r>
      <w:r>
        <w:rPr/>
        <w:t>what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reliability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overall</w:t>
      </w:r>
      <w:r>
        <w:rPr>
          <w:spacing w:val="-13"/>
        </w:rPr>
        <w:t> </w:t>
      </w:r>
      <w:r>
        <w:rPr/>
        <w:t>system?</w:t>
      </w:r>
      <w:r>
        <w:rPr>
          <w:spacing w:val="49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example,</w:t>
      </w:r>
      <w:r>
        <w:rPr>
          <w:spacing w:val="-6"/>
        </w:rPr>
        <w:t> </w:t>
      </w:r>
      <w:r>
        <w:rPr/>
        <w:t>suppose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system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6"/>
        </w:rPr>
        <w:t> </w:t>
      </w:r>
      <w:r>
        <w:rPr>
          <w:spacing w:val="-1"/>
        </w:rPr>
        <w:t>high-level</w:t>
      </w:r>
      <w:r>
        <w:rPr>
          <w:spacing w:val="-6"/>
        </w:rPr>
        <w:t> </w:t>
      </w:r>
      <w:r>
        <w:rPr/>
        <w:t>diagram:</w:t>
      </w:r>
      <w:r>
        <w:rPr/>
      </w: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4080" cy="2453640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9" w:lineRule="auto" w:before="163"/>
        <w:ind w:right="118"/>
        <w:jc w:val="left"/>
      </w:pPr>
      <w:r>
        <w:rPr/>
        <w:t>When</w:t>
      </w:r>
      <w:r>
        <w:rPr>
          <w:spacing w:val="3"/>
        </w:rPr>
        <w:t> </w:t>
      </w:r>
      <w:r>
        <w:rPr>
          <w:spacing w:val="-2"/>
        </w:rPr>
        <w:t>given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input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system,</w:t>
      </w:r>
      <w:r>
        <w:rPr>
          <w:spacing w:val="7"/>
        </w:rPr>
        <w:t> </w:t>
      </w:r>
      <w:r>
        <w:rPr/>
        <w:t>that</w:t>
      </w:r>
      <w:r>
        <w:rPr>
          <w:spacing w:val="3"/>
        </w:rPr>
        <w:t> </w:t>
      </w:r>
      <w:r>
        <w:rPr/>
        <w:t>input</w:t>
      </w:r>
      <w:r>
        <w:rPr>
          <w:spacing w:val="4"/>
        </w:rPr>
        <w:t> </w:t>
      </w:r>
      <w:r>
        <w:rPr>
          <w:spacing w:val="-2"/>
        </w:rPr>
        <w:t>flo</w:t>
      </w:r>
      <w:r>
        <w:rPr>
          <w:spacing w:val="-1"/>
        </w:rPr>
        <w:t>ws</w:t>
      </w:r>
      <w:r>
        <w:rPr>
          <w:spacing w:val="3"/>
        </w:rPr>
        <w:t> </w:t>
      </w:r>
      <w:r>
        <w:rPr/>
        <w:t>through</w:t>
      </w:r>
      <w:r>
        <w:rPr>
          <w:spacing w:val="4"/>
        </w:rPr>
        <w:t> </w:t>
      </w:r>
      <w:r>
        <w:rPr/>
        <w:t>component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through</w:t>
      </w:r>
      <w:r>
        <w:rPr>
          <w:spacing w:val="4"/>
        </w:rPr>
        <w:t> </w:t>
      </w:r>
      <w:r>
        <w:rPr/>
        <w:t>components</w:t>
      </w:r>
      <w:r>
        <w:rPr>
          <w:spacing w:val="3"/>
        </w:rPr>
        <w:t> </w:t>
      </w:r>
      <w:r>
        <w:rPr/>
        <w:t>B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C,</w:t>
      </w:r>
      <w:r>
        <w:rPr>
          <w:spacing w:val="4"/>
        </w:rPr>
        <w:t> </w:t>
      </w:r>
      <w:r>
        <w:rPr/>
        <w:t>each</w:t>
      </w:r>
      <w:r>
        <w:rPr>
          <w:spacing w:val="3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which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certain</w:t>
      </w:r>
      <w:r>
        <w:rPr>
          <w:spacing w:val="-6"/>
        </w:rPr>
        <w:t> </w:t>
      </w:r>
      <w:r>
        <w:rPr/>
        <w:t>reliability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correctness.</w:t>
      </w:r>
      <w:r>
        <w:rPr>
          <w:spacing w:val="4"/>
        </w:rPr>
        <w:t> </w:t>
      </w:r>
      <w:r>
        <w:rPr/>
        <w:t>Probability</w:t>
      </w:r>
      <w:r>
        <w:rPr>
          <w:spacing w:val="-6"/>
        </w:rPr>
        <w:t> </w:t>
      </w:r>
      <w:r>
        <w:rPr/>
        <w:t>theory</w:t>
      </w:r>
      <w:r>
        <w:rPr>
          <w:spacing w:val="-6"/>
        </w:rPr>
        <w:t> </w:t>
      </w:r>
      <w:r>
        <w:rPr/>
        <w:t>tells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2642" w:right="264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10"/>
          <w:sz w:val="20"/>
          <w:szCs w:val="20"/>
        </w:rPr>
        <w:t>eliabil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ity</w:t>
      </w:r>
      <w:r>
        <w:rPr>
          <w:rFonts w:ascii="Times New Roman" w:hAnsi="Times New Roman" w:cs="Times New Roman" w:eastAsia="Times New Roman"/>
          <w:i/>
          <w:w w:val="110"/>
          <w:position w:val="-2"/>
          <w:sz w:val="14"/>
          <w:szCs w:val="14"/>
        </w:rPr>
        <w:t>BC</w:t>
      </w:r>
      <w:r>
        <w:rPr>
          <w:rFonts w:ascii="Times New Roman" w:hAnsi="Times New Roman" w:cs="Times New Roman" w:eastAsia="Times New Roman"/>
          <w:i/>
          <w:spacing w:val="28"/>
          <w:w w:val="110"/>
          <w:position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95</w:t>
      </w:r>
      <w:r>
        <w:rPr>
          <w:rFonts w:ascii="Times New Roman" w:hAnsi="Times New Roman" w:cs="Times New Roman" w:eastAsia="Times New Roman"/>
          <w:spacing w:val="-16"/>
          <w:w w:val="110"/>
          <w:sz w:val="20"/>
          <w:szCs w:val="20"/>
        </w:rPr>
        <w:t> </w:t>
      </w:r>
      <w:r>
        <w:rPr>
          <w:rFonts w:ascii="Courier" w:hAnsi="Courier" w:cs="Courier" w:eastAsia="Courier"/>
          <w:i/>
          <w:w w:val="110"/>
          <w:sz w:val="20"/>
          <w:szCs w:val="20"/>
        </w:rPr>
        <w:t>∗</w:t>
      </w:r>
      <w:r>
        <w:rPr>
          <w:rFonts w:ascii="Courier" w:hAnsi="Courier" w:cs="Courier" w:eastAsia="Courier"/>
          <w:i/>
          <w:spacing w:val="-9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90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spacing w:val="-1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855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2642" w:right="264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1"/>
          <w:w w:val="115"/>
          <w:sz w:val="20"/>
        </w:rPr>
        <w:t>reliabil</w:t>
      </w:r>
      <w:r>
        <w:rPr>
          <w:rFonts w:ascii="Times New Roman"/>
          <w:i/>
          <w:w w:val="115"/>
          <w:sz w:val="20"/>
        </w:rPr>
        <w:t>ity</w:t>
      </w:r>
      <w:r>
        <w:rPr>
          <w:rFonts w:ascii="Times New Roman"/>
          <w:i/>
          <w:w w:val="115"/>
          <w:position w:val="-2"/>
          <w:sz w:val="14"/>
        </w:rPr>
        <w:t>A</w:t>
      </w:r>
      <w:r>
        <w:rPr>
          <w:rFonts w:ascii="Times New Roman"/>
          <w:i/>
          <w:spacing w:val="3"/>
          <w:w w:val="115"/>
          <w:position w:val="-2"/>
          <w:sz w:val="14"/>
        </w:rPr>
        <w:t> </w:t>
      </w:r>
      <w:r>
        <w:rPr>
          <w:rFonts w:ascii="Times New Roman"/>
          <w:w w:val="115"/>
          <w:sz w:val="20"/>
        </w:rPr>
        <w:t>=</w:t>
      </w:r>
      <w:r>
        <w:rPr>
          <w:rFonts w:ascii="Times New Roman"/>
          <w:spacing w:val="-21"/>
          <w:w w:val="115"/>
          <w:sz w:val="20"/>
        </w:rPr>
        <w:t> </w:t>
      </w:r>
      <w:r>
        <w:rPr>
          <w:rFonts w:ascii="Times New Roman"/>
          <w:spacing w:val="-2"/>
          <w:w w:val="115"/>
          <w:sz w:val="20"/>
        </w:rPr>
        <w:t>0</w:t>
      </w:r>
      <w:r>
        <w:rPr>
          <w:rFonts w:ascii="Times New Roman"/>
          <w:i/>
          <w:spacing w:val="-2"/>
          <w:w w:val="115"/>
          <w:sz w:val="20"/>
        </w:rPr>
        <w:t>.</w:t>
      </w:r>
      <w:r>
        <w:rPr>
          <w:rFonts w:ascii="Times New Roman"/>
          <w:spacing w:val="-2"/>
          <w:w w:val="115"/>
          <w:sz w:val="20"/>
        </w:rPr>
        <w:t>85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2"/>
          <w:pgSz w:w="12240" w:h="15840"/>
          <w:pgMar w:footer="869" w:header="0" w:top="1500" w:bottom="1060" w:left="1320" w:right="1320"/>
          <w:pgNumType w:start="25"/>
        </w:sectPr>
      </w:pPr>
    </w:p>
    <w:p>
      <w:pPr>
        <w:pStyle w:val="Heading5"/>
        <w:spacing w:line="240" w:lineRule="auto" w:before="43"/>
        <w:ind w:left="6152" w:right="0"/>
        <w:jc w:val="left"/>
        <w:rPr>
          <w:b w:val="0"/>
          <w:bCs w:val="0"/>
        </w:rPr>
      </w:pPr>
      <w:r>
        <w:rPr>
          <w:w w:val="105"/>
        </w:rPr>
        <w:t>Monte</w:t>
      </w:r>
      <w:r>
        <w:rPr>
          <w:spacing w:val="9"/>
          <w:w w:val="105"/>
        </w:rPr>
        <w:t> </w:t>
      </w:r>
      <w:r>
        <w:rPr>
          <w:w w:val="105"/>
        </w:rPr>
        <w:t>Carlo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Simulation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Examplar,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 w:before="66"/>
        <w:ind w:right="0"/>
        <w:jc w:val="both"/>
      </w:pP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overall</w:t>
      </w:r>
      <w:r>
        <w:rPr>
          <w:spacing w:val="-6"/>
        </w:rPr>
        <w:t> </w:t>
      </w:r>
      <w:r>
        <w:rPr/>
        <w:t>reliability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is: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2642" w:right="264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pacing w:val="1"/>
          <w:w w:val="115"/>
          <w:sz w:val="20"/>
          <w:szCs w:val="20"/>
        </w:rPr>
        <w:t>reliabil</w:t>
      </w:r>
      <w:r>
        <w:rPr>
          <w:rFonts w:ascii="Times New Roman" w:hAnsi="Times New Roman" w:cs="Times New Roman" w:eastAsia="Times New Roman"/>
          <w:i/>
          <w:w w:val="115"/>
          <w:sz w:val="20"/>
          <w:szCs w:val="20"/>
        </w:rPr>
        <w:t>ity</w:t>
      </w:r>
      <w:r>
        <w:rPr>
          <w:rFonts w:ascii="Times New Roman" w:hAnsi="Times New Roman" w:cs="Times New Roman" w:eastAsia="Times New Roman"/>
          <w:i/>
          <w:w w:val="115"/>
          <w:position w:val="-2"/>
          <w:sz w:val="14"/>
          <w:szCs w:val="14"/>
        </w:rPr>
        <w:t>sys</w:t>
      </w:r>
      <w:r>
        <w:rPr>
          <w:rFonts w:ascii="Times New Roman" w:hAnsi="Times New Roman" w:cs="Times New Roman" w:eastAsia="Times New Roman"/>
          <w:i/>
          <w:spacing w:val="-6"/>
          <w:w w:val="115"/>
          <w:position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2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i/>
          <w:spacing w:val="-2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-2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4"/>
          <w:w w:val="115"/>
          <w:sz w:val="20"/>
          <w:szCs w:val="20"/>
        </w:rPr>
        <w:t> </w:t>
      </w:r>
      <w:r>
        <w:rPr>
          <w:rFonts w:ascii="Courier" w:hAnsi="Courier" w:cs="Courier" w:eastAsia="Courier"/>
          <w:i/>
          <w:w w:val="115"/>
          <w:sz w:val="20"/>
          <w:szCs w:val="20"/>
        </w:rPr>
        <w:t>−</w:t>
      </w:r>
      <w:r>
        <w:rPr>
          <w:rFonts w:ascii="Courier" w:hAnsi="Courier" w:cs="Courier" w:eastAsia="Courier"/>
          <w:i/>
          <w:spacing w:val="-1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[(1</w:t>
      </w:r>
      <w:r>
        <w:rPr>
          <w:rFonts w:ascii="Times New Roman" w:hAnsi="Times New Roman" w:cs="Times New Roman" w:eastAsia="Times New Roman"/>
          <w:i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4"/>
          <w:w w:val="115"/>
          <w:sz w:val="20"/>
          <w:szCs w:val="20"/>
        </w:rPr>
        <w:t> </w:t>
      </w:r>
      <w:r>
        <w:rPr>
          <w:rFonts w:ascii="Courier" w:hAnsi="Courier" w:cs="Courier" w:eastAsia="Courier"/>
          <w:i/>
          <w:w w:val="115"/>
          <w:sz w:val="20"/>
          <w:szCs w:val="20"/>
        </w:rPr>
        <w:t>−</w:t>
      </w:r>
      <w:r>
        <w:rPr>
          <w:rFonts w:ascii="Courier" w:hAnsi="Courier" w:cs="Courier" w:eastAsia="Courier"/>
          <w:i/>
          <w:spacing w:val="-1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85)</w:t>
      </w:r>
      <w:r>
        <w:rPr>
          <w:rFonts w:ascii="Times New Roman" w:hAnsi="Times New Roman" w:cs="Times New Roman" w:eastAsia="Times New Roman"/>
          <w:spacing w:val="-34"/>
          <w:w w:val="115"/>
          <w:sz w:val="20"/>
          <w:szCs w:val="20"/>
        </w:rPr>
        <w:t> </w:t>
      </w:r>
      <w:r>
        <w:rPr>
          <w:rFonts w:ascii="Courier" w:hAnsi="Courier" w:cs="Courier" w:eastAsia="Courier"/>
          <w:i/>
          <w:w w:val="110"/>
          <w:sz w:val="20"/>
          <w:szCs w:val="20"/>
        </w:rPr>
        <w:t>∗</w:t>
      </w:r>
      <w:r>
        <w:rPr>
          <w:rFonts w:ascii="Courier" w:hAnsi="Courier" w:cs="Courier" w:eastAsia="Courier"/>
          <w:i/>
          <w:spacing w:val="-10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(1</w:t>
      </w:r>
      <w:r>
        <w:rPr>
          <w:rFonts w:ascii="Times New Roman" w:hAnsi="Times New Roman" w:cs="Times New Roman" w:eastAsia="Times New Roman"/>
          <w:i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34"/>
          <w:w w:val="115"/>
          <w:sz w:val="20"/>
          <w:szCs w:val="20"/>
        </w:rPr>
        <w:t> </w:t>
      </w:r>
      <w:r>
        <w:rPr>
          <w:rFonts w:ascii="Courier" w:hAnsi="Courier" w:cs="Courier" w:eastAsia="Courier"/>
          <w:i/>
          <w:w w:val="115"/>
          <w:sz w:val="20"/>
          <w:szCs w:val="20"/>
        </w:rPr>
        <w:t>−</w:t>
      </w:r>
      <w:r>
        <w:rPr>
          <w:rFonts w:ascii="Courier" w:hAnsi="Courier" w:cs="Courier" w:eastAsia="Courier"/>
          <w:i/>
          <w:spacing w:val="-11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i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855)]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73"/>
        <w:ind w:left="2642" w:right="264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=</w:t>
      </w:r>
      <w:r>
        <w:rPr>
          <w:rFonts w:ascii="Times New Roman"/>
          <w:spacing w:val="-30"/>
          <w:w w:val="110"/>
        </w:rPr>
        <w:t> </w:t>
      </w:r>
      <w:r>
        <w:rPr>
          <w:rFonts w:ascii="Times New Roman"/>
          <w:spacing w:val="-2"/>
          <w:w w:val="110"/>
        </w:rPr>
        <w:t>0</w:t>
      </w:r>
      <w:r>
        <w:rPr>
          <w:rFonts w:ascii="Times New Roman"/>
          <w:i/>
          <w:spacing w:val="-1"/>
          <w:w w:val="110"/>
        </w:rPr>
        <w:t>.</w:t>
      </w:r>
      <w:r>
        <w:rPr>
          <w:rFonts w:ascii="Times New Roman"/>
          <w:spacing w:val="-2"/>
          <w:w w:val="110"/>
        </w:rPr>
        <w:t>97825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9" w:lineRule="auto"/>
        <w:ind w:left="119" w:right="117"/>
        <w:jc w:val="both"/>
      </w:pPr>
      <w:r>
        <w:rPr/>
        <w:t>Create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simulation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system</w:t>
      </w:r>
      <w:r>
        <w:rPr>
          <w:spacing w:val="-15"/>
        </w:rPr>
        <w:t> </w:t>
      </w:r>
      <w:r>
        <w:rPr/>
        <w:t>where</w:t>
      </w:r>
      <w:r>
        <w:rPr>
          <w:spacing w:val="-15"/>
        </w:rPr>
        <w:t> </w:t>
      </w:r>
      <w:r>
        <w:rPr/>
        <w:t>half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time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input</w:t>
      </w:r>
      <w:r>
        <w:rPr>
          <w:spacing w:val="-15"/>
        </w:rPr>
        <w:t> </w:t>
      </w:r>
      <w:r>
        <w:rPr>
          <w:spacing w:val="-1"/>
        </w:rPr>
        <w:t>travels</w:t>
      </w:r>
      <w:r>
        <w:rPr>
          <w:spacing w:val="-15"/>
        </w:rPr>
        <w:t> </w:t>
      </w:r>
      <w:r>
        <w:rPr/>
        <w:t>through</w:t>
      </w:r>
      <w:r>
        <w:rPr>
          <w:spacing w:val="-15"/>
        </w:rPr>
        <w:t> </w:t>
      </w:r>
      <w:r>
        <w:rPr/>
        <w:t>component</w:t>
      </w:r>
      <w:r>
        <w:rPr>
          <w:spacing w:val="-15"/>
        </w:rPr>
        <w:t> </w:t>
      </w:r>
      <w:r>
        <w:rPr/>
        <w:t>A.</w:t>
      </w:r>
      <w:r>
        <w:rPr>
          <w:spacing w:val="-15"/>
        </w:rPr>
        <w:t> </w:t>
      </w:r>
      <w:r>
        <w:rPr>
          <w:spacing w:val="-9"/>
        </w:rPr>
        <w:t>To</w:t>
      </w:r>
      <w:r>
        <w:rPr>
          <w:spacing w:val="-15"/>
        </w:rPr>
        <w:t> </w:t>
      </w:r>
      <w:r>
        <w:rPr/>
        <w:t>simulate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>
          <w:spacing w:val="-2"/>
        </w:rPr>
        <w:t>reliability,</w:t>
      </w:r>
      <w:r>
        <w:rPr>
          <w:spacing w:val="23"/>
          <w:w w:val="99"/>
        </w:rPr>
        <w:t> </w:t>
      </w:r>
      <w:r>
        <w:rPr/>
        <w:t>generate a number between 0 and</w:t>
      </w:r>
      <w:r>
        <w:rPr>
          <w:spacing w:val="1"/>
        </w:rPr>
        <w:t> </w:t>
      </w:r>
      <w:r>
        <w:rPr/>
        <w:t>1.</w:t>
      </w:r>
      <w:r>
        <w:rPr>
          <w:spacing w:val="20"/>
        </w:rPr>
        <w:t> </w:t>
      </w:r>
      <w:r>
        <w:rPr/>
        <w:t>If the</w:t>
      </w:r>
      <w:r>
        <w:rPr>
          <w:spacing w:val="1"/>
        </w:rPr>
        <w:t> </w:t>
      </w:r>
      <w:r>
        <w:rPr/>
        <w:t>number is 0.85 or </w:t>
      </w:r>
      <w:r>
        <w:rPr>
          <w:spacing w:val="-3"/>
        </w:rPr>
        <w:t>below,</w:t>
      </w:r>
      <w:r>
        <w:rPr>
          <w:spacing w:val="2"/>
        </w:rPr>
        <w:t> </w:t>
      </w:r>
      <w:r>
        <w:rPr/>
        <w:t>component</w:t>
      </w:r>
      <w:r>
        <w:rPr>
          <w:spacing w:val="1"/>
        </w:rPr>
        <w:t> </w:t>
      </w:r>
      <w:r>
        <w:rPr/>
        <w:t>A succeeded,</w:t>
      </w:r>
      <w:r>
        <w:rPr>
          <w:spacing w:val="2"/>
        </w:rPr>
        <w:t> </w:t>
      </w:r>
      <w:r>
        <w:rPr/>
        <w:t>and the system</w:t>
      </w:r>
      <w:r>
        <w:rPr>
          <w:spacing w:val="1"/>
        </w:rPr>
        <w:t> </w:t>
      </w:r>
      <w:r>
        <w:rPr>
          <w:spacing w:val="-1"/>
        </w:rPr>
        <w:t>works.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half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time,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input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>
          <w:spacing w:val="-2"/>
        </w:rPr>
        <w:t>travel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-5"/>
        </w:rPr>
        <w:t> </w:t>
      </w:r>
      <w:r>
        <w:rPr/>
        <w:t>half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diagram.</w:t>
      </w:r>
      <w:r>
        <w:rPr>
          <w:spacing w:val="7"/>
        </w:rPr>
        <w:t> </w:t>
      </w:r>
      <w:r>
        <w:rPr>
          <w:spacing w:val="-9"/>
        </w:rPr>
        <w:t>To</w:t>
      </w:r>
      <w:r>
        <w:rPr>
          <w:spacing w:val="-5"/>
        </w:rPr>
        <w:t> </w:t>
      </w:r>
      <w:r>
        <w:rPr/>
        <w:t>simulate</w:t>
      </w:r>
      <w:r>
        <w:rPr>
          <w:spacing w:val="-4"/>
        </w:rPr>
        <w:t> </w:t>
      </w:r>
      <w:r>
        <w:rPr/>
        <w:t>this,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generate</w:t>
      </w:r>
      <w:r>
        <w:rPr>
          <w:spacing w:val="29"/>
          <w:w w:val="99"/>
        </w:rPr>
        <w:t> </w:t>
      </w:r>
      <w:r>
        <w:rPr>
          <w:spacing w:val="-1"/>
        </w:rPr>
        <w:t>two</w:t>
      </w:r>
      <w:r>
        <w:rPr>
          <w:spacing w:val="-12"/>
        </w:rPr>
        <w:t> </w:t>
      </w:r>
      <w:r>
        <w:rPr/>
        <w:t>numbers</w:t>
      </w:r>
      <w:r>
        <w:rPr>
          <w:spacing w:val="-11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0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1.</w:t>
      </w:r>
      <w:r>
        <w:rPr>
          <w:spacing w:val="4"/>
        </w:rPr>
        <w:t> </w:t>
      </w:r>
      <w:r>
        <w:rPr/>
        <w:t>If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number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component</w:t>
      </w:r>
      <w:r>
        <w:rPr>
          <w:spacing w:val="-12"/>
        </w:rPr>
        <w:t> </w:t>
      </w:r>
      <w:r>
        <w:rPr/>
        <w:t>B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less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0.95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number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component</w:t>
      </w:r>
      <w:r>
        <w:rPr>
          <w:spacing w:val="-11"/>
        </w:rPr>
        <w:t> </w:t>
      </w:r>
      <w:r>
        <w:rPr/>
        <w:t>C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less</w:t>
      </w:r>
      <w:r>
        <w:rPr>
          <w:spacing w:val="21"/>
          <w:w w:val="99"/>
        </w:rPr>
        <w:t> </w:t>
      </w:r>
      <w:r>
        <w:rPr/>
        <w:t>than</w:t>
      </w:r>
      <w:r>
        <w:rPr>
          <w:spacing w:val="2"/>
        </w:rPr>
        <w:t> </w:t>
      </w:r>
      <w:r>
        <w:rPr/>
        <w:t>0.90,</w:t>
      </w:r>
      <w:r>
        <w:rPr>
          <w:spacing w:val="3"/>
        </w:rPr>
        <w:t> </w:t>
      </w:r>
      <w:r>
        <w:rPr/>
        <w:t>then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system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succeeds.</w:t>
      </w:r>
      <w:r>
        <w:rPr>
          <w:spacing w:val="25"/>
        </w:rPr>
        <w:t> </w:t>
      </w:r>
      <w:r>
        <w:rPr/>
        <w:t>Run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2"/>
        </w:rPr>
        <w:t> </w:t>
      </w:r>
      <w:r>
        <w:rPr/>
        <w:t>trials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see</w:t>
      </w:r>
      <w:r>
        <w:rPr>
          <w:spacing w:val="2"/>
        </w:rPr>
        <w:t> </w:t>
      </w:r>
      <w:r>
        <w:rPr/>
        <w:t>if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-2"/>
        </w:rPr>
        <w:t>converge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3"/>
        </w:rPr>
        <w:t> </w:t>
      </w:r>
      <w:r>
        <w:rPr/>
        <w:t>reliability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predicted</w:t>
      </w:r>
      <w:r>
        <w:rPr>
          <w:spacing w:val="23"/>
          <w:w w:val="99"/>
        </w:rPr>
        <w:t> </w:t>
      </w:r>
      <w:r>
        <w:rPr/>
        <w:t>by</w:t>
      </w:r>
      <w:r>
        <w:rPr>
          <w:spacing w:val="-10"/>
        </w:rPr>
        <w:t> </w:t>
      </w:r>
      <w:r>
        <w:rPr/>
        <w:t>probability</w:t>
      </w:r>
      <w:r>
        <w:rPr>
          <w:spacing w:val="-9"/>
        </w:rPr>
        <w:t> </w:t>
      </w:r>
      <w:r>
        <w:rPr>
          <w:spacing w:val="-2"/>
        </w:rPr>
        <w:t>theory.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5"/>
        <w:spacing w:line="240" w:lineRule="auto" w:before="64"/>
        <w:ind w:left="0" w:right="319"/>
        <w:jc w:val="right"/>
        <w:rPr>
          <w:b w:val="0"/>
          <w:bCs w:val="0"/>
        </w:rPr>
      </w:pPr>
      <w:bookmarkStart w:name="Advanced Topic: Seeds For Different Thre" w:id="58"/>
      <w:bookmarkEnd w:id="58"/>
      <w:r>
        <w:rPr>
          <w:b w:val="0"/>
        </w:rPr>
      </w:r>
      <w:bookmarkStart w:name="_bookmark23" w:id="59"/>
      <w:bookmarkEnd w:id="59"/>
      <w:r>
        <w:rPr>
          <w:b w:val="0"/>
        </w:rPr>
      </w:r>
      <w:r>
        <w:rPr>
          <w:w w:val="95"/>
        </w:rPr>
        <w:t>CHAPTER</w:t>
      </w:r>
      <w:r>
        <w:rPr>
          <w:b w:val="0"/>
        </w:rPr>
      </w:r>
    </w:p>
    <w:p>
      <w:pPr>
        <w:spacing w:before="173"/>
        <w:ind w:left="0" w:right="3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TEN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4" w:lineRule="auto" w:before="189"/>
        <w:ind w:left="4164" w:right="317" w:hanging="2235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-20"/>
          <w:sz w:val="49"/>
        </w:rPr>
        <w:t>D</w:t>
      </w:r>
      <w:r>
        <w:rPr>
          <w:rFonts w:ascii="Times New Roman"/>
          <w:b/>
          <w:spacing w:val="-43"/>
          <w:sz w:val="49"/>
        </w:rPr>
        <w:t>V</w:t>
      </w:r>
      <w:r>
        <w:rPr>
          <w:rFonts w:ascii="Times New Roman"/>
          <w:b/>
          <w:sz w:val="49"/>
        </w:rPr>
        <w:t>ANCED</w:t>
      </w:r>
      <w:r>
        <w:rPr>
          <w:rFonts w:ascii="Times New Roman"/>
          <w:b/>
          <w:spacing w:val="48"/>
          <w:sz w:val="49"/>
        </w:rPr>
        <w:t> </w:t>
      </w:r>
      <w:r>
        <w:rPr>
          <w:rFonts w:ascii="Times New Roman"/>
          <w:b/>
          <w:spacing w:val="-22"/>
          <w:sz w:val="49"/>
        </w:rPr>
        <w:t>T</w:t>
      </w:r>
      <w:r>
        <w:rPr>
          <w:rFonts w:ascii="Times New Roman"/>
          <w:b/>
          <w:sz w:val="49"/>
        </w:rPr>
        <w:t>OPIC:</w:t>
      </w:r>
      <w:r>
        <w:rPr>
          <w:rFonts w:ascii="Times New Roman"/>
          <w:b/>
          <w:spacing w:val="48"/>
          <w:sz w:val="49"/>
        </w:rPr>
        <w:t> </w:t>
      </w:r>
      <w:r>
        <w:rPr>
          <w:rFonts w:ascii="Times New Roman"/>
          <w:b/>
          <w:sz w:val="49"/>
        </w:rPr>
        <w:t>SEEDS</w:t>
      </w:r>
      <w:r>
        <w:rPr>
          <w:rFonts w:ascii="Times New Roman"/>
          <w:b/>
          <w:spacing w:val="48"/>
          <w:sz w:val="49"/>
        </w:rPr>
        <w:t> </w:t>
      </w:r>
      <w:r>
        <w:rPr>
          <w:rFonts w:ascii="Times New Roman"/>
          <w:b/>
          <w:sz w:val="49"/>
        </w:rPr>
        <w:t>FOR</w:t>
      </w:r>
      <w:r>
        <w:rPr>
          <w:rFonts w:ascii="Times New Roman"/>
          <w:b/>
          <w:w w:val="101"/>
          <w:sz w:val="49"/>
        </w:rPr>
        <w:t> </w:t>
      </w:r>
      <w:r>
        <w:rPr>
          <w:rFonts w:ascii="Times New Roman"/>
          <w:b/>
          <w:sz w:val="49"/>
        </w:rPr>
        <w:t>DIFFERENT</w:t>
      </w:r>
      <w:r>
        <w:rPr>
          <w:rFonts w:ascii="Times New Roman"/>
          <w:b/>
          <w:spacing w:val="-18"/>
          <w:sz w:val="49"/>
        </w:rPr>
        <w:t> </w:t>
      </w:r>
      <w:r>
        <w:rPr>
          <w:rFonts w:ascii="Times New Roman"/>
          <w:b/>
          <w:sz w:val="49"/>
        </w:rPr>
        <w:t>THREADS</w:t>
      </w:r>
      <w:r>
        <w:rPr>
          <w:rFonts w:ascii="Times New Roman"/>
          <w:sz w:val="4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72"/>
          <w:szCs w:val="72"/>
        </w:rPr>
      </w:pPr>
    </w:p>
    <w:p>
      <w:pPr>
        <w:pStyle w:val="BodyText"/>
        <w:spacing w:line="249" w:lineRule="auto"/>
        <w:ind w:right="317"/>
        <w:jc w:val="both"/>
      </w:pPr>
      <w:r>
        <w:rPr/>
        <w:t>Adding</w:t>
      </w:r>
      <w:r>
        <w:rPr>
          <w:spacing w:val="-11"/>
        </w:rPr>
        <w:t> </w:t>
      </w:r>
      <w:r>
        <w:rPr/>
        <w:t>OpenMP</w:t>
      </w:r>
      <w:r>
        <w:rPr>
          <w:spacing w:val="-10"/>
        </w:rPr>
        <w:t> </w:t>
      </w:r>
      <w:r>
        <w:rPr/>
        <w:t>pragmas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‘workhorse’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loops</w:t>
      </w:r>
      <w:r>
        <w:rPr>
          <w:spacing w:val="-10"/>
        </w:rPr>
        <w:t> </w:t>
      </w:r>
      <w:r>
        <w:rPr/>
        <w:t>where</w:t>
      </w:r>
      <w:r>
        <w:rPr>
          <w:spacing w:val="-10"/>
        </w:rPr>
        <w:t> </w:t>
      </w:r>
      <w:r>
        <w:rPr/>
        <w:t>most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computation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being</w:t>
      </w:r>
      <w:r>
        <w:rPr>
          <w:spacing w:val="-10"/>
        </w:rPr>
        <w:t> </w:t>
      </w:r>
      <w:r>
        <w:rPr/>
        <w:t>done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often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helpful</w:t>
      </w:r>
      <w:r>
        <w:rPr>
          <w:spacing w:val="29"/>
          <w:w w:val="99"/>
        </w:rPr>
        <w:t> </w:t>
      </w:r>
      <w:r>
        <w:rPr>
          <w:spacing w:val="-1"/>
        </w:rPr>
        <w:t>way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code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>
          <w:spacing w:val="-2"/>
        </w:rPr>
        <w:t>faster.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Monte</w:t>
      </w:r>
      <w:r>
        <w:rPr>
          <w:spacing w:val="-3"/>
        </w:rPr>
        <w:t> </w:t>
      </w:r>
      <w:r>
        <w:rPr/>
        <w:t>Carlo</w:t>
      </w:r>
      <w:r>
        <w:rPr>
          <w:spacing w:val="-3"/>
        </w:rPr>
        <w:t> </w:t>
      </w:r>
      <w:r>
        <w:rPr/>
        <w:t>simulations,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issue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addressed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2"/>
        </w:rPr>
        <w:t> </w:t>
      </w:r>
      <w:r>
        <w:rPr/>
        <w:t>ensure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best</w:t>
      </w:r>
      <w:r>
        <w:rPr>
          <w:spacing w:val="3"/>
        </w:rPr>
        <w:t> </w:t>
      </w:r>
      <w:r>
        <w:rPr/>
        <w:t>random</w:t>
      </w:r>
      <w:r>
        <w:rPr>
          <w:spacing w:val="2"/>
        </w:rPr>
        <w:t> </w:t>
      </w:r>
      <w:r>
        <w:rPr>
          <w:spacing w:val="-1"/>
        </w:rPr>
        <w:t>distribution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numbers</w:t>
      </w:r>
      <w:r>
        <w:rPr>
          <w:spacing w:val="2"/>
        </w:rPr>
        <w:t> </w:t>
      </w:r>
      <w:r>
        <w:rPr/>
        <w:t>from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random</w:t>
      </w:r>
      <w:r>
        <w:rPr>
          <w:spacing w:val="3"/>
        </w:rPr>
        <w:t> </w:t>
      </w:r>
      <w:r>
        <w:rPr/>
        <w:t>number</w:t>
      </w:r>
      <w:r>
        <w:rPr>
          <w:spacing w:val="2"/>
        </w:rPr>
        <w:t> </w:t>
      </w:r>
      <w:r>
        <w:rPr/>
        <w:t>generator</w:t>
      </w:r>
      <w:r>
        <w:rPr>
          <w:spacing w:val="3"/>
        </w:rPr>
        <w:t> </w:t>
      </w:r>
      <w:r>
        <w:rPr/>
        <w:t>functions.</w:t>
      </w:r>
      <w:r>
        <w:rPr>
          <w:spacing w:val="27"/>
        </w:rPr>
        <w:t> </w:t>
      </w:r>
      <w:r>
        <w:rPr>
          <w:spacing w:val="-9"/>
        </w:rPr>
        <w:t>We</w:t>
      </w:r>
      <w:r>
        <w:rPr>
          <w:spacing w:val="2"/>
        </w:rPr>
        <w:t> </w:t>
      </w:r>
      <w:r>
        <w:rPr/>
        <w:t>must</w:t>
      </w:r>
      <w:r>
        <w:rPr>
          <w:spacing w:val="3"/>
        </w:rPr>
        <w:t> </w:t>
      </w:r>
      <w:r>
        <w:rPr/>
        <w:t>start</w:t>
      </w:r>
      <w:r>
        <w:rPr>
          <w:spacing w:val="2"/>
        </w:rPr>
        <w:t> </w:t>
      </w:r>
      <w:r>
        <w:rPr/>
        <w:t>each</w:t>
      </w:r>
      <w:r>
        <w:rPr>
          <w:spacing w:val="28"/>
          <w:w w:val="99"/>
        </w:rPr>
        <w:t> </w:t>
      </w:r>
      <w:r>
        <w:rPr/>
        <w:t>thread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seed.</w:t>
      </w:r>
      <w:r>
        <w:rPr/>
      </w:r>
    </w:p>
    <w:p>
      <w:pPr>
        <w:pStyle w:val="BodyText"/>
        <w:spacing w:line="249" w:lineRule="auto" w:before="120"/>
        <w:ind w:left="119" w:right="317"/>
        <w:jc w:val="both"/>
      </w:pPr>
      <w:r>
        <w:rPr/>
        <w:t>Recall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random</w:t>
      </w:r>
      <w:r>
        <w:rPr>
          <w:spacing w:val="-7"/>
        </w:rPr>
        <w:t> </w:t>
      </w:r>
      <w:r>
        <w:rPr/>
        <w:t>number</w:t>
      </w:r>
      <w:r>
        <w:rPr>
          <w:spacing w:val="-8"/>
        </w:rPr>
        <w:t> </w:t>
      </w:r>
      <w:r>
        <w:rPr/>
        <w:t>generators</w:t>
      </w:r>
      <w:r>
        <w:rPr>
          <w:spacing w:val="-7"/>
        </w:rPr>
        <w:t> </w:t>
      </w:r>
      <w:r>
        <w:rPr>
          <w:spacing w:val="-1"/>
        </w:rPr>
        <w:t>start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‘seed’</w:t>
      </w:r>
      <w:r>
        <w:rPr>
          <w:spacing w:val="-7"/>
        </w:rPr>
        <w:t> </w:t>
      </w:r>
      <w:r>
        <w:rPr>
          <w:spacing w:val="-1"/>
        </w:rPr>
        <w:t>large</w:t>
      </w:r>
      <w:r>
        <w:rPr>
          <w:spacing w:val="-8"/>
        </w:rPr>
        <w:t> </w:t>
      </w:r>
      <w:r>
        <w:rPr>
          <w:spacing w:val="-1"/>
        </w:rPr>
        <w:t>integer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create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sequence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integers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permuting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15"/>
        </w:rPr>
        <w:t> </w:t>
      </w:r>
      <w:r>
        <w:rPr/>
        <w:t>seed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>
          <w:spacing w:val="-1"/>
        </w:rPr>
        <w:t>successive</w:t>
      </w:r>
      <w:r>
        <w:rPr>
          <w:spacing w:val="16"/>
        </w:rPr>
        <w:t> </w:t>
      </w:r>
      <w:r>
        <w:rPr>
          <w:spacing w:val="-1"/>
        </w:rPr>
        <w:t>integer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manner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ensures</w:t>
      </w:r>
      <w:r>
        <w:rPr>
          <w:spacing w:val="15"/>
        </w:rPr>
        <w:t> </w:t>
      </w:r>
      <w:r>
        <w:rPr>
          <w:spacing w:val="-1"/>
        </w:rPr>
        <w:t>they</w:t>
      </w:r>
      <w:r>
        <w:rPr>
          <w:spacing w:val="15"/>
        </w:rPr>
        <w:t> </w:t>
      </w:r>
      <w:r>
        <w:rPr/>
        <w:t>are</w:t>
      </w:r>
      <w:r>
        <w:rPr>
          <w:spacing w:val="16"/>
        </w:rPr>
        <w:t> </w:t>
      </w:r>
      <w:r>
        <w:rPr>
          <w:spacing w:val="-1"/>
        </w:rPr>
        <w:t>distributed</w:t>
      </w:r>
      <w:r>
        <w:rPr>
          <w:spacing w:val="15"/>
        </w:rPr>
        <w:t> </w:t>
      </w:r>
      <w:r>
        <w:rPr/>
        <w:t>across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range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all</w:t>
      </w:r>
      <w:r>
        <w:rPr>
          <w:spacing w:val="16"/>
        </w:rPr>
        <w:t> </w:t>
      </w:r>
      <w:r>
        <w:rPr>
          <w:spacing w:val="-1"/>
        </w:rPr>
        <w:t>integers.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key</w:t>
      </w:r>
      <w:r>
        <w:rPr>
          <w:spacing w:val="6"/>
        </w:rPr>
        <w:t> </w:t>
      </w:r>
      <w:r>
        <w:rPr/>
        <w:t>point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this: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sequence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numbers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from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random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generator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is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always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same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when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it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starts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with</w:t>
      </w:r>
      <w:r>
        <w:rPr>
          <w:rFonts w:ascii="Times New Roman" w:hAnsi="Times New Roman" w:cs="Times New Roman" w:eastAsia="Times New Roman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33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same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seed</w:t>
      </w:r>
      <w:r>
        <w:rPr/>
        <w:t>.</w:t>
      </w:r>
      <w:r>
        <w:rPr>
          <w:spacing w:val="11"/>
        </w:rPr>
        <w:t> </w:t>
      </w:r>
      <w:r>
        <w:rPr/>
        <w:t>In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fork</w:t>
      </w:r>
      <w:r>
        <w:rPr>
          <w:spacing w:val="-3"/>
        </w:rPr>
        <w:t> </w:t>
      </w:r>
      <w:r>
        <w:rPr/>
        <w:t>threads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generating</w:t>
      </w:r>
      <w:r>
        <w:rPr>
          <w:spacing w:val="-3"/>
        </w:rPr>
        <w:t> </w:t>
      </w:r>
      <w:r>
        <w:rPr/>
        <w:t>random</w:t>
      </w:r>
      <w:r>
        <w:rPr>
          <w:spacing w:val="-2"/>
        </w:rPr>
        <w:t> </w:t>
      </w:r>
      <w:r>
        <w:rPr/>
        <w:t>numbers,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lose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desired</w:t>
      </w:r>
      <w:r>
        <w:rPr>
          <w:spacing w:val="-3"/>
        </w:rPr>
        <w:t> </w:t>
      </w:r>
      <w:r>
        <w:rPr/>
        <w:t>random</w:t>
      </w:r>
      <w:r>
        <w:rPr>
          <w:spacing w:val="23"/>
          <w:w w:val="99"/>
        </w:rPr>
        <w:t> </w:t>
      </w:r>
      <w:r>
        <w:rPr>
          <w:spacing w:val="-1"/>
        </w:rPr>
        <w:t>distribution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thread</w:t>
      </w:r>
      <w:r>
        <w:rPr>
          <w:spacing w:val="-6"/>
        </w:rPr>
        <w:t> </w:t>
      </w:r>
      <w:r>
        <w:rPr>
          <w:spacing w:val="-1"/>
        </w:rPr>
        <w:t>begins</w:t>
      </w:r>
      <w:r>
        <w:rPr>
          <w:spacing w:val="-7"/>
        </w:rPr>
        <w:t> </w:t>
      </w:r>
      <w:r>
        <w:rPr/>
        <w:t>generating</w:t>
      </w:r>
      <w:r>
        <w:rPr>
          <w:spacing w:val="-6"/>
        </w:rPr>
        <w:t> </w:t>
      </w:r>
      <w:r>
        <w:rPr/>
        <w:t>random</w:t>
      </w:r>
      <w:r>
        <w:rPr>
          <w:spacing w:val="-7"/>
        </w:rPr>
        <w:t> </w:t>
      </w:r>
      <w:r>
        <w:rPr/>
        <w:t>numbers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7"/>
        </w:rPr>
        <w:t> </w:t>
      </w:r>
      <w:r>
        <w:rPr/>
        <w:t>seed.</w:t>
      </w:r>
      <w:r>
        <w:rPr/>
      </w:r>
    </w:p>
    <w:p>
      <w:pPr>
        <w:pStyle w:val="BodyText"/>
        <w:spacing w:line="249" w:lineRule="auto" w:before="120"/>
        <w:ind w:left="119" w:right="317"/>
        <w:jc w:val="both"/>
      </w:pPr>
      <w:r>
        <w:rPr/>
        <w:t>The</w:t>
      </w:r>
      <w:r>
        <w:rPr>
          <w:spacing w:val="19"/>
        </w:rPr>
        <w:t> </w:t>
      </w:r>
      <w:r>
        <w:rPr/>
        <w:t>solution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/>
        <w:t>this</w:t>
      </w:r>
      <w:r>
        <w:rPr>
          <w:spacing w:val="20"/>
        </w:rPr>
        <w:t> </w:t>
      </w:r>
      <w:r>
        <w:rPr/>
        <w:t>issue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threaded</w:t>
      </w:r>
      <w:r>
        <w:rPr>
          <w:spacing w:val="19"/>
        </w:rPr>
        <w:t> </w:t>
      </w:r>
      <w:r>
        <w:rPr/>
        <w:t>code,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you</w:t>
      </w:r>
      <w:r>
        <w:rPr>
          <w:spacing w:val="20"/>
        </w:rPr>
        <w:t> </w:t>
      </w:r>
      <w:r>
        <w:rPr/>
        <w:t>can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w w:val="120"/>
        </w:rPr>
        <w:t>download</w:t>
      </w:r>
      <w:r>
        <w:rPr>
          <w:rFonts w:ascii="Times New Roman" w:hAnsi="Times New Roman" w:cs="Times New Roman" w:eastAsia="Times New Roman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w w:val="120"/>
        </w:rPr>
        <w:t>as</w:t>
      </w:r>
      <w:r>
        <w:rPr>
          <w:rFonts w:ascii="Times New Roman" w:hAnsi="Times New Roman" w:cs="Times New Roman" w:eastAsia="Times New Roman"/>
          <w:spacing w:val="23"/>
          <w:w w:val="120"/>
        </w:rPr>
        <w:t> </w:t>
      </w:r>
      <w:r>
        <w:rPr>
          <w:rFonts w:ascii="Times New Roman" w:hAnsi="Times New Roman" w:cs="Times New Roman" w:eastAsia="Times New Roman"/>
          <w:w w:val="120"/>
        </w:rPr>
        <w:t>coinFlip_omp_seeds.cpp</w:t>
      </w:r>
      <w:r>
        <w:rPr>
          <w:w w:val="120"/>
        </w:rPr>
        <w:t>,</w:t>
      </w:r>
      <w:r>
        <w:rPr>
          <w:spacing w:val="11"/>
          <w:w w:val="120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w w:val="99"/>
        </w:rPr>
        <w:t> </w:t>
      </w:r>
      <w:r>
        <w:rPr/>
        <w:t>ensure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thread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2"/>
        </w:rPr>
        <w:t>own</w:t>
      </w:r>
      <w:r>
        <w:rPr>
          <w:spacing w:val="-8"/>
        </w:rPr>
        <w:t> </w:t>
      </w:r>
      <w:r>
        <w:rPr/>
        <w:t>seed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1"/>
        </w:rPr>
        <w:t>begins</w:t>
      </w:r>
      <w:r>
        <w:rPr>
          <w:spacing w:val="-7"/>
        </w:rPr>
        <w:t> </w:t>
      </w:r>
      <w:r>
        <w:rPr/>
        <w:t>generating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sequence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integers.</w:t>
      </w:r>
      <w:r>
        <w:rPr>
          <w:spacing w:val="5"/>
        </w:rPr>
        <w:t> </w:t>
      </w:r>
      <w:r>
        <w:rPr>
          <w:spacing w:val="-3"/>
        </w:rPr>
        <w:t>Let’s</w:t>
      </w:r>
      <w:r>
        <w:rPr>
          <w:spacing w:val="-8"/>
        </w:rPr>
        <w:t> </w:t>
      </w:r>
      <w:r>
        <w:rPr>
          <w:spacing w:val="-1"/>
        </w:rPr>
        <w:t>revisit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coin</w:t>
      </w:r>
      <w:r>
        <w:rPr>
          <w:spacing w:val="33"/>
          <w:w w:val="99"/>
        </w:rPr>
        <w:t> </w:t>
      </w:r>
      <w:r>
        <w:rPr/>
        <w:t>flipping</w:t>
      </w:r>
      <w:r>
        <w:rPr>
          <w:spacing w:val="-3"/>
        </w:rPr>
        <w:t> </w:t>
      </w:r>
      <w:r>
        <w:rPr>
          <w:spacing w:val="-1"/>
        </w:rPr>
        <w:t>example.</w:t>
      </w:r>
      <w:r>
        <w:rPr>
          <w:spacing w:val="15"/>
        </w:rPr>
        <w:t> </w:t>
      </w:r>
      <w:r>
        <w:rPr/>
        <w:t>Instead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generating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seed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main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time(),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save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thread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array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1"/>
        </w:rPr>
        <w:t>devise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function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create</w:t>
      </w:r>
      <w:r>
        <w:rPr>
          <w:spacing w:val="7"/>
        </w:rPr>
        <w:t> </w:t>
      </w:r>
      <w:r>
        <w:rPr/>
        <w:t>all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seeds,</w:t>
      </w:r>
      <w:r>
        <w:rPr>
          <w:spacing w:val="9"/>
        </w:rPr>
        <w:t> </w:t>
      </w:r>
      <w:r>
        <w:rPr/>
        <w:t>based</w:t>
      </w:r>
      <w:r>
        <w:rPr>
          <w:spacing w:val="8"/>
        </w:rPr>
        <w:t> </w:t>
      </w:r>
      <w:r>
        <w:rPr/>
        <w:t>on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number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threads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run.</w:t>
      </w:r>
      <w:r>
        <w:rPr>
          <w:spacing w:val="40"/>
        </w:rPr>
        <w:t> </w:t>
      </w:r>
      <w:r>
        <w:rPr>
          <w:spacing w:val="-9"/>
        </w:rPr>
        <w:t>We</w:t>
      </w:r>
      <w:r>
        <w:rPr>
          <w:spacing w:val="8"/>
        </w:rPr>
        <w:t> </w:t>
      </w:r>
      <w:r>
        <w:rPr/>
        <w:t>can</w:t>
      </w:r>
      <w:r>
        <w:rPr>
          <w:spacing w:val="7"/>
        </w:rPr>
        <w:t> </w:t>
      </w:r>
      <w:r>
        <w:rPr/>
        <w:t>add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code</w:t>
      </w:r>
      <w:r>
        <w:rPr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beginning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original</w:t>
      </w:r>
      <w:r>
        <w:rPr>
          <w:spacing w:val="-9"/>
        </w:rPr>
        <w:t> </w:t>
      </w:r>
      <w:r>
        <w:rPr/>
        <w:t>file:</w:t>
      </w:r>
      <w:r>
        <w:rPr/>
      </w:r>
    </w:p>
    <w:p>
      <w:pPr>
        <w:spacing w:line="227" w:lineRule="exact" w:before="143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   </w:t>
      </w:r>
      <w:r>
        <w:rPr>
          <w:rFonts w:ascii="Times New Roman"/>
          <w:i/>
          <w:color w:val="3F7F8E"/>
          <w:spacing w:val="12"/>
          <w:w w:val="120"/>
          <w:sz w:val="18"/>
        </w:rPr>
        <w:t> </w:t>
      </w:r>
      <w:r>
        <w:rPr>
          <w:rFonts w:ascii="Times New Roman"/>
          <w:i/>
          <w:color w:val="3F7F8E"/>
          <w:position w:val="3"/>
          <w:sz w:val="18"/>
        </w:rPr>
        <w:t>OMP </w:t>
      </w:r>
      <w:r>
        <w:rPr>
          <w:rFonts w:ascii="Times New Roman"/>
          <w:i/>
          <w:color w:val="3F7F8E"/>
          <w:spacing w:val="23"/>
          <w:position w:val="3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7" w:lineRule="exact" w:before="0"/>
        <w:ind w:left="11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const</w:t>
      </w:r>
      <w:r>
        <w:rPr>
          <w:rFonts w:ascii="Times New Roman"/>
          <w:b/>
          <w:color w:val="007021"/>
          <w:spacing w:val="38"/>
          <w:w w:val="135"/>
          <w:sz w:val="18"/>
        </w:rPr>
        <w:t> </w:t>
      </w:r>
      <w:r>
        <w:rPr>
          <w:rFonts w:ascii="Times New Roman"/>
          <w:b/>
          <w:color w:val="8E2100"/>
          <w:w w:val="145"/>
          <w:sz w:val="18"/>
        </w:rPr>
        <w:t>int</w:t>
      </w:r>
      <w:r>
        <w:rPr>
          <w:rFonts w:ascii="Times New Roman"/>
          <w:b/>
          <w:color w:val="8E2100"/>
          <w:spacing w:val="35"/>
          <w:w w:val="145"/>
          <w:sz w:val="18"/>
        </w:rPr>
        <w:t> </w:t>
      </w:r>
      <w:r>
        <w:rPr>
          <w:rFonts w:ascii="Times New Roman"/>
          <w:w w:val="135"/>
          <w:sz w:val="18"/>
        </w:rPr>
        <w:t>nThreads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39"/>
          <w:w w:val="13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4</w:t>
      </w:r>
      <w:r>
        <w:rPr>
          <w:rFonts w:ascii="Times New Roman"/>
          <w:w w:val="145"/>
          <w:sz w:val="18"/>
        </w:rPr>
        <w:t>;  </w:t>
      </w:r>
      <w:r>
        <w:rPr>
          <w:rFonts w:ascii="Times New Roman"/>
          <w:spacing w:val="4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7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4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</w:t>
      </w:r>
      <w:r>
        <w:rPr>
          <w:rFonts w:ascii="Times New Roman"/>
          <w:i/>
          <w:color w:val="3F7F8E"/>
          <w:spacing w:val="39"/>
          <w:w w:val="13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35"/>
          <w:w w:val="14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sz w:val="18"/>
        </w:rPr>
      </w:r>
    </w:p>
    <w:p>
      <w:pPr>
        <w:spacing w:before="12"/>
        <w:ind w:left="11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unsigned</w:t>
      </w:r>
      <w:r>
        <w:rPr>
          <w:rFonts w:ascii="Times New Roman"/>
          <w:b/>
          <w:color w:val="8E2100"/>
          <w:spacing w:val="2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2"/>
          <w:w w:val="140"/>
          <w:sz w:val="18"/>
        </w:rPr>
        <w:t> </w:t>
      </w:r>
      <w:r>
        <w:rPr>
          <w:rFonts w:ascii="Times New Roman"/>
          <w:w w:val="140"/>
          <w:sz w:val="18"/>
        </w:rPr>
        <w:t>seeds[nThreads];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auto" w:before="0"/>
        <w:ind w:left="550" w:right="7310" w:hanging="4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void</w:t>
      </w:r>
      <w:r>
        <w:rPr>
          <w:rFonts w:ascii="Times New Roman"/>
          <w:b/>
          <w:color w:val="8E2100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seedThreads()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{</w:t>
      </w:r>
      <w:r>
        <w:rPr>
          <w:rFonts w:ascii="Times New Roman"/>
          <w:w w:val="124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-3"/>
          <w:w w:val="140"/>
          <w:sz w:val="18"/>
        </w:rPr>
        <w:t> </w:t>
      </w:r>
      <w:r>
        <w:rPr>
          <w:rFonts w:ascii="Times New Roman"/>
          <w:w w:val="140"/>
          <w:sz w:val="18"/>
        </w:rPr>
        <w:t>my_thread_id;</w:t>
      </w:r>
      <w:r>
        <w:rPr>
          <w:rFonts w:ascii="Times New Roman"/>
          <w:w w:val="133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unsigned</w:t>
      </w:r>
      <w:r>
        <w:rPr>
          <w:rFonts w:ascii="Times New Roman"/>
          <w:b/>
          <w:color w:val="8E2100"/>
          <w:spacing w:val="11"/>
          <w:w w:val="140"/>
          <w:sz w:val="18"/>
        </w:rPr>
        <w:t> </w:t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12"/>
          <w:w w:val="140"/>
          <w:sz w:val="18"/>
        </w:rPr>
        <w:t> </w:t>
      </w:r>
      <w:r>
        <w:rPr>
          <w:rFonts w:ascii="Times New Roman"/>
          <w:w w:val="140"/>
          <w:sz w:val="18"/>
        </w:rPr>
        <w:t>seed;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 </w:t>
      </w:r>
      <w:r>
        <w:rPr>
          <w:rFonts w:ascii="Times New Roman"/>
          <w:i/>
          <w:color w:val="007021"/>
          <w:spacing w:val="29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 </w:t>
      </w:r>
      <w:r>
        <w:rPr>
          <w:rFonts w:ascii="Times New Roman"/>
          <w:i/>
          <w:color w:val="007021"/>
          <w:spacing w:val="29"/>
          <w:w w:val="12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parallel </w:t>
      </w:r>
      <w:r>
        <w:rPr>
          <w:rFonts w:ascii="Times New Roman"/>
          <w:i/>
          <w:color w:val="007021"/>
          <w:spacing w:val="2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private </w:t>
      </w:r>
      <w:r>
        <w:rPr>
          <w:rFonts w:ascii="Times New Roman"/>
          <w:i/>
          <w:color w:val="007021"/>
          <w:spacing w:val="2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(seed, </w:t>
      </w:r>
      <w:r>
        <w:rPr>
          <w:rFonts w:ascii="Times New Roman"/>
          <w:i/>
          <w:color w:val="007021"/>
          <w:spacing w:val="2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my_thread_id)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my_thread_id   </w:t>
      </w:r>
      <w:r>
        <w:rPr>
          <w:rFonts w:ascii="Times New Roman"/>
          <w:spacing w:val="7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 </w:t>
      </w:r>
      <w:r>
        <w:rPr>
          <w:rFonts w:ascii="Times New Roman"/>
          <w:color w:val="666666"/>
          <w:spacing w:val="7"/>
          <w:w w:val="120"/>
          <w:sz w:val="18"/>
        </w:rPr>
        <w:t> </w:t>
      </w:r>
      <w:r>
        <w:rPr>
          <w:rFonts w:ascii="Times New Roman"/>
          <w:w w:val="120"/>
          <w:sz w:val="18"/>
        </w:rPr>
        <w:t>omp_get_thread_num();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0"/>
          <w:sz w:val="18"/>
        </w:rPr>
        <w:t>//create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seed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using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current</w:t>
      </w:r>
      <w:r>
        <w:rPr>
          <w:rFonts w:ascii="Times New Roman"/>
          <w:i/>
          <w:color w:val="3F7F8E"/>
          <w:spacing w:val="4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time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25"/>
          <w:sz w:val="18"/>
        </w:rPr>
        <w:t>unsigned </w:t>
      </w:r>
      <w:r>
        <w:rPr>
          <w:rFonts w:ascii="Times New Roman"/>
          <w:b/>
          <w:color w:val="8E2100"/>
          <w:spacing w:val="11"/>
          <w:w w:val="125"/>
          <w:sz w:val="18"/>
        </w:rPr>
        <w:t> </w:t>
      </w:r>
      <w:r>
        <w:rPr>
          <w:rFonts w:ascii="Times New Roman"/>
          <w:b/>
          <w:color w:val="8E2100"/>
          <w:w w:val="125"/>
          <w:sz w:val="18"/>
        </w:rPr>
        <w:t>int </w:t>
      </w:r>
      <w:r>
        <w:rPr>
          <w:rFonts w:ascii="Times New Roman"/>
          <w:b/>
          <w:color w:val="8E2100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seed 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 </w:t>
      </w:r>
      <w:r>
        <w:rPr>
          <w:rFonts w:ascii="Times New Roman"/>
          <w:color w:val="666666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(</w:t>
      </w:r>
      <w:r>
        <w:rPr>
          <w:rFonts w:ascii="Times New Roman"/>
          <w:b/>
          <w:color w:val="8E2100"/>
          <w:w w:val="125"/>
          <w:sz w:val="18"/>
        </w:rPr>
        <w:t>unsigned</w:t>
      </w:r>
      <w:r>
        <w:rPr>
          <w:rFonts w:ascii="Times New Roman"/>
          <w:w w:val="125"/>
          <w:sz w:val="18"/>
        </w:rPr>
        <w:t>) </w:t>
      </w:r>
      <w:r>
        <w:rPr>
          <w:rFonts w:ascii="Times New Roman"/>
          <w:spacing w:val="11"/>
          <w:w w:val="125"/>
          <w:sz w:val="18"/>
        </w:rPr>
        <w:t> </w:t>
      </w:r>
      <w:r>
        <w:rPr>
          <w:rFonts w:ascii="Times New Roman"/>
          <w:w w:val="125"/>
          <w:sz w:val="18"/>
        </w:rPr>
        <w:t>time(</w:t>
      </w:r>
      <w:r>
        <w:rPr>
          <w:rFonts w:ascii="Times New Roman"/>
          <w:color w:val="007021"/>
          <w:w w:val="125"/>
          <w:sz w:val="18"/>
        </w:rPr>
        <w:t>NULL</w:t>
      </w:r>
      <w:r>
        <w:rPr>
          <w:rFonts w:ascii="Times New Roman"/>
          <w:w w:val="12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0"/>
          <w:sz w:val="18"/>
        </w:rPr>
        <w:t>//munge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the</w:t>
      </w:r>
      <w:r>
        <w:rPr>
          <w:rFonts w:ascii="Times New Roman"/>
          <w:i/>
          <w:color w:val="3F7F8E"/>
          <w:spacing w:val="31"/>
          <w:w w:val="16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seed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using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our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so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that</w:t>
      </w:r>
      <w:r>
        <w:rPr>
          <w:rFonts w:ascii="Times New Roman"/>
          <w:i/>
          <w:color w:val="3F7F8E"/>
          <w:spacing w:val="31"/>
          <w:w w:val="16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each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thread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has</w:t>
      </w:r>
      <w:r>
        <w:rPr>
          <w:rFonts w:ascii="Times New Roman"/>
          <w:i/>
          <w:color w:val="3F7F8E"/>
          <w:spacing w:val="47"/>
          <w:w w:val="13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its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45"/>
          <w:sz w:val="18"/>
        </w:rPr>
        <w:t>//own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unique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seed,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therefore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ensuring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11"/>
          <w:w w:val="18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will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generate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</w:t>
      </w:r>
      <w:r>
        <w:rPr>
          <w:rFonts w:ascii="Times New Roman"/>
          <w:i/>
          <w:color w:val="3F7F8E"/>
          <w:spacing w:val="31"/>
          <w:w w:val="14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different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set</w:t>
      </w:r>
      <w:r>
        <w:rPr>
          <w:rFonts w:ascii="Times New Roman"/>
          <w:i/>
          <w:color w:val="3F7F8E"/>
          <w:spacing w:val="29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28"/>
          <w:w w:val="14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numbers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seeds[my_thread_id]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= </w:t>
      </w:r>
      <w:r>
        <w:rPr>
          <w:rFonts w:ascii="Times New Roman"/>
          <w:color w:val="666666"/>
          <w:spacing w:val="4"/>
          <w:w w:val="105"/>
          <w:sz w:val="18"/>
        </w:rPr>
        <w:t> </w:t>
      </w:r>
      <w:r>
        <w:rPr>
          <w:rFonts w:ascii="Times New Roman"/>
          <w:w w:val="140"/>
          <w:sz w:val="18"/>
        </w:rPr>
        <w:t>(seed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&amp; </w:t>
      </w:r>
      <w:r>
        <w:rPr>
          <w:rFonts w:ascii="Times New Roman"/>
          <w:color w:val="666666"/>
          <w:spacing w:val="5"/>
          <w:w w:val="105"/>
          <w:sz w:val="18"/>
        </w:rPr>
        <w:t> </w:t>
      </w:r>
      <w:r>
        <w:rPr>
          <w:rFonts w:ascii="Times New Roman"/>
          <w:color w:val="217F4F"/>
          <w:w w:val="105"/>
          <w:sz w:val="18"/>
        </w:rPr>
        <w:t>0xFFFFFFF0</w:t>
      </w:r>
      <w:r>
        <w:rPr>
          <w:rFonts w:ascii="Times New Roman"/>
          <w:w w:val="105"/>
          <w:sz w:val="18"/>
        </w:rPr>
        <w:t>) </w:t>
      </w:r>
      <w:r>
        <w:rPr>
          <w:rFonts w:ascii="Times New Roman"/>
          <w:spacing w:val="5"/>
          <w:w w:val="105"/>
          <w:sz w:val="18"/>
        </w:rPr>
        <w:t> </w:t>
      </w:r>
      <w:r>
        <w:rPr>
          <w:rFonts w:ascii="Times New Roman"/>
          <w:color w:val="666666"/>
          <w:w w:val="270"/>
          <w:sz w:val="18"/>
        </w:rPr>
        <w:t>|</w:t>
      </w:r>
      <w:r>
        <w:rPr>
          <w:rFonts w:ascii="Times New Roman"/>
          <w:color w:val="666666"/>
          <w:spacing w:val="-23"/>
          <w:w w:val="270"/>
          <w:sz w:val="18"/>
        </w:rPr>
        <w:t> </w:t>
      </w:r>
      <w:r>
        <w:rPr>
          <w:rFonts w:ascii="Times New Roman"/>
          <w:w w:val="140"/>
          <w:sz w:val="18"/>
        </w:rPr>
        <w:t>(my_thread_id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color w:val="666666"/>
          <w:w w:val="105"/>
          <w:sz w:val="18"/>
        </w:rPr>
        <w:t>+ </w:t>
      </w:r>
      <w:r>
        <w:rPr>
          <w:rFonts w:ascii="Times New Roman"/>
          <w:color w:val="666666"/>
          <w:spacing w:val="5"/>
          <w:w w:val="105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w w:val="140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printf(</w:t>
      </w:r>
      <w:r>
        <w:rPr>
          <w:rFonts w:ascii="Times New Roman"/>
          <w:color w:val="3F70A0"/>
          <w:w w:val="130"/>
          <w:sz w:val="18"/>
        </w:rPr>
        <w:t>"Thread </w:t>
      </w:r>
      <w:r>
        <w:rPr>
          <w:rFonts w:ascii="Times New Roman"/>
          <w:color w:val="3F70A0"/>
          <w:spacing w:val="32"/>
          <w:w w:val="130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%d </w:t>
      </w:r>
      <w:r>
        <w:rPr>
          <w:rFonts w:ascii="Times New Roman"/>
          <w:color w:val="3F70A0"/>
          <w:spacing w:val="41"/>
          <w:w w:val="12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has </w:t>
      </w:r>
      <w:r>
        <w:rPr>
          <w:rFonts w:ascii="Times New Roman"/>
          <w:color w:val="3F70A0"/>
          <w:spacing w:val="32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seed </w:t>
      </w:r>
      <w:r>
        <w:rPr>
          <w:rFonts w:ascii="Times New Roman"/>
          <w:color w:val="3F70A0"/>
          <w:spacing w:val="32"/>
          <w:w w:val="130"/>
          <w:sz w:val="18"/>
        </w:rPr>
        <w:t> </w:t>
      </w:r>
      <w:r>
        <w:rPr>
          <w:rFonts w:ascii="Times New Roman"/>
          <w:color w:val="3F70A0"/>
          <w:spacing w:val="-2"/>
          <w:w w:val="130"/>
          <w:sz w:val="18"/>
        </w:rPr>
        <w:t>%u</w:t>
      </w:r>
      <w:r>
        <w:rPr>
          <w:rFonts w:ascii="Times New Roman"/>
          <w:b/>
          <w:color w:val="3F70A0"/>
          <w:spacing w:val="-1"/>
          <w:w w:val="130"/>
          <w:sz w:val="18"/>
        </w:rPr>
        <w:t>\n</w:t>
      </w:r>
      <w:r>
        <w:rPr>
          <w:rFonts w:ascii="Times New Roman"/>
          <w:color w:val="3F70A0"/>
          <w:spacing w:val="-1"/>
          <w:w w:val="130"/>
          <w:sz w:val="18"/>
        </w:rPr>
        <w:t>"</w:t>
      </w:r>
      <w:r>
        <w:rPr>
          <w:rFonts w:ascii="Times New Roman"/>
          <w:spacing w:val="-1"/>
          <w:w w:val="130"/>
          <w:sz w:val="18"/>
        </w:rPr>
        <w:t>,</w:t>
      </w:r>
      <w:r>
        <w:rPr>
          <w:rFonts w:ascii="Times New Roman"/>
          <w:w w:val="130"/>
          <w:sz w:val="18"/>
        </w:rPr>
        <w:t> 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w w:val="130"/>
          <w:sz w:val="18"/>
        </w:rPr>
        <w:t>my_thread_id, 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w w:val="130"/>
          <w:sz w:val="18"/>
        </w:rPr>
        <w:t>seeds[my_thread_id]);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tabs>
          <w:tab w:pos="765" w:val="left" w:leader="none"/>
        </w:tabs>
        <w:spacing w:before="13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</w:t>
        <w:tab/>
      </w:r>
      <w:r>
        <w:rPr>
          <w:rFonts w:ascii="Times New Roman"/>
          <w:i/>
          <w:color w:val="3F7F8E"/>
          <w:position w:val="3"/>
          <w:sz w:val="18"/>
        </w:rPr>
        <w:t>OMP</w:t>
      </w:r>
      <w:r>
        <w:rPr>
          <w:rFonts w:ascii="Times New Roman"/>
          <w:i/>
          <w:color w:val="3F7F8E"/>
          <w:spacing w:val="36"/>
          <w:position w:val="3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69" w:top="1500" w:bottom="1060" w:left="1320" w:right="1120"/>
        </w:sectPr>
      </w:pPr>
    </w:p>
    <w:p>
      <w:pPr>
        <w:pStyle w:val="Heading5"/>
        <w:spacing w:line="240" w:lineRule="auto" w:before="43"/>
        <w:ind w:left="6152" w:right="0"/>
        <w:jc w:val="left"/>
        <w:rPr>
          <w:b w:val="0"/>
          <w:bCs w:val="0"/>
        </w:rPr>
      </w:pPr>
      <w:r>
        <w:rPr>
          <w:w w:val="105"/>
        </w:rPr>
        <w:t>Monte</w:t>
      </w:r>
      <w:r>
        <w:rPr>
          <w:spacing w:val="9"/>
          <w:w w:val="105"/>
        </w:rPr>
        <w:t> </w:t>
      </w:r>
      <w:r>
        <w:rPr>
          <w:w w:val="105"/>
        </w:rPr>
        <w:t>Carlo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Simulation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Examplar,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9" w:lineRule="auto" w:before="66"/>
        <w:ind w:right="578"/>
        <w:jc w:val="left"/>
      </w:pPr>
      <w:r>
        <w:rPr/>
        <w:t>Not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seed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thread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using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thread’s</w:t>
      </w:r>
      <w:r>
        <w:rPr>
          <w:spacing w:val="-4"/>
        </w:rPr>
        <w:t> </w:t>
      </w:r>
      <w:r>
        <w:rPr/>
        <w:t>id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>
          <w:spacing w:val="-1"/>
        </w:rPr>
        <w:t>integer</w:t>
      </w:r>
      <w:r>
        <w:rPr>
          <w:spacing w:val="-5"/>
        </w:rPr>
        <w:t> </w:t>
      </w:r>
      <w:r>
        <w:rPr/>
        <w:t>obtained</w:t>
      </w:r>
      <w:r>
        <w:rPr>
          <w:spacing w:val="21"/>
          <w:w w:val="99"/>
        </w:rPr>
        <w:t> </w:t>
      </w:r>
      <w:r>
        <w:rPr/>
        <w:t>from</w:t>
      </w:r>
      <w:r>
        <w:rPr>
          <w:spacing w:val="-11"/>
        </w:rPr>
        <w:t> </w:t>
      </w:r>
      <w:r>
        <w:rPr/>
        <w:t>time().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/>
        <w:t>Then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/>
        <w:t>function,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add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call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function:</w:t>
      </w:r>
      <w:r>
        <w:rPr/>
      </w:r>
    </w:p>
    <w:p>
      <w:pPr>
        <w:tabs>
          <w:tab w:pos="1195" w:val="left" w:leader="none"/>
        </w:tabs>
        <w:spacing w:line="237" w:lineRule="auto" w:before="149"/>
        <w:ind w:left="550" w:right="645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5"/>
          <w:position w:val="3"/>
          <w:sz w:val="18"/>
        </w:rPr>
        <w:t>/</w:t>
      </w:r>
      <w:r>
        <w:rPr>
          <w:rFonts w:ascii="Times New Roman"/>
          <w:i/>
          <w:color w:val="3F7F8E"/>
          <w:w w:val="125"/>
          <w:sz w:val="18"/>
        </w:rPr>
        <w:t>***</w:t>
        <w:tab/>
      </w:r>
      <w:r>
        <w:rPr>
          <w:rFonts w:ascii="Times New Roman"/>
          <w:i/>
          <w:color w:val="3F7F8E"/>
          <w:w w:val="110"/>
          <w:position w:val="3"/>
          <w:sz w:val="18"/>
        </w:rPr>
        <w:t>OMP</w:t>
      </w:r>
      <w:r>
        <w:rPr>
          <w:rFonts w:ascii="Times New Roman"/>
          <w:i/>
          <w:color w:val="3F7F8E"/>
          <w:spacing w:val="-7"/>
          <w:w w:val="110"/>
          <w:position w:val="3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215"/>
          <w:position w:val="3"/>
          <w:sz w:val="18"/>
        </w:rPr>
        <w:t> </w:t>
      </w:r>
      <w:r>
        <w:rPr>
          <w:rFonts w:ascii="Times New Roman"/>
          <w:w w:val="125"/>
          <w:sz w:val="18"/>
        </w:rPr>
        <w:t>omp_set_num_threads(nThreads);</w:t>
      </w:r>
      <w:r>
        <w:rPr>
          <w:rFonts w:ascii="Times New Roman"/>
          <w:w w:val="130"/>
          <w:sz w:val="18"/>
        </w:rPr>
        <w:t> </w:t>
      </w:r>
      <w:r>
        <w:rPr>
          <w:rFonts w:ascii="Times New Roman"/>
          <w:w w:val="125"/>
          <w:sz w:val="18"/>
        </w:rPr>
        <w:t>seedThreads();</w:t>
      </w:r>
      <w:r>
        <w:rPr>
          <w:rFonts w:ascii="Times New Roman"/>
          <w:sz w:val="18"/>
        </w:rPr>
      </w:r>
    </w:p>
    <w:p>
      <w:pPr>
        <w:tabs>
          <w:tab w:pos="1195" w:val="left" w:leader="none"/>
        </w:tabs>
        <w:spacing w:before="14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i/>
          <w:color w:val="3F7F8E"/>
          <w:w w:val="120"/>
          <w:sz w:val="18"/>
        </w:rPr>
        <w:t>***</w:t>
        <w:tab/>
      </w:r>
      <w:r>
        <w:rPr>
          <w:rFonts w:ascii="Times New Roman"/>
          <w:i/>
          <w:color w:val="3F7F8E"/>
          <w:position w:val="3"/>
          <w:sz w:val="18"/>
        </w:rPr>
        <w:t>OMP</w:t>
      </w:r>
      <w:r>
        <w:rPr>
          <w:rFonts w:ascii="Times New Roman"/>
          <w:i/>
          <w:color w:val="3F7F8E"/>
          <w:spacing w:val="36"/>
          <w:position w:val="3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***</w:t>
      </w:r>
      <w:r>
        <w:rPr>
          <w:rFonts w:ascii="Times New Roman"/>
          <w:i/>
          <w:color w:val="3F7F8E"/>
          <w:w w:val="120"/>
          <w:position w:val="3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49" w:lineRule="auto"/>
        <w:ind w:right="578"/>
        <w:jc w:val="left"/>
      </w:pPr>
      <w:r>
        <w:rPr>
          <w:spacing w:val="-1"/>
        </w:rPr>
        <w:t>For</w:t>
      </w:r>
      <w:r>
        <w:rPr>
          <w:spacing w:val="5"/>
        </w:rPr>
        <w:t> </w:t>
      </w:r>
      <w:r>
        <w:rPr/>
        <w:t>each</w:t>
      </w:r>
      <w:r>
        <w:rPr>
          <w:spacing w:val="5"/>
        </w:rPr>
        <w:t> </w:t>
      </w:r>
      <w:r>
        <w:rPr/>
        <w:t>trial,</w:t>
      </w:r>
      <w:r>
        <w:rPr>
          <w:spacing w:val="7"/>
        </w:rPr>
        <w:t> </w:t>
      </w:r>
      <w:r>
        <w:rPr/>
        <w:t>we</w:t>
      </w:r>
      <w:r>
        <w:rPr>
          <w:spacing w:val="5"/>
        </w:rPr>
        <w:t> </w:t>
      </w:r>
      <w:r>
        <w:rPr/>
        <w:t>still</w:t>
      </w:r>
      <w:r>
        <w:rPr>
          <w:spacing w:val="5"/>
        </w:rPr>
        <w:t> </w:t>
      </w:r>
      <w:r>
        <w:rPr/>
        <w:t>parallelize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workhorse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loop,</w:t>
      </w:r>
      <w:r>
        <w:rPr>
          <w:spacing w:val="7"/>
        </w:rPr>
        <w:t> </w:t>
      </w:r>
      <w:r>
        <w:rPr/>
        <w:t>while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ensuring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each</w:t>
      </w:r>
      <w:r>
        <w:rPr>
          <w:spacing w:val="5"/>
        </w:rPr>
        <w:t> </w:t>
      </w:r>
      <w:r>
        <w:rPr/>
        <w:t>thread</w:t>
      </w:r>
      <w:r>
        <w:rPr>
          <w:spacing w:val="5"/>
        </w:rPr>
        <w:t> </w:t>
      </w:r>
      <w:r>
        <w:rPr/>
        <w:t>running</w:t>
      </w:r>
      <w:r>
        <w:rPr>
          <w:spacing w:val="5"/>
        </w:rPr>
        <w:t> </w:t>
      </w:r>
      <w:r>
        <w:rPr/>
        <w:t>concurrently</w:t>
      </w:r>
      <w:r>
        <w:rPr>
          <w:spacing w:val="27"/>
          <w:w w:val="99"/>
        </w:rPr>
        <w:t> </w:t>
      </w:r>
      <w:r>
        <w:rPr/>
        <w:t>has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/>
        <w:t>seed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starting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numbers.</w:t>
      </w:r>
      <w:r>
        <w:rPr/>
      </w:r>
    </w:p>
    <w:p>
      <w:pPr>
        <w:spacing w:line="254" w:lineRule="auto" w:before="137"/>
        <w:ind w:left="980" w:right="3877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9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9"/>
          <w:w w:val="12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parallel</w:t>
      </w:r>
      <w:r>
        <w:rPr>
          <w:rFonts w:ascii="Times New Roman"/>
          <w:i/>
          <w:color w:val="007021"/>
          <w:spacing w:val="3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num_threads(nThreads)</w:t>
      </w:r>
      <w:r>
        <w:rPr>
          <w:rFonts w:ascii="Times New Roman"/>
          <w:i/>
          <w:color w:val="007021"/>
          <w:spacing w:val="2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default(none)</w:t>
      </w:r>
      <w:r>
        <w:rPr>
          <w:rFonts w:ascii="Times New Roman"/>
          <w:i/>
          <w:color w:val="007021"/>
          <w:spacing w:val="3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private(numFlips,</w:t>
      </w:r>
      <w:r>
        <w:rPr>
          <w:rFonts w:ascii="Times New Roman"/>
          <w:i/>
          <w:color w:val="007021"/>
          <w:spacing w:val="53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tid,</w:t>
      </w:r>
      <w:r>
        <w:rPr>
          <w:rFonts w:ascii="Times New Roman"/>
          <w:i/>
          <w:color w:val="007021"/>
          <w:spacing w:val="32"/>
          <w:w w:val="18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seed)</w:t>
      </w:r>
      <w:r>
        <w:rPr>
          <w:rFonts w:ascii="Times New Roman"/>
          <w:i/>
          <w:color w:val="007021"/>
          <w:spacing w:val="53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485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shared(trialFlips,  </w:t>
      </w:r>
      <w:r>
        <w:rPr>
          <w:rFonts w:ascii="Times New Roman"/>
          <w:i/>
          <w:color w:val="007021"/>
          <w:spacing w:val="2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seeds)  </w:t>
      </w:r>
      <w:r>
        <w:rPr>
          <w:rFonts w:ascii="Times New Roman"/>
          <w:i/>
          <w:color w:val="007021"/>
          <w:spacing w:val="2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reduction(+:numHeads,</w:t>
      </w:r>
      <w:r>
        <w:rPr>
          <w:rFonts w:ascii="Times New Roman"/>
          <w:i/>
          <w:color w:val="007021"/>
          <w:spacing w:val="4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numTails)</w:t>
      </w:r>
      <w:r>
        <w:rPr>
          <w:rFonts w:ascii="Times New Roman"/>
          <w:sz w:val="18"/>
        </w:rPr>
      </w: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4208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tid</w:t>
      </w:r>
      <w:r>
        <w:rPr>
          <w:rFonts w:ascii="Times New Roman"/>
          <w:spacing w:val="13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16"/>
          <w:w w:val="130"/>
          <w:sz w:val="18"/>
        </w:rPr>
        <w:t> </w:t>
      </w:r>
      <w:r>
        <w:rPr>
          <w:rFonts w:ascii="Times New Roman"/>
          <w:w w:val="135"/>
          <w:sz w:val="18"/>
        </w:rPr>
        <w:t>omp_get_thread_num();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5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my</w:t>
      </w:r>
      <w:r>
        <w:rPr>
          <w:rFonts w:ascii="Times New Roman"/>
          <w:i/>
          <w:color w:val="3F7F8E"/>
          <w:spacing w:val="40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3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id</w:t>
      </w:r>
      <w:r>
        <w:rPr>
          <w:rFonts w:ascii="Times New Roman"/>
          <w:sz w:val="18"/>
        </w:rPr>
      </w:r>
    </w:p>
    <w:p>
      <w:pPr>
        <w:tabs>
          <w:tab w:pos="4208" w:val="left" w:leader="none"/>
        </w:tabs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seed</w:t>
      </w:r>
      <w:r>
        <w:rPr>
          <w:rFonts w:ascii="Times New Roman"/>
          <w:spacing w:val="56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5"/>
          <w:w w:val="130"/>
          <w:sz w:val="18"/>
        </w:rPr>
        <w:t> </w:t>
      </w:r>
      <w:r>
        <w:rPr>
          <w:rFonts w:ascii="Times New Roman"/>
          <w:w w:val="145"/>
          <w:sz w:val="18"/>
        </w:rPr>
        <w:t>seeds[tid];</w:t>
        <w:tab/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11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12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much</w:t>
      </w:r>
      <w:r>
        <w:rPr>
          <w:rFonts w:ascii="Times New Roman"/>
          <w:i/>
          <w:color w:val="3F7F8E"/>
          <w:spacing w:val="37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faster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to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keep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</w:t>
      </w:r>
      <w:r>
        <w:rPr>
          <w:rFonts w:ascii="Times New Roman"/>
          <w:i/>
          <w:color w:val="3F7F8E"/>
          <w:spacing w:val="36"/>
          <w:w w:val="130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private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copy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of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our</w:t>
      </w:r>
      <w:r>
        <w:rPr>
          <w:rFonts w:ascii="Times New Roman"/>
          <w:i/>
          <w:color w:val="3F7F8E"/>
          <w:spacing w:val="30"/>
          <w:w w:val="145"/>
          <w:sz w:val="18"/>
        </w:rPr>
        <w:t> </w:t>
      </w:r>
      <w:r>
        <w:rPr>
          <w:rFonts w:ascii="Times New Roman"/>
          <w:i/>
          <w:color w:val="3F7F8E"/>
          <w:w w:val="145"/>
          <w:sz w:val="18"/>
        </w:rPr>
        <w:t>seed</w:t>
      </w:r>
      <w:r>
        <w:rPr>
          <w:rFonts w:ascii="Times New Roman"/>
          <w:sz w:val="18"/>
        </w:rPr>
      </w:r>
    </w:p>
    <w:p>
      <w:pPr>
        <w:tabs>
          <w:tab w:pos="5499" w:val="left" w:leader="none"/>
        </w:tabs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srand(seed);</w:t>
        <w:tab/>
      </w:r>
      <w:r>
        <w:rPr>
          <w:rFonts w:ascii="Times New Roman"/>
          <w:i/>
          <w:color w:val="3F7F8E"/>
          <w:w w:val="140"/>
          <w:sz w:val="18"/>
        </w:rPr>
        <w:t>//seed</w:t>
      </w:r>
      <w:r>
        <w:rPr>
          <w:rFonts w:ascii="Times New Roman"/>
          <w:i/>
          <w:color w:val="3F7F8E"/>
          <w:spacing w:val="2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rand_r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or</w:t>
      </w:r>
      <w:r>
        <w:rPr>
          <w:rFonts w:ascii="Times New Roman"/>
          <w:i/>
          <w:color w:val="3F7F8E"/>
          <w:spacing w:val="25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rand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before="7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11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12"/>
          <w:w w:val="12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for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(numFlips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numFlips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trialFlips;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numFlips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tabs>
          <w:tab w:pos="1411" w:val="left" w:leader="none"/>
        </w:tabs>
        <w:spacing w:before="12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  <w:tab/>
      </w:r>
      <w:r>
        <w:rPr>
          <w:rFonts w:ascii="Times New Roman"/>
          <w:i/>
          <w:color w:val="3F7F8E"/>
          <w:w w:val="135"/>
          <w:sz w:val="18"/>
        </w:rPr>
        <w:t>in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Windows,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can</w:t>
      </w:r>
      <w:r>
        <w:rPr>
          <w:rFonts w:ascii="Times New Roman"/>
          <w:i/>
          <w:color w:val="3F7F8E"/>
          <w:spacing w:val="27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use</w:t>
      </w:r>
      <w:r>
        <w:rPr>
          <w:rFonts w:ascii="Times New Roman"/>
          <w:i/>
          <w:color w:val="3F7F8E"/>
          <w:spacing w:val="28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rand()</w:t>
      </w:r>
      <w:r>
        <w:rPr>
          <w:rFonts w:ascii="Times New Roman"/>
          <w:sz w:val="18"/>
        </w:rPr>
      </w:r>
    </w:p>
    <w:p>
      <w:pPr>
        <w:tabs>
          <w:tab w:pos="1626" w:val="left" w:leader="none"/>
        </w:tabs>
        <w:spacing w:before="12"/>
        <w:ind w:left="1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  <w:tab/>
        <w:t>if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(rand()%2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==</w:t>
      </w:r>
      <w:r>
        <w:rPr>
          <w:rFonts w:ascii="Times New Roman"/>
          <w:i/>
          <w:color w:val="3F7F8E"/>
          <w:spacing w:val="40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0)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9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random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31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is</w:t>
      </w:r>
      <w:r>
        <w:rPr>
          <w:rFonts w:ascii="Times New Roman"/>
          <w:i/>
          <w:color w:val="3F7F8E"/>
          <w:spacing w:val="20"/>
          <w:w w:val="160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even,</w:t>
      </w:r>
      <w:r>
        <w:rPr>
          <w:rFonts w:ascii="Times New Roman"/>
          <w:i/>
          <w:color w:val="3F7F8E"/>
          <w:spacing w:val="30"/>
          <w:w w:val="135"/>
          <w:sz w:val="18"/>
        </w:rPr>
        <w:t> </w:t>
      </w:r>
      <w:r>
        <w:rPr>
          <w:rFonts w:ascii="Times New Roman"/>
          <w:i/>
          <w:color w:val="3F7F8E"/>
          <w:w w:val="160"/>
          <w:sz w:val="18"/>
        </w:rPr>
        <w:t>call</w:t>
      </w:r>
      <w:r>
        <w:rPr>
          <w:rFonts w:ascii="Times New Roman"/>
          <w:i/>
          <w:color w:val="3F7F8E"/>
          <w:spacing w:val="20"/>
          <w:w w:val="16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</w:t>
      </w:r>
      <w:r>
        <w:rPr>
          <w:rFonts w:ascii="Times New Roman"/>
          <w:i/>
          <w:color w:val="3F7F8E"/>
          <w:spacing w:val="8"/>
          <w:w w:val="18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heads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linux: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rand_r()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26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safe,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run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separate</w:t>
      </w:r>
      <w:r>
        <w:rPr>
          <w:rFonts w:ascii="Times New Roman"/>
          <w:i/>
          <w:color w:val="3F7F8E"/>
          <w:spacing w:val="4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i/>
          <w:color w:val="3F7F8E"/>
          <w:spacing w:val="4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concurrently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8"/>
          <w:w w:val="165"/>
          <w:sz w:val="18"/>
        </w:rPr>
        <w:t> </w:t>
      </w:r>
      <w:r>
        <w:rPr>
          <w:rFonts w:ascii="Times New Roman"/>
          <w:w w:val="140"/>
          <w:sz w:val="18"/>
        </w:rPr>
        <w:t>(rand_r(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seed)</w:t>
      </w:r>
      <w:r>
        <w:rPr>
          <w:rFonts w:ascii="Times New Roman"/>
          <w:color w:val="666666"/>
          <w:w w:val="140"/>
          <w:sz w:val="18"/>
        </w:rPr>
        <w:t>%</w:t>
      </w:r>
      <w:r>
        <w:rPr>
          <w:rFonts w:ascii="Times New Roman"/>
          <w:color w:val="217F4F"/>
          <w:w w:val="140"/>
          <w:sz w:val="18"/>
        </w:rPr>
        <w:t>2</w:t>
      </w:r>
      <w:r>
        <w:rPr>
          <w:rFonts w:ascii="Times New Roman"/>
          <w:color w:val="217F4F"/>
          <w:spacing w:val="19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==</w:t>
      </w:r>
      <w:r>
        <w:rPr>
          <w:rFonts w:ascii="Times New Roman"/>
          <w:color w:val="666666"/>
          <w:spacing w:val="24"/>
          <w:w w:val="13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random</w:t>
      </w:r>
      <w:r>
        <w:rPr>
          <w:rFonts w:ascii="Times New Roman"/>
          <w:i/>
          <w:color w:val="3F7F8E"/>
          <w:spacing w:val="2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24"/>
          <w:w w:val="13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is</w:t>
      </w:r>
      <w:r>
        <w:rPr>
          <w:rFonts w:ascii="Times New Roman"/>
          <w:i/>
          <w:color w:val="3F7F8E"/>
          <w:spacing w:val="8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even,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call</w:t>
      </w:r>
      <w:r>
        <w:rPr>
          <w:rFonts w:ascii="Times New Roman"/>
          <w:i/>
          <w:color w:val="3F7F8E"/>
          <w:spacing w:val="8"/>
          <w:w w:val="16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 </w:t>
      </w:r>
      <w:r>
        <w:rPr>
          <w:rFonts w:ascii="Times New Roman"/>
          <w:i/>
          <w:color w:val="3F7F8E"/>
          <w:w w:val="140"/>
          <w:sz w:val="18"/>
        </w:rPr>
        <w:t>heads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numHeads</w:t>
      </w:r>
      <w:r>
        <w:rPr>
          <w:rFonts w:ascii="Times New Roman"/>
          <w:color w:val="666666"/>
          <w:w w:val="115"/>
          <w:sz w:val="18"/>
        </w:rPr>
        <w:t>++</w:t>
      </w:r>
      <w:r>
        <w:rPr>
          <w:rFonts w:ascii="Times New Roman"/>
          <w:w w:val="11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else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numTails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757"/>
        <w:jc w:val="both"/>
      </w:pPr>
      <w:r>
        <w:rPr/>
        <w:t>Study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above</w:t>
      </w:r>
      <w:r>
        <w:rPr>
          <w:spacing w:val="-1"/>
        </w:rPr>
        <w:t> </w:t>
      </w:r>
      <w:r>
        <w:rPr/>
        <w:t>code</w:t>
      </w:r>
      <w:r>
        <w:rPr>
          <w:spacing w:val="-2"/>
        </w:rPr>
        <w:t> </w:t>
      </w:r>
      <w:r>
        <w:rPr/>
        <w:t>carefully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compare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version</w:t>
      </w:r>
      <w:r>
        <w:rPr>
          <w:spacing w:val="-2"/>
        </w:rPr>
        <w:t> </w:t>
      </w:r>
      <w:r>
        <w:rPr>
          <w:spacing w:val="-3"/>
        </w:rPr>
        <w:t>below.</w:t>
      </w:r>
      <w:r>
        <w:rPr>
          <w:spacing w:val="16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pragma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omp</w:t>
      </w:r>
      <w:r>
        <w:rPr>
          <w:rFonts w:ascii="Times New Roman"/>
          <w:i/>
          <w:spacing w:val="-1"/>
        </w:rPr>
        <w:t> </w:t>
      </w:r>
      <w:r>
        <w:rPr>
          <w:spacing w:val="-1"/>
        </w:rPr>
        <w:t>directive</w:t>
      </w:r>
      <w:r>
        <w:rPr>
          <w:spacing w:val="-2"/>
        </w:rPr>
        <w:t> above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forking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2"/>
        </w:rPr>
        <w:t>new</w:t>
      </w:r>
      <w:r>
        <w:rPr>
          <w:spacing w:val="21"/>
        </w:rPr>
        <w:t> </w:t>
      </w:r>
      <w:r>
        <w:rPr/>
        <w:t>set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threads,</w:t>
      </w:r>
      <w:r>
        <w:rPr>
          <w:spacing w:val="28"/>
        </w:rPr>
        <w:t> </w:t>
      </w:r>
      <w:r>
        <w:rPr/>
        <w:t>which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bit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work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set</w:t>
      </w:r>
      <w:r>
        <w:rPr>
          <w:spacing w:val="21"/>
        </w:rPr>
        <w:t> </w:t>
      </w:r>
      <w:r>
        <w:rPr/>
        <w:t>up</w:t>
      </w:r>
      <w:r>
        <w:rPr>
          <w:spacing w:val="20"/>
        </w:rPr>
        <w:t> </w:t>
      </w:r>
      <w:r>
        <w:rPr/>
        <w:t>their</w:t>
      </w:r>
      <w:r>
        <w:rPr>
          <w:spacing w:val="21"/>
        </w:rPr>
        <w:t> </w:t>
      </w:r>
      <w:r>
        <w:rPr>
          <w:spacing w:val="-2"/>
        </w:rPr>
        <w:t>own</w:t>
      </w:r>
      <w:r>
        <w:rPr>
          <w:spacing w:val="21"/>
        </w:rPr>
        <w:t> </w:t>
      </w:r>
      <w:r>
        <w:rPr/>
        <w:t>seeds.</w:t>
      </w:r>
      <w:r>
        <w:rPr>
          <w:spacing w:val="31"/>
        </w:rPr>
        <w:t> </w:t>
      </w:r>
      <w:r>
        <w:rPr/>
        <w:t>Then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rFonts w:ascii="Times New Roman"/>
          <w:i/>
          <w:spacing w:val="-1"/>
        </w:rPr>
        <w:t>pragma</w:t>
      </w:r>
      <w:r>
        <w:rPr>
          <w:rFonts w:ascii="Times New Roman"/>
          <w:i/>
          <w:spacing w:val="21"/>
        </w:rPr>
        <w:t> </w:t>
      </w:r>
      <w:r>
        <w:rPr>
          <w:rFonts w:ascii="Times New Roman"/>
          <w:i/>
        </w:rPr>
        <w:t>omp</w:t>
      </w:r>
      <w:r>
        <w:rPr>
          <w:rFonts w:ascii="Times New Roman"/>
          <w:i/>
          <w:spacing w:val="21"/>
        </w:rPr>
        <w:t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25"/>
        </w:rPr>
        <w:t> </w:t>
      </w:r>
      <w:r>
        <w:rPr>
          <w:spacing w:val="-1"/>
        </w:rPr>
        <w:t>directive</w:t>
      </w:r>
      <w:r>
        <w:rPr>
          <w:spacing w:val="21"/>
        </w:rPr>
        <w:t> </w:t>
      </w:r>
      <w:r>
        <w:rPr/>
        <w:t>is</w:t>
      </w:r>
      <w:r>
        <w:rPr>
          <w:spacing w:val="27"/>
          <w:w w:val="99"/>
        </w:rPr>
        <w:t> </w:t>
      </w:r>
      <w:r>
        <w:rPr/>
        <w:t>indicating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those</w:t>
      </w:r>
      <w:r>
        <w:rPr>
          <w:spacing w:val="-3"/>
        </w:rPr>
        <w:t> </w:t>
      </w:r>
      <w:r>
        <w:rPr/>
        <w:t>same</w:t>
      </w:r>
      <w:r>
        <w:rPr>
          <w:spacing w:val="-2"/>
        </w:rPr>
        <w:t> </w:t>
      </w:r>
      <w:r>
        <w:rPr/>
        <w:t>threads</w:t>
      </w:r>
      <w:r>
        <w:rPr>
          <w:spacing w:val="-2"/>
        </w:rPr>
        <w:t> </w:t>
      </w:r>
      <w:r>
        <w:rPr/>
        <w:t>should</w:t>
      </w:r>
      <w:r>
        <w:rPr>
          <w:spacing w:val="-3"/>
        </w:rPr>
        <w:t> </w:t>
      </w:r>
      <w:r>
        <w:rPr>
          <w:spacing w:val="-2"/>
        </w:rPr>
        <w:t>now</w:t>
      </w:r>
      <w:r>
        <w:rPr>
          <w:spacing w:val="-1"/>
        </w:rPr>
        <w:t> </w:t>
      </w:r>
      <w:r>
        <w:rPr/>
        <w:t>split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loop,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>
          <w:spacing w:val="-1"/>
        </w:rPr>
        <w:t>previous</w:t>
      </w:r>
      <w:r>
        <w:rPr>
          <w:spacing w:val="-3"/>
        </w:rPr>
        <w:t> </w:t>
      </w:r>
      <w:r>
        <w:rPr>
          <w:spacing w:val="-1"/>
        </w:rPr>
        <w:t>example </w:t>
      </w:r>
      <w:r>
        <w:rPr/>
        <w:t>using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OpenMP</w:t>
      </w:r>
      <w:r>
        <w:rPr>
          <w:spacing w:val="-7"/>
        </w:rPr>
        <w:t> </w:t>
      </w:r>
      <w:r>
        <w:rPr/>
        <w:t>pragma.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first</w:t>
      </w:r>
      <w:r>
        <w:rPr>
          <w:spacing w:val="-7"/>
        </w:rPr>
        <w:t> </w:t>
      </w:r>
      <w:r>
        <w:rPr/>
        <w:t>OpenMP</w:t>
      </w:r>
      <w:r>
        <w:rPr>
          <w:spacing w:val="-6"/>
        </w:rPr>
        <w:t> </w:t>
      </w:r>
      <w:r>
        <w:rPr>
          <w:spacing w:val="-1"/>
        </w:rPr>
        <w:t>version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1"/>
        </w:rPr>
        <w:t>showed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looked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/>
        <w:t>this:</w:t>
      </w:r>
      <w:r>
        <w:rPr/>
      </w:r>
    </w:p>
    <w:p>
      <w:pPr>
        <w:spacing w:line="254" w:lineRule="auto" w:before="137"/>
        <w:ind w:left="980" w:right="1686" w:hanging="86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20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21"/>
          <w:w w:val="12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parallel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for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num_threads(nThreads)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default(none)</w:t>
      </w:r>
      <w:r>
        <w:rPr>
          <w:rFonts w:ascii="Times New Roman"/>
          <w:i/>
          <w:color w:val="007021"/>
          <w:spacing w:val="14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private(numFlips,</w:t>
      </w:r>
      <w:r>
        <w:rPr>
          <w:rFonts w:ascii="Times New Roman"/>
          <w:i/>
          <w:color w:val="007021"/>
          <w:spacing w:val="59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seed)</w:t>
      </w:r>
      <w:r>
        <w:rPr>
          <w:rFonts w:ascii="Times New Roman"/>
          <w:i/>
          <w:color w:val="007021"/>
          <w:spacing w:val="60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sz w:val="18"/>
        </w:rPr>
      </w:r>
    </w:p>
    <w:p>
      <w:pPr>
        <w:spacing w:line="254" w:lineRule="auto" w:before="0"/>
        <w:ind w:left="980" w:right="485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0"/>
          <w:sz w:val="18"/>
        </w:rPr>
        <w:t>shared(trialFlips)  </w:t>
      </w:r>
      <w:r>
        <w:rPr>
          <w:rFonts w:ascii="Times New Roman"/>
          <w:i/>
          <w:color w:val="007021"/>
          <w:spacing w:val="62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reduction(+:numHeads,</w:t>
      </w:r>
      <w:r>
        <w:rPr>
          <w:rFonts w:ascii="Times New Roman"/>
          <w:i/>
          <w:color w:val="007021"/>
          <w:spacing w:val="45"/>
          <w:w w:val="130"/>
          <w:sz w:val="18"/>
        </w:rPr>
        <w:t> </w:t>
      </w:r>
      <w:r>
        <w:rPr>
          <w:rFonts w:ascii="Times New Roman"/>
          <w:i/>
          <w:color w:val="007021"/>
          <w:w w:val="130"/>
          <w:sz w:val="18"/>
        </w:rPr>
        <w:t>numTails)</w:t>
      </w:r>
      <w:r>
        <w:rPr>
          <w:rFonts w:ascii="Times New Roman"/>
          <w:sz w:val="18"/>
        </w:rPr>
      </w:r>
    </w:p>
    <w:p>
      <w:pPr>
        <w:spacing w:before="0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35"/>
          <w:sz w:val="18"/>
        </w:rPr>
        <w:t>for</w:t>
      </w:r>
      <w:r>
        <w:rPr>
          <w:rFonts w:ascii="Times New Roman"/>
          <w:b/>
          <w:color w:val="007021"/>
          <w:spacing w:val="48"/>
          <w:w w:val="135"/>
          <w:sz w:val="18"/>
        </w:rPr>
        <w:t> </w:t>
      </w:r>
      <w:r>
        <w:rPr>
          <w:rFonts w:ascii="Times New Roman"/>
          <w:w w:val="135"/>
          <w:sz w:val="18"/>
        </w:rPr>
        <w:t>(numFlips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217F4F"/>
          <w:w w:val="135"/>
          <w:sz w:val="18"/>
        </w:rPr>
        <w:t>0</w:t>
      </w:r>
      <w:r>
        <w:rPr>
          <w:rFonts w:ascii="Times New Roman"/>
          <w:w w:val="135"/>
          <w:sz w:val="18"/>
        </w:rPr>
        <w:t>;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numFlips</w:t>
      </w:r>
      <w:r>
        <w:rPr>
          <w:rFonts w:ascii="Times New Roman"/>
          <w:color w:val="666666"/>
          <w:w w:val="135"/>
          <w:sz w:val="18"/>
        </w:rPr>
        <w:t>&lt;</w:t>
      </w:r>
      <w:r>
        <w:rPr>
          <w:rFonts w:ascii="Times New Roman"/>
          <w:w w:val="135"/>
          <w:sz w:val="18"/>
        </w:rPr>
        <w:t>trialFlips;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numFlips</w:t>
      </w:r>
      <w:r>
        <w:rPr>
          <w:rFonts w:ascii="Times New Roman"/>
          <w:color w:val="666666"/>
          <w:w w:val="135"/>
          <w:sz w:val="18"/>
        </w:rPr>
        <w:t>++</w:t>
      </w:r>
      <w:r>
        <w:rPr>
          <w:rFonts w:ascii="Times New Roman"/>
          <w:w w:val="135"/>
          <w:sz w:val="18"/>
        </w:rPr>
        <w:t>)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{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rand()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7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not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2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safe</w:t>
      </w:r>
      <w:r>
        <w:rPr>
          <w:rFonts w:ascii="Times New Roman"/>
          <w:i/>
          <w:color w:val="3F7F8E"/>
          <w:spacing w:val="2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23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linux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rand_r()</w:t>
      </w:r>
      <w:r>
        <w:rPr>
          <w:rFonts w:ascii="Times New Roman"/>
          <w:i/>
          <w:color w:val="3F7F8E"/>
          <w:spacing w:val="18"/>
          <w:w w:val="15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2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available</w:t>
      </w:r>
      <w:r>
        <w:rPr>
          <w:rFonts w:ascii="Times New Roman"/>
          <w:i/>
          <w:color w:val="3F7F8E"/>
          <w:spacing w:val="17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1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linux</w:t>
      </w:r>
      <w:r>
        <w:rPr>
          <w:rFonts w:ascii="Times New Roman"/>
          <w:i/>
          <w:color w:val="3F7F8E"/>
          <w:spacing w:val="17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and</w:t>
      </w:r>
      <w:r>
        <w:rPr>
          <w:rFonts w:ascii="Times New Roman"/>
          <w:i/>
          <w:color w:val="3F7F8E"/>
          <w:spacing w:val="22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18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safe,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20"/>
          <w:w w:val="18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be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run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on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separate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concurrently.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On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windows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in</w:t>
      </w:r>
      <w:r>
        <w:rPr>
          <w:rFonts w:ascii="Times New Roman"/>
          <w:i/>
          <w:color w:val="3F7F8E"/>
          <w:spacing w:val="3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visual</w:t>
      </w:r>
      <w:r>
        <w:rPr>
          <w:rFonts w:ascii="Times New Roman"/>
          <w:i/>
          <w:color w:val="3F7F8E"/>
          <w:spacing w:val="3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studio,</w:t>
      </w:r>
      <w:r>
        <w:rPr>
          <w:rFonts w:ascii="Times New Roman"/>
          <w:i/>
          <w:color w:val="3F7F8E"/>
          <w:spacing w:val="3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use</w:t>
      </w:r>
      <w:r>
        <w:rPr>
          <w:rFonts w:ascii="Times New Roman"/>
          <w:i/>
          <w:color w:val="3F7F8E"/>
          <w:spacing w:val="34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rand(),</w:t>
      </w:r>
      <w:r>
        <w:rPr>
          <w:rFonts w:ascii="Times New Roman"/>
          <w:i/>
          <w:color w:val="3F7F8E"/>
          <w:spacing w:val="35"/>
          <w:w w:val="150"/>
          <w:sz w:val="18"/>
        </w:rPr>
        <w:t> </w:t>
      </w:r>
      <w:r>
        <w:rPr>
          <w:rFonts w:ascii="Times New Roman"/>
          <w:i/>
          <w:color w:val="3F7F8E"/>
          <w:w w:val="120"/>
          <w:sz w:val="18"/>
        </w:rPr>
        <w:t>which</w:t>
      </w:r>
      <w:r>
        <w:rPr>
          <w:rFonts w:ascii="Times New Roman"/>
          <w:i/>
          <w:color w:val="3F7F8E"/>
          <w:spacing w:val="48"/>
          <w:w w:val="12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is</w:t>
      </w:r>
      <w:r>
        <w:rPr>
          <w:rFonts w:ascii="Times New Roman"/>
          <w:i/>
          <w:color w:val="3F7F8E"/>
          <w:spacing w:val="18"/>
          <w:w w:val="185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thread</w:t>
      </w:r>
      <w:r>
        <w:rPr>
          <w:rFonts w:ascii="Times New Roman"/>
          <w:i/>
          <w:color w:val="3F7F8E"/>
          <w:spacing w:val="35"/>
          <w:w w:val="150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safe.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8"/>
          <w:w w:val="165"/>
          <w:sz w:val="18"/>
        </w:rPr>
        <w:t> </w:t>
      </w:r>
      <w:r>
        <w:rPr>
          <w:rFonts w:ascii="Times New Roman"/>
          <w:w w:val="140"/>
          <w:sz w:val="18"/>
        </w:rPr>
        <w:t>(rand_r(</w:t>
      </w:r>
      <w:r>
        <w:rPr>
          <w:rFonts w:ascii="Times New Roman"/>
          <w:color w:val="666666"/>
          <w:w w:val="140"/>
          <w:sz w:val="18"/>
        </w:rPr>
        <w:t>&amp;</w:t>
      </w:r>
      <w:r>
        <w:rPr>
          <w:rFonts w:ascii="Times New Roman"/>
          <w:w w:val="140"/>
          <w:sz w:val="18"/>
        </w:rPr>
        <w:t>seed)</w:t>
      </w:r>
      <w:r>
        <w:rPr>
          <w:rFonts w:ascii="Times New Roman"/>
          <w:color w:val="666666"/>
          <w:w w:val="140"/>
          <w:sz w:val="18"/>
        </w:rPr>
        <w:t>%</w:t>
      </w:r>
      <w:r>
        <w:rPr>
          <w:rFonts w:ascii="Times New Roman"/>
          <w:color w:val="217F4F"/>
          <w:w w:val="140"/>
          <w:sz w:val="18"/>
        </w:rPr>
        <w:t>2</w:t>
      </w:r>
      <w:r>
        <w:rPr>
          <w:rFonts w:ascii="Times New Roman"/>
          <w:color w:val="217F4F"/>
          <w:spacing w:val="19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==</w:t>
      </w:r>
      <w:r>
        <w:rPr>
          <w:rFonts w:ascii="Times New Roman"/>
          <w:color w:val="666666"/>
          <w:spacing w:val="24"/>
          <w:w w:val="13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0</w:t>
      </w:r>
      <w:r>
        <w:rPr>
          <w:rFonts w:ascii="Times New Roman"/>
          <w:w w:val="140"/>
          <w:sz w:val="18"/>
        </w:rPr>
        <w:t>)</w:t>
      </w:r>
      <w:r>
        <w:rPr>
          <w:rFonts w:ascii="Times New Roman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//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if</w:t>
      </w:r>
      <w:r>
        <w:rPr>
          <w:rFonts w:ascii="Times New Roman"/>
          <w:i/>
          <w:color w:val="3F7F8E"/>
          <w:spacing w:val="-1"/>
          <w:w w:val="18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random</w:t>
      </w:r>
      <w:r>
        <w:rPr>
          <w:rFonts w:ascii="Times New Roman"/>
          <w:i/>
          <w:color w:val="3F7F8E"/>
          <w:spacing w:val="24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24"/>
          <w:w w:val="13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is</w:t>
      </w:r>
      <w:r>
        <w:rPr>
          <w:rFonts w:ascii="Times New Roman"/>
          <w:i/>
          <w:color w:val="3F7F8E"/>
          <w:spacing w:val="8"/>
          <w:w w:val="165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even,</w:t>
      </w:r>
      <w:r>
        <w:rPr>
          <w:rFonts w:ascii="Times New Roman"/>
          <w:i/>
          <w:color w:val="3F7F8E"/>
          <w:spacing w:val="19"/>
          <w:w w:val="140"/>
          <w:sz w:val="18"/>
        </w:rPr>
        <w:t> </w:t>
      </w:r>
      <w:r>
        <w:rPr>
          <w:rFonts w:ascii="Times New Roman"/>
          <w:i/>
          <w:color w:val="3F7F8E"/>
          <w:w w:val="165"/>
          <w:sz w:val="18"/>
        </w:rPr>
        <w:t>call</w:t>
      </w:r>
      <w:r>
        <w:rPr>
          <w:rFonts w:ascii="Times New Roman"/>
          <w:i/>
          <w:color w:val="3F7F8E"/>
          <w:spacing w:val="8"/>
          <w:w w:val="165"/>
          <w:sz w:val="18"/>
        </w:rPr>
        <w:t> </w:t>
      </w:r>
      <w:r>
        <w:rPr>
          <w:rFonts w:ascii="Times New Roman"/>
          <w:i/>
          <w:color w:val="3F7F8E"/>
          <w:w w:val="185"/>
          <w:sz w:val="18"/>
        </w:rPr>
        <w:t>it </w:t>
      </w:r>
      <w:r>
        <w:rPr>
          <w:rFonts w:ascii="Times New Roman"/>
          <w:i/>
          <w:color w:val="3F7F8E"/>
          <w:w w:val="140"/>
          <w:sz w:val="18"/>
        </w:rPr>
        <w:t>heads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numHeads</w:t>
      </w:r>
      <w:r>
        <w:rPr>
          <w:rFonts w:ascii="Times New Roman"/>
          <w:color w:val="666666"/>
          <w:w w:val="115"/>
          <w:sz w:val="18"/>
        </w:rPr>
        <w:t>++</w:t>
      </w:r>
      <w:r>
        <w:rPr>
          <w:rFonts w:ascii="Times New Roman"/>
          <w:w w:val="11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14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55"/>
          <w:sz w:val="18"/>
        </w:rPr>
        <w:t>else</w:t>
      </w:r>
      <w:r>
        <w:rPr>
          <w:rFonts w:ascii="Times New Roman"/>
          <w:sz w:val="18"/>
        </w:rPr>
      </w:r>
    </w:p>
    <w:p>
      <w:pPr>
        <w:spacing w:before="12"/>
        <w:ind w:left="184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numTails</w:t>
      </w:r>
      <w:r>
        <w:rPr>
          <w:rFonts w:ascii="Times New Roman"/>
          <w:color w:val="666666"/>
          <w:w w:val="125"/>
          <w:sz w:val="18"/>
        </w:rPr>
        <w:t>++</w:t>
      </w:r>
      <w:r>
        <w:rPr>
          <w:rFonts w:ascii="Times New Roman"/>
          <w:w w:val="125"/>
          <w:sz w:val="18"/>
        </w:rPr>
        <w:t>;</w:t>
      </w:r>
      <w:r>
        <w:rPr>
          <w:rFonts w:ascii="Times New Roman"/>
          <w:sz w:val="18"/>
        </w:rPr>
      </w:r>
    </w:p>
    <w:p>
      <w:pPr>
        <w:spacing w:before="12"/>
        <w:ind w:left="98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757"/>
        <w:jc w:val="both"/>
      </w:pPr>
      <w:r>
        <w:rPr>
          <w:rFonts w:ascii="Times New Roman" w:hAnsi="Times New Roman" w:cs="Times New Roman" w:eastAsia="Times New Roman"/>
          <w:b/>
          <w:bCs/>
        </w:rPr>
        <w:t>Note: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/>
        <w:t>A</w:t>
      </w:r>
      <w:r>
        <w:rPr>
          <w:spacing w:val="14"/>
        </w:rPr>
        <w:t> </w:t>
      </w:r>
      <w:r>
        <w:rPr/>
        <w:t>common</w:t>
      </w:r>
      <w:r>
        <w:rPr>
          <w:spacing w:val="13"/>
        </w:rPr>
        <w:t> </w:t>
      </w:r>
      <w:r>
        <w:rPr/>
        <w:t>‘gotcha’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cause</w:t>
      </w:r>
      <w:r>
        <w:rPr>
          <w:spacing w:val="13"/>
        </w:rPr>
        <w:t> </w:t>
      </w:r>
      <w:r>
        <w:rPr/>
        <w:t>trouble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if</w:t>
      </w:r>
      <w:r>
        <w:rPr>
          <w:spacing w:val="13"/>
        </w:rPr>
        <w:t> </w:t>
      </w:r>
      <w:r>
        <w:rPr/>
        <w:t>you</w:t>
      </w:r>
      <w:r>
        <w:rPr>
          <w:spacing w:val="13"/>
        </w:rPr>
        <w:t> </w:t>
      </w:r>
      <w:r>
        <w:rPr/>
        <w:t>accidentally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original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pragma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omp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parallel</w:t>
      </w:r>
      <w:r>
        <w:rPr>
          <w:rFonts w:ascii="Times New Roman" w:hAnsi="Times New Roman" w:cs="Times New Roman" w:eastAsia="Times New Roman"/>
          <w:i/>
          <w:spacing w:val="13"/>
        </w:rPr>
        <w:t> </w:t>
      </w:r>
      <w:r>
        <w:rPr>
          <w:rFonts w:ascii="Times New Roman" w:hAnsi="Times New Roman" w:cs="Times New Roman" w:eastAsia="Times New Roman"/>
          <w:i/>
        </w:rPr>
        <w:t>for</w:t>
      </w:r>
      <w:r>
        <w:rPr>
          <w:rFonts w:ascii="Times New Roman" w:hAnsi="Times New Roman" w:cs="Times New Roman" w:eastAsia="Times New Roman"/>
          <w:i/>
          <w:spacing w:val="27"/>
          <w:w w:val="99"/>
        </w:rPr>
        <w:t> </w:t>
      </w:r>
      <w:r>
        <w:rPr>
          <w:spacing w:val="-1"/>
        </w:rPr>
        <w:t>directive</w:t>
      </w:r>
      <w:r>
        <w:rPr>
          <w:spacing w:val="4"/>
        </w:rPr>
        <w:t> </w:t>
      </w:r>
      <w:r>
        <w:rPr/>
        <w:t>near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for</w:t>
      </w:r>
      <w:r>
        <w:rPr>
          <w:spacing w:val="4"/>
        </w:rPr>
        <w:t> </w:t>
      </w:r>
      <w:r>
        <w:rPr/>
        <w:t>loop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new</w:t>
      </w:r>
      <w:r>
        <w:rPr>
          <w:spacing w:val="5"/>
        </w:rPr>
        <w:t> </w:t>
      </w:r>
      <w:r>
        <w:rPr>
          <w:spacing w:val="-1"/>
        </w:rPr>
        <w:t>version.</w:t>
      </w:r>
      <w:r>
        <w:rPr>
          <w:spacing w:val="33"/>
        </w:rPr>
        <w:t> </w:t>
      </w:r>
      <w:r>
        <w:rPr/>
        <w:t>This</w:t>
      </w:r>
      <w:r>
        <w:rPr>
          <w:spacing w:val="5"/>
        </w:rPr>
        <w:t> </w:t>
      </w:r>
      <w:r>
        <w:rPr/>
        <w:t>causes</w:t>
      </w:r>
      <w:r>
        <w:rPr>
          <w:spacing w:val="5"/>
        </w:rPr>
        <w:t> </w:t>
      </w:r>
      <w:r>
        <w:rPr/>
        <w:t>incorrect</w:t>
      </w:r>
      <w:r>
        <w:rPr>
          <w:spacing w:val="4"/>
        </w:rPr>
        <w:t> </w:t>
      </w:r>
      <w:r>
        <w:rPr/>
        <w:t>unintended</w:t>
      </w:r>
      <w:r>
        <w:rPr>
          <w:spacing w:val="5"/>
        </w:rPr>
        <w:t> </w:t>
      </w:r>
      <w:r>
        <w:rPr>
          <w:spacing w:val="-2"/>
        </w:rPr>
        <w:t>behavior.</w:t>
      </w:r>
      <w:r>
        <w:rPr>
          <w:spacing w:val="34"/>
        </w:rPr>
        <w:t> </w:t>
      </w:r>
      <w:r>
        <w:rPr/>
        <w:t>Remember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remove</w:t>
      </w:r>
      <w:r>
        <w:rPr>
          <w:spacing w:val="4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</w:rPr>
        <w:t>parallel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>
          <w:spacing w:val="-1"/>
        </w:rPr>
        <w:t>keyword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inner</w:t>
      </w:r>
      <w:r>
        <w:rPr>
          <w:spacing w:val="14"/>
        </w:rPr>
        <w:t> </w:t>
      </w:r>
      <w:r>
        <w:rPr/>
        <w:t>block</w:t>
      </w:r>
      <w:r>
        <w:rPr>
          <w:spacing w:val="14"/>
        </w:rPr>
        <w:t> </w:t>
      </w:r>
      <w:r>
        <w:rPr/>
        <w:t>when</w:t>
      </w:r>
      <w:r>
        <w:rPr>
          <w:spacing w:val="13"/>
        </w:rPr>
        <w:t> </w:t>
      </w:r>
      <w:r>
        <w:rPr/>
        <w:t>nesting</w:t>
      </w:r>
      <w:r>
        <w:rPr>
          <w:spacing w:val="14"/>
        </w:rPr>
        <w:t> </w:t>
      </w:r>
      <w:r>
        <w:rPr/>
        <w:t>bloaks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>
          <w:spacing w:val="-1"/>
        </w:rPr>
        <w:t>shown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2"/>
        </w:rPr>
        <w:t>new</w:t>
      </w:r>
      <w:r>
        <w:rPr>
          <w:spacing w:val="14"/>
        </w:rPr>
        <w:t> </w:t>
      </w:r>
      <w:r>
        <w:rPr>
          <w:spacing w:val="-1"/>
        </w:rPr>
        <w:t>version</w:t>
      </w:r>
      <w:r>
        <w:rPr>
          <w:spacing w:val="14"/>
        </w:rPr>
        <w:t> </w:t>
      </w:r>
      <w:r>
        <w:rPr/>
        <w:t>where</w:t>
      </w:r>
      <w:r>
        <w:rPr>
          <w:spacing w:val="14"/>
        </w:rPr>
        <w:t> </w:t>
      </w:r>
      <w:r>
        <w:rPr/>
        <w:t>we</w:t>
      </w:r>
      <w:r>
        <w:rPr>
          <w:spacing w:val="13"/>
        </w:rPr>
        <w:t> </w:t>
      </w:r>
      <w:r>
        <w:rPr/>
        <w:t>set</w:t>
      </w:r>
      <w:r>
        <w:rPr>
          <w:spacing w:val="14"/>
        </w:rPr>
        <w:t> </w:t>
      </w:r>
      <w:r>
        <w:rPr/>
        <w:t>up</w:t>
      </w:r>
      <w:r>
        <w:rPr>
          <w:spacing w:val="14"/>
        </w:rPr>
        <w:t> </w:t>
      </w:r>
      <w:r>
        <w:rPr/>
        <w:t>seeds</w:t>
      </w:r>
      <w:r>
        <w:rPr>
          <w:spacing w:val="13"/>
        </w:rPr>
        <w:t> </w:t>
      </w:r>
      <w:r>
        <w:rPr/>
        <w:t>first</w:t>
      </w:r>
      <w:r>
        <w:rPr>
          <w:spacing w:val="26"/>
          <w:w w:val="96"/>
        </w:rPr>
        <w:t> </w:t>
      </w:r>
      <w:r>
        <w:rPr/>
        <w:t>before</w:t>
      </w:r>
      <w:r>
        <w:rPr>
          <w:spacing w:val="-7"/>
        </w:rPr>
        <w:t> </w:t>
      </w:r>
      <w:r>
        <w:rPr/>
        <w:t>splitting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loop</w:t>
      </w:r>
      <w:r>
        <w:rPr>
          <w:spacing w:val="-7"/>
        </w:rPr>
        <w:t> </w:t>
      </w:r>
      <w:r>
        <w:rPr>
          <w:spacing w:val="-1"/>
        </w:rPr>
        <w:t>work.</w:t>
      </w:r>
      <w:r>
        <w:rPr/>
      </w:r>
    </w:p>
    <w:p>
      <w:pPr>
        <w:spacing w:after="0" w:line="249" w:lineRule="auto"/>
        <w:jc w:val="both"/>
        <w:sectPr>
          <w:pgSz w:w="12240" w:h="15840"/>
          <w:pgMar w:header="0" w:footer="869" w:top="640" w:bottom="1060" w:left="1320" w:right="680"/>
        </w:sectPr>
      </w:pPr>
    </w:p>
    <w:p>
      <w:pPr>
        <w:spacing w:before="43"/>
        <w:ind w:left="61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Monte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Carlo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1"/>
          <w:w w:val="105"/>
          <w:sz w:val="20"/>
        </w:rPr>
        <w:t>Simulation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Examplar,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pStyle w:val="BodyText"/>
        <w:spacing w:line="249" w:lineRule="auto" w:before="66"/>
        <w:ind w:right="118"/>
        <w:jc w:val="left"/>
      </w:pPr>
      <w:r>
        <w:rPr/>
        <w:t>Note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before,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linux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rand_r()</w:t>
      </w:r>
      <w:r>
        <w:rPr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thread-safe</w:t>
      </w:r>
      <w:r>
        <w:rPr>
          <w:spacing w:val="-6"/>
        </w:rPr>
        <w:t> </w:t>
      </w:r>
      <w:r>
        <w:rPr/>
        <w:t>generation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numbers.</w:t>
      </w:r>
      <w:r>
        <w:rPr>
          <w:spacing w:val="6"/>
        </w:rPr>
        <w:t> </w:t>
      </w:r>
      <w:r>
        <w:rPr>
          <w:spacing w:val="-3"/>
        </w:rPr>
        <w:t>However,</w:t>
      </w:r>
      <w:r>
        <w:rPr>
          <w:spacing w:val="24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Windows,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rand()</w:t>
      </w:r>
      <w:r>
        <w:rPr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thread-safe.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0"/>
        <w:ind w:left="120" w:right="0"/>
        <w:jc w:val="left"/>
        <w:rPr>
          <w:b w:val="0"/>
          <w:bCs w:val="0"/>
        </w:rPr>
      </w:pPr>
      <w:bookmarkStart w:name="Try this yourself" w:id="60"/>
      <w:bookmarkEnd w:id="60"/>
      <w:r>
        <w:rPr>
          <w:b w:val="0"/>
        </w:rPr>
      </w:r>
      <w:bookmarkStart w:name="_bookmark24" w:id="61"/>
      <w:bookmarkEnd w:id="61"/>
      <w:r>
        <w:rPr>
          <w:b w:val="0"/>
        </w:rPr>
      </w:r>
      <w:r>
        <w:rPr>
          <w:color w:val="20435C"/>
          <w:w w:val="115"/>
        </w:rPr>
        <w:t>10.1</w:t>
      </w:r>
      <w:r>
        <w:rPr>
          <w:color w:val="20435C"/>
          <w:spacing w:val="32"/>
          <w:w w:val="115"/>
        </w:rPr>
        <w:t> </w:t>
      </w:r>
      <w:r>
        <w:rPr>
          <w:color w:val="20435C"/>
          <w:spacing w:val="-9"/>
          <w:w w:val="115"/>
        </w:rPr>
        <w:t>T</w:t>
      </w:r>
      <w:r>
        <w:rPr>
          <w:color w:val="20435C"/>
          <w:spacing w:val="-10"/>
          <w:w w:val="115"/>
        </w:rPr>
        <w:t>r</w:t>
      </w:r>
      <w:r>
        <w:rPr>
          <w:color w:val="20435C"/>
          <w:spacing w:val="-8"/>
          <w:w w:val="115"/>
        </w:rPr>
        <w:t>y</w:t>
      </w:r>
      <w:r>
        <w:rPr>
          <w:color w:val="20435C"/>
          <w:spacing w:val="-18"/>
          <w:w w:val="115"/>
        </w:rPr>
        <w:t> </w:t>
      </w:r>
      <w:r>
        <w:rPr>
          <w:color w:val="20435C"/>
          <w:w w:val="115"/>
        </w:rPr>
        <w:t>this</w:t>
      </w:r>
      <w:r>
        <w:rPr>
          <w:color w:val="20435C"/>
          <w:spacing w:val="-18"/>
          <w:w w:val="115"/>
        </w:rPr>
        <w:t> </w:t>
      </w:r>
      <w:r>
        <w:rPr>
          <w:color w:val="20435C"/>
          <w:spacing w:val="-3"/>
          <w:w w:val="115"/>
        </w:rPr>
        <w:t>your</w:t>
      </w:r>
      <w:r>
        <w:rPr>
          <w:color w:val="20435C"/>
          <w:spacing w:val="-2"/>
          <w:w w:val="115"/>
        </w:rPr>
        <w:t>self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8"/>
        <w:jc w:val="left"/>
      </w:pPr>
      <w:r>
        <w:rPr>
          <w:spacing w:val="-3"/>
        </w:rPr>
        <w:t>Try</w:t>
      </w:r>
      <w:r>
        <w:rPr>
          <w:spacing w:val="-5"/>
        </w:rPr>
        <w:t> </w:t>
      </w:r>
      <w:r>
        <w:rPr/>
        <w:t>creating</w:t>
      </w:r>
      <w:r>
        <w:rPr>
          <w:spacing w:val="-5"/>
        </w:rPr>
        <w:t> </w:t>
      </w:r>
      <w:r>
        <w:rPr>
          <w:spacing w:val="-1"/>
        </w:rPr>
        <w:t>versions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Roulette</w:t>
      </w:r>
      <w:r>
        <w:rPr>
          <w:spacing w:val="-5"/>
        </w:rPr>
        <w:t> </w:t>
      </w:r>
      <w:r>
        <w:rPr/>
        <w:t>wheel</w:t>
      </w:r>
      <w:r>
        <w:rPr>
          <w:spacing w:val="-5"/>
        </w:rPr>
        <w:t> </w:t>
      </w:r>
      <w:r>
        <w:rPr/>
        <w:t>simulation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drawing</w:t>
      </w:r>
      <w:r>
        <w:rPr>
          <w:spacing w:val="-5"/>
        </w:rPr>
        <w:t> </w:t>
      </w:r>
      <w:r>
        <w:rPr/>
        <w:t>four</w:t>
      </w:r>
      <w:r>
        <w:rPr>
          <w:spacing w:val="-4"/>
        </w:rPr>
        <w:t> </w:t>
      </w:r>
      <w:r>
        <w:rPr/>
        <w:t>suits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thread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generating</w:t>
      </w:r>
      <w:r>
        <w:rPr>
          <w:spacing w:val="23"/>
          <w:w w:val="99"/>
        </w:rPr>
        <w:t> </w:t>
      </w:r>
      <w:r>
        <w:rPr/>
        <w:t>numbers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6"/>
        </w:rPr>
        <w:t> </w:t>
      </w:r>
      <w:r>
        <w:rPr/>
        <w:t>seed.</w:t>
      </w:r>
      <w:r>
        <w:rPr/>
      </w:r>
    </w:p>
    <w:sectPr>
      <w:footerReference w:type="default" r:id="rId44"/>
      <w:pgSz w:w="12240" w:h="15840"/>
      <w:pgMar w:footer="869" w:header="0" w:top="640" w:bottom="1060" w:left="1320" w:right="1320"/>
      <w:pgNumType w:start="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Courier">
    <w:altName w:val="Courier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06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8pt;height:12pt;mso-position-horizontal-relative:page;mso-position-vertical-relative:page;z-index:-480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5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6pt;height:12pt;mso-position-horizontal-relative:page;mso-position-vertical-relative:page;z-index:-475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4.3. 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Ne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xt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step:</w:t>
                </w:r>
                <w:r>
                  <w:rPr>
                    <w:rFonts w:ascii="Times New Roman"/>
                    <w:b/>
                    <w:spacing w:val="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OpenMP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751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48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4746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44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57.7pt;height:12pt;mso-position-horizontal-relative:page;mso-position-vertical-relative:page;z-index:-474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5"/>
                    <w:sz w:val="20"/>
                  </w:rPr>
                  <w:t>5.1. </w:t>
                </w:r>
                <w:r>
                  <w:rPr>
                    <w:rFonts w:ascii="Times New Roman"/>
                    <w:b/>
                    <w:spacing w:val="5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Some</w:t>
                </w:r>
                <w:r>
                  <w:rPr>
                    <w:rFonts w:ascii="Times New Roman"/>
                    <w:b/>
                    <w:spacing w:val="-4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notes</w:t>
                </w:r>
                <w:r>
                  <w:rPr>
                    <w:rFonts w:ascii="Times New Roman"/>
                    <w:b/>
                    <w:spacing w:val="-4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about</w:t>
                </w:r>
                <w:r>
                  <w:rPr>
                    <w:rFonts w:ascii="Times New Roman"/>
                    <w:b/>
                    <w:spacing w:val="-3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this</w:t>
                </w:r>
                <w:r>
                  <w:rPr>
                    <w:rFonts w:ascii="Times New Roman"/>
                    <w:b/>
                    <w:spacing w:val="-4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code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739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3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4734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32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5.25pt;height:12pt;mso-position-horizontal-relative:page;mso-position-vertical-relative:page;z-index:-472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6.1. </w:t>
                </w:r>
                <w:r>
                  <w:rPr>
                    <w:rFonts w:ascii="Times New Roman"/>
                    <w:b/>
                    <w:spacing w:val="2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Parallelism</w:t>
                </w:r>
                <w:r>
                  <w:rPr>
                    <w:rFonts w:ascii="Times New Roman"/>
                    <w:b/>
                    <w:spacing w:val="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to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Rescue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727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24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472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2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1.25pt;height:12pt;mso-position-horizontal-relative:page;mso-position-vertical-relative:page;z-index:-471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7.2. </w:t>
                </w:r>
                <w:r>
                  <w:rPr>
                    <w:rFonts w:ascii="Times New Roman"/>
                    <w:b/>
                    <w:spacing w:val="4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Sequential</w:t>
                </w:r>
                <w:r>
                  <w:rPr>
                    <w:rFonts w:ascii="Times New Roman"/>
                    <w:b/>
                    <w:spacing w:val="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code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1997pt;margin-top:741.360535pt;width:13.1pt;height:12pt;mso-position-horizontal-relative:page;mso-position-vertical-relative:page;z-index:-471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12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471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08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60.1pt;height:12pt;mso-position-horizontal-relative:page;mso-position-vertical-relative:page;z-index:-470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5"/>
                    <w:sz w:val="20"/>
                  </w:rPr>
                  <w:t>8.2.</w:t>
                </w:r>
                <w:r>
                  <w:rPr>
                    <w:rFonts w:ascii="Times New Roman"/>
                    <w:b/>
                    <w:spacing w:val="46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Questions</w:t>
                </w:r>
                <w:r>
                  <w:rPr>
                    <w:rFonts w:ascii="Times New Roman"/>
                    <w:b/>
                    <w:spacing w:val="-12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5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2"/>
                    <w:w w:val="115"/>
                    <w:sz w:val="20"/>
                  </w:rPr>
                  <w:t>ou</w:t>
                </w:r>
                <w:r>
                  <w:rPr>
                    <w:rFonts w:ascii="Times New Roman"/>
                    <w:b/>
                    <w:spacing w:val="-11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5"/>
                    <w:sz w:val="20"/>
                  </w:rPr>
                  <w:t>could</w:t>
                </w:r>
                <w:r>
                  <w:rPr>
                    <w:rFonts w:ascii="Times New Roman"/>
                    <w:b/>
                    <w:spacing w:val="-11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5"/>
                    <w:sz w:val="20"/>
                  </w:rPr>
                  <w:t>ans</w:t>
                </w:r>
                <w:r>
                  <w:rPr>
                    <w:rFonts w:ascii="Times New Roman"/>
                    <w:b/>
                    <w:spacing w:val="-2"/>
                    <w:w w:val="115"/>
                    <w:sz w:val="20"/>
                  </w:rPr>
                  <w:t>wer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4703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801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479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479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00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4698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696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6.8pt;height:12pt;mso-position-horizontal-relative:page;mso-position-vertical-relative:page;z-index:-469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10.1. </w:t>
                </w:r>
                <w:r>
                  <w:rPr>
                    <w:rFonts w:ascii="Times New Roman"/>
                    <w:b/>
                    <w:spacing w:val="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w w:val="110"/>
                    <w:sz w:val="20"/>
                  </w:rPr>
                  <w:t>Tr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this</w:t>
                </w:r>
                <w:r>
                  <w:rPr>
                    <w:rFonts w:ascii="Times New Roman"/>
                    <w:b/>
                    <w:spacing w:val="-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our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self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46912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94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479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89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73.2pt;height:12pt;mso-position-horizontal-relative:page;mso-position-vertical-relative:page;z-index:-478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1.2. </w:t>
                </w:r>
                <w:r>
                  <w:rPr>
                    <w:rFonts w:ascii="Times New Roman"/>
                    <w:b/>
                    <w:spacing w:val="1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An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Interesting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Classic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Example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478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82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22.8pt;height:12pt;mso-position-horizontal-relative:page;mso-position-vertical-relative:page;z-index:-478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1.3. </w:t>
                </w:r>
                <w:r>
                  <w:rPr>
                    <w:rFonts w:ascii="Times New Roman"/>
                    <w:b/>
                    <w:spacing w:val="3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Simulating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Car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d</w:t>
                </w:r>
                <w:r>
                  <w:rPr>
                    <w:rFonts w:ascii="Times New Roman"/>
                    <w:b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Games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Fun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and</w:t>
                </w:r>
                <w:r>
                  <w:rPr>
                    <w:rFonts w:ascii="Times New Roman"/>
                    <w:b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ofit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47776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75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4772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70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19.65pt;height:12pt;mso-position-horizontal-relative:page;mso-position-vertical-relative:page;z-index:-476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4.1. </w:t>
                </w:r>
                <w:r>
                  <w:rPr>
                    <w:rFonts w:ascii="Times New Roman"/>
                    <w:b/>
                    <w:spacing w:val="2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OpenMP: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C/C++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aid</w:t>
                </w:r>
                <w:r>
                  <w:rPr>
                    <w:rFonts w:ascii="Times New Roman"/>
                    <w:b/>
                    <w:spacing w:val="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oviding</w:t>
                </w:r>
                <w:r>
                  <w:rPr>
                    <w:rFonts w:ascii="Times New Roman"/>
                    <w:b/>
                    <w:spacing w:val="8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threads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476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476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33.9pt;height:12pt;mso-position-horizontal-relative:page;mso-position-vertical-relative:page;z-index:-476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4.2.</w:t>
                </w:r>
                <w:r>
                  <w:rPr>
                    <w:rFonts w:ascii="Times New Roman"/>
                    <w:b/>
                    <w:spacing w:val="4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-1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loop</w:t>
                </w:r>
                <w:r>
                  <w:rPr>
                    <w:rFonts w:ascii="Times New Roman"/>
                    <w:b/>
                    <w:spacing w:val="-1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parallelization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475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1056" w:hanging="321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05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5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2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32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56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1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3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250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5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6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45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17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98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543"/>
        <w:jc w:val="righ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76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2" w:hanging="5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36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6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12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87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4" w:hanging="51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89"/>
      <w:outlineLvl w:val="1"/>
    </w:pPr>
    <w:rPr>
      <w:rFonts w:ascii="Times New Roman" w:hAnsi="Times New Roman" w:eastAsia="Times New Roman"/>
      <w:b/>
      <w:bCs/>
      <w:sz w:val="49"/>
      <w:szCs w:val="49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Arial" w:hAnsi="Arial" w:eastAsia="Arial"/>
      <w:sz w:val="44"/>
      <w:szCs w:val="44"/>
    </w:rPr>
  </w:style>
  <w:style w:styleId="Heading3" w:type="paragraph">
    <w:name w:val="Heading 3"/>
    <w:basedOn w:val="Normal"/>
    <w:uiPriority w:val="1"/>
    <w:qFormat/>
    <w:pPr>
      <w:spacing w:before="173"/>
      <w:outlineLvl w:val="3"/>
    </w:pPr>
    <w:rPr>
      <w:rFonts w:ascii="Times New Roman" w:hAnsi="Times New Roman" w:eastAsia="Times New Roman"/>
      <w:b/>
      <w:bCs/>
      <w:sz w:val="28"/>
      <w:szCs w:val="28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rial" w:hAnsi="Arial" w:eastAsia="Arial"/>
      <w:sz w:val="22"/>
      <w:szCs w:val="22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scienceworld.wolfram.com/biography/Metropolis.html" TargetMode="External"/><Relationship Id="rId9" Type="http://schemas.openxmlformats.org/officeDocument/2006/relationships/hyperlink" Target="http://scienceworld.wolfram.com/biography/Ulam.html" TargetMode="External"/><Relationship Id="rId10" Type="http://schemas.openxmlformats.org/officeDocument/2006/relationships/hyperlink" Target="http://library.lanl.gov/cgi-bin/getfile?00326866.pdf" TargetMode="External"/><Relationship Id="rId11" Type="http://schemas.openxmlformats.org/officeDocument/2006/relationships/footer" Target="footer4.xml"/><Relationship Id="rId12" Type="http://schemas.openxmlformats.org/officeDocument/2006/relationships/image" Target="media/image1.jpeg"/><Relationship Id="rId13" Type="http://schemas.openxmlformats.org/officeDocument/2006/relationships/hyperlink" Target="http://creativecommons.org/licenses/by/3.0" TargetMode="External"/><Relationship Id="rId14" Type="http://schemas.openxmlformats.org/officeDocument/2006/relationships/hyperlink" Target="http://www.fogcreek.com/fogbugz/evidence-based-scheduling/" TargetMode="Externa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yperlink" Target="http://www.radford.edu/%7Ersheehy/Gen_flash/Tutorials/Chi-Square_tutorial/x2-tut.htm" TargetMode="External"/><Relationship Id="rId18" Type="http://schemas.openxmlformats.org/officeDocument/2006/relationships/image" Target="media/image2.png"/><Relationship Id="rId19" Type="http://schemas.openxmlformats.org/officeDocument/2006/relationships/footer" Target="footer7.xml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footer" Target="footer10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image" Target="media/image3.jpeg"/><Relationship Id="rId26" Type="http://schemas.openxmlformats.org/officeDocument/2006/relationships/footer" Target="footer13.xml"/><Relationship Id="rId27" Type="http://schemas.openxmlformats.org/officeDocument/2006/relationships/footer" Target="footer14.xml"/><Relationship Id="rId28" Type="http://schemas.openxmlformats.org/officeDocument/2006/relationships/footer" Target="footer15.xml"/><Relationship Id="rId29" Type="http://schemas.openxmlformats.org/officeDocument/2006/relationships/image" Target="media/image4.jpeg"/><Relationship Id="rId30" Type="http://schemas.openxmlformats.org/officeDocument/2006/relationships/hyperlink" Target="http://en.wikipedia.org/wiki/Poker_probability" TargetMode="External"/><Relationship Id="rId31" Type="http://schemas.openxmlformats.org/officeDocument/2006/relationships/footer" Target="footer16.xml"/><Relationship Id="rId32" Type="http://schemas.openxmlformats.org/officeDocument/2006/relationships/footer" Target="footer17.xml"/><Relationship Id="rId33" Type="http://schemas.openxmlformats.org/officeDocument/2006/relationships/hyperlink" Target="http://www.mathdemos.org/mathdemos/plinko/" TargetMode="External"/><Relationship Id="rId34" Type="http://schemas.openxmlformats.org/officeDocument/2006/relationships/hyperlink" Target="http://www.mathdemos.org/mathdemos/plinko/bigboardplinko.html" TargetMode="External"/><Relationship Id="rId35" Type="http://schemas.openxmlformats.org/officeDocument/2006/relationships/hyperlink" Target="http://www.mathsisfun.com/data/quincunx-explained.html" TargetMode="External"/><Relationship Id="rId36" Type="http://schemas.openxmlformats.org/officeDocument/2006/relationships/hyperlink" Target="http://www.mathsisfun.com/data/quincunx.html" TargetMode="External"/><Relationship Id="rId37" Type="http://schemas.openxmlformats.org/officeDocument/2006/relationships/footer" Target="footer18.xml"/><Relationship Id="rId38" Type="http://schemas.openxmlformats.org/officeDocument/2006/relationships/image" Target="media/image5.png"/><Relationship Id="rId39" Type="http://schemas.openxmlformats.org/officeDocument/2006/relationships/image" Target="media/image6.png"/><Relationship Id="rId40" Type="http://schemas.openxmlformats.org/officeDocument/2006/relationships/image" Target="media/image7.png"/><Relationship Id="rId41" Type="http://schemas.openxmlformats.org/officeDocument/2006/relationships/footer" Target="footer19.xml"/><Relationship Id="rId42" Type="http://schemas.openxmlformats.org/officeDocument/2006/relationships/footer" Target="footer20.xml"/><Relationship Id="rId43" Type="http://schemas.openxmlformats.org/officeDocument/2006/relationships/image" Target="media/image8.png"/><Relationship Id="rId44" Type="http://schemas.openxmlformats.org/officeDocument/2006/relationships/footer" Target="footer21.xm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2014-09-18T17:28:24Z</dcterms:created>
  <dcterms:modified xsi:type="dcterms:W3CDTF">2014-09-18T17:28:24Z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2014-09-18T00:00:00Z</vt:filetime>
  </property>
</Properties>
</file>